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55" w:rsidRPr="00091471" w:rsidRDefault="00420A2A" w:rsidP="00DF0BB2">
      <w:pPr>
        <w:pStyle w:val="berschrift1"/>
        <w:tabs>
          <w:tab w:val="left" w:pos="8306"/>
        </w:tabs>
        <w:spacing w:before="0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2" o:spid="_x0000_s1026" type="#_x0000_t75" style="position:absolute;margin-left:377.65pt;margin-top:-43.25pt;width:111.4pt;height:111.4pt;rotation:-549686fd;z-index:-251658752;visibility:visible">
            <v:imagedata r:id="rId8" o:title=""/>
          </v:shape>
        </w:pict>
      </w:r>
      <w:r w:rsidR="00BE655D" w:rsidRPr="00091471">
        <w:rPr>
          <w:b/>
        </w:rPr>
        <w:t xml:space="preserve">Unverbindlicher </w:t>
      </w:r>
      <w:r w:rsidR="00B34141" w:rsidRPr="00091471">
        <w:rPr>
          <w:b/>
        </w:rPr>
        <w:t>Antrag auf Zertifizierung</w:t>
      </w:r>
      <w:r w:rsidR="008D0E55" w:rsidRPr="00091471">
        <w:rPr>
          <w:b/>
        </w:rPr>
        <w:t xml:space="preserve"> </w:t>
      </w:r>
      <w:r w:rsidR="00BE655D" w:rsidRPr="00091471">
        <w:rPr>
          <w:b/>
        </w:rPr>
        <w:br/>
      </w:r>
      <w:r w:rsidR="008D0E55" w:rsidRPr="00091471">
        <w:rPr>
          <w:sz w:val="24"/>
          <w:szCs w:val="24"/>
        </w:rPr>
        <w:t>(alle Bereiche außer Landwirtschaft)</w:t>
      </w:r>
    </w:p>
    <w:p w:rsidR="006017C3" w:rsidRPr="00091471" w:rsidRDefault="00E80FAE" w:rsidP="00DC0107">
      <w:pPr>
        <w:pStyle w:val="berschrift2"/>
        <w:rPr>
          <w:sz w:val="24"/>
          <w:szCs w:val="24"/>
        </w:rPr>
      </w:pPr>
      <w:r w:rsidRPr="00091471">
        <w:rPr>
          <w:sz w:val="24"/>
          <w:szCs w:val="24"/>
        </w:rPr>
        <w:t>Bitte sorgfältig ausfüllen</w:t>
      </w:r>
      <w:r w:rsidR="00C60F33" w:rsidRPr="00091471">
        <w:rPr>
          <w:sz w:val="24"/>
          <w:szCs w:val="24"/>
        </w:rPr>
        <w:t>;</w:t>
      </w:r>
      <w:r w:rsidRPr="00091471">
        <w:rPr>
          <w:sz w:val="24"/>
          <w:szCs w:val="24"/>
        </w:rPr>
        <w:t xml:space="preserve"> die Informationen dienen </w:t>
      </w:r>
      <w:r w:rsidR="001F5647" w:rsidRPr="00091471">
        <w:rPr>
          <w:sz w:val="24"/>
          <w:szCs w:val="24"/>
        </w:rPr>
        <w:t>der</w:t>
      </w:r>
      <w:r w:rsidRPr="00091471">
        <w:rPr>
          <w:sz w:val="24"/>
          <w:szCs w:val="24"/>
        </w:rPr>
        <w:t xml:space="preserve"> Erstellung</w:t>
      </w:r>
      <w:r w:rsidR="00DC0107" w:rsidRPr="00091471">
        <w:rPr>
          <w:sz w:val="24"/>
          <w:szCs w:val="24"/>
        </w:rPr>
        <w:br/>
      </w:r>
      <w:r w:rsidRPr="00091471">
        <w:rPr>
          <w:sz w:val="24"/>
          <w:szCs w:val="24"/>
        </w:rPr>
        <w:t>Ihres Angebotes</w:t>
      </w:r>
      <w:r w:rsidR="00C60F33" w:rsidRPr="00091471">
        <w:rPr>
          <w:sz w:val="24"/>
          <w:szCs w:val="24"/>
        </w:rPr>
        <w:t>.</w:t>
      </w:r>
      <w:r w:rsidR="00190076" w:rsidRPr="00091471">
        <w:rPr>
          <w:sz w:val="24"/>
          <w:szCs w:val="24"/>
        </w:rPr>
        <w:t xml:space="preserve"> Dies ist </w:t>
      </w:r>
      <w:r w:rsidR="00190076" w:rsidRPr="00091471">
        <w:rPr>
          <w:sz w:val="24"/>
          <w:szCs w:val="24"/>
          <w:u w:val="single"/>
        </w:rPr>
        <w:t>kein</w:t>
      </w:r>
      <w:r w:rsidR="00190076" w:rsidRPr="00091471">
        <w:rPr>
          <w:sz w:val="24"/>
          <w:szCs w:val="24"/>
        </w:rPr>
        <w:t xml:space="preserve"> Vertrag</w:t>
      </w:r>
      <w:r w:rsidR="00997922" w:rsidRPr="00091471">
        <w:rPr>
          <w:sz w:val="24"/>
          <w:szCs w:val="24"/>
        </w:rPr>
        <w:t>.</w:t>
      </w:r>
    </w:p>
    <w:p w:rsidR="00BE655D" w:rsidRPr="00091471" w:rsidRDefault="00BE655D" w:rsidP="00BE655D">
      <w:pPr>
        <w:rPr>
          <w:i/>
          <w:u w:val="single"/>
        </w:rPr>
      </w:pPr>
      <w:r w:rsidRPr="00091471">
        <w:rPr>
          <w:i/>
          <w:u w:val="single"/>
        </w:rPr>
        <w:t xml:space="preserve">Bitte </w:t>
      </w:r>
      <w:r w:rsidR="000F6E85" w:rsidRPr="00091471">
        <w:rPr>
          <w:i/>
          <w:u w:val="single"/>
        </w:rPr>
        <w:t>am PC</w:t>
      </w:r>
      <w:r w:rsidRPr="00091471">
        <w:rPr>
          <w:i/>
          <w:u w:val="single"/>
        </w:rPr>
        <w:t xml:space="preserve"> ausfüllen und als word-Dokument per E-Mail schicken</w:t>
      </w:r>
    </w:p>
    <w:p w:rsidR="00DC0107" w:rsidRPr="00091471" w:rsidRDefault="00DC0107" w:rsidP="00DC0107">
      <w:pPr>
        <w:spacing w:before="160" w:after="0"/>
        <w:jc w:val="right"/>
        <w:rPr>
          <w:b/>
          <w:i/>
          <w:sz w:val="24"/>
          <w:szCs w:val="24"/>
        </w:rPr>
      </w:pPr>
      <w:r w:rsidRPr="00091471">
        <w:rPr>
          <w:i/>
          <w:sz w:val="24"/>
          <w:szCs w:val="24"/>
        </w:rPr>
        <w:t>Datum:</w:t>
      </w:r>
      <w:r w:rsidRPr="00091471">
        <w:rPr>
          <w:b/>
          <w:i/>
          <w:sz w:val="24"/>
          <w:szCs w:val="24"/>
        </w:rPr>
        <w:t xml:space="preserve"> </w:t>
      </w:r>
      <w:r w:rsidRPr="00091471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1471">
        <w:rPr>
          <w:i/>
        </w:rPr>
        <w:instrText xml:space="preserve"> FORMTEXT </w:instrText>
      </w:r>
      <w:r w:rsidRPr="00091471">
        <w:rPr>
          <w:i/>
        </w:rPr>
      </w:r>
      <w:r w:rsidRPr="00091471">
        <w:rPr>
          <w:i/>
        </w:rPr>
        <w:fldChar w:fldCharType="separate"/>
      </w:r>
      <w:bookmarkStart w:id="0" w:name="_GoBack"/>
      <w:r w:rsidRPr="00091471">
        <w:rPr>
          <w:i/>
        </w:rPr>
        <w:t> </w:t>
      </w:r>
      <w:r w:rsidRPr="00091471">
        <w:rPr>
          <w:i/>
        </w:rPr>
        <w:t> </w:t>
      </w:r>
      <w:r w:rsidRPr="00091471">
        <w:rPr>
          <w:i/>
        </w:rPr>
        <w:t> </w:t>
      </w:r>
      <w:r w:rsidRPr="00091471">
        <w:rPr>
          <w:i/>
        </w:rPr>
        <w:t> </w:t>
      </w:r>
      <w:r w:rsidRPr="00091471">
        <w:rPr>
          <w:i/>
        </w:rPr>
        <w:t> </w:t>
      </w:r>
      <w:bookmarkEnd w:id="0"/>
      <w:r w:rsidRPr="00091471">
        <w:rPr>
          <w:i/>
        </w:rPr>
        <w:fldChar w:fldCharType="end"/>
      </w:r>
    </w:p>
    <w:p w:rsidR="00563480" w:rsidRPr="00091471" w:rsidRDefault="00563480" w:rsidP="00DC0107">
      <w:pPr>
        <w:rPr>
          <w:b/>
          <w:sz w:val="28"/>
          <w:szCs w:val="28"/>
        </w:rPr>
      </w:pPr>
      <w:r w:rsidRPr="00091471">
        <w:rPr>
          <w:b/>
          <w:sz w:val="28"/>
          <w:szCs w:val="28"/>
        </w:rPr>
        <w:t>Kontaktdaten</w:t>
      </w:r>
      <w:r w:rsidR="006A6F27" w:rsidRPr="00091471">
        <w:rPr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2268"/>
        <w:gridCol w:w="2404"/>
      </w:tblGrid>
      <w:tr w:rsidR="0064673A" w:rsidRPr="00091471" w:rsidTr="006C221A">
        <w:trPr>
          <w:trHeight w:val="510"/>
        </w:trPr>
        <w:tc>
          <w:tcPr>
            <w:tcW w:w="906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4673A" w:rsidRPr="00091471" w:rsidRDefault="005677BE" w:rsidP="002D02FE">
            <w:pPr>
              <w:spacing w:after="0" w:line="240" w:lineRule="auto"/>
            </w:pPr>
            <w:r w:rsidRPr="00091471">
              <w:t>Name des Unternehmens inkl. Rechtsform</w:t>
            </w:r>
            <w:r w:rsidR="0064673A" w:rsidRPr="00091471">
              <w:t xml:space="preserve">: </w:t>
            </w:r>
            <w:r w:rsidR="00B34141" w:rsidRPr="00091471">
              <w:br/>
            </w:r>
            <w:r w:rsidR="0064673A" w:rsidRPr="00091471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673A" w:rsidRPr="00091471">
              <w:rPr>
                <w:i/>
              </w:rPr>
              <w:instrText xml:space="preserve"> FORMTEXT </w:instrText>
            </w:r>
            <w:r w:rsidR="0064673A" w:rsidRPr="00091471">
              <w:rPr>
                <w:i/>
              </w:rPr>
            </w:r>
            <w:r w:rsidR="0064673A" w:rsidRPr="00091471">
              <w:rPr>
                <w:i/>
              </w:rPr>
              <w:fldChar w:fldCharType="separate"/>
            </w:r>
            <w:r w:rsidR="0064673A" w:rsidRPr="00091471">
              <w:rPr>
                <w:i/>
              </w:rPr>
              <w:t> </w:t>
            </w:r>
            <w:r w:rsidR="0064673A" w:rsidRPr="00091471">
              <w:rPr>
                <w:i/>
              </w:rPr>
              <w:t> </w:t>
            </w:r>
            <w:r w:rsidR="0064673A" w:rsidRPr="00091471">
              <w:rPr>
                <w:i/>
              </w:rPr>
              <w:t> </w:t>
            </w:r>
            <w:r w:rsidR="0064673A" w:rsidRPr="00091471">
              <w:rPr>
                <w:i/>
              </w:rPr>
              <w:t> </w:t>
            </w:r>
            <w:r w:rsidR="0064673A" w:rsidRPr="00091471">
              <w:rPr>
                <w:i/>
              </w:rPr>
              <w:t> </w:t>
            </w:r>
            <w:r w:rsidR="0064673A" w:rsidRPr="00091471">
              <w:rPr>
                <w:i/>
              </w:rPr>
              <w:fldChar w:fldCharType="end"/>
            </w:r>
          </w:p>
        </w:tc>
      </w:tr>
      <w:tr w:rsidR="00D47676" w:rsidRPr="00091471" w:rsidTr="006C221A">
        <w:trPr>
          <w:trHeight w:val="510"/>
        </w:trPr>
        <w:tc>
          <w:tcPr>
            <w:tcW w:w="906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47676" w:rsidRPr="00091471" w:rsidRDefault="00D47676" w:rsidP="002D02FE">
            <w:pPr>
              <w:spacing w:after="0" w:line="240" w:lineRule="auto"/>
            </w:pPr>
            <w:r w:rsidRPr="00091471">
              <w:t>Umsatzsteueridentifikationsnummer:</w:t>
            </w:r>
          </w:p>
          <w:p w:rsidR="00D47676" w:rsidRPr="00091471" w:rsidRDefault="00D47676" w:rsidP="002D02FE">
            <w:pPr>
              <w:spacing w:after="0" w:line="240" w:lineRule="auto"/>
              <w:rPr>
                <w:i/>
              </w:rPr>
            </w:pPr>
            <w:r w:rsidRPr="00091471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471">
              <w:rPr>
                <w:i/>
              </w:rPr>
              <w:instrText xml:space="preserve"> FORMTEXT </w:instrText>
            </w:r>
            <w:r w:rsidRPr="00091471">
              <w:rPr>
                <w:i/>
              </w:rPr>
            </w:r>
            <w:r w:rsidRPr="00091471">
              <w:rPr>
                <w:i/>
              </w:rPr>
              <w:fldChar w:fldCharType="separate"/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fldChar w:fldCharType="end"/>
            </w:r>
          </w:p>
        </w:tc>
      </w:tr>
      <w:tr w:rsidR="00D5707C" w:rsidRPr="00091471" w:rsidTr="006C221A">
        <w:trPr>
          <w:trHeight w:val="510"/>
        </w:trPr>
        <w:tc>
          <w:tcPr>
            <w:tcW w:w="43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63480" w:rsidRPr="00091471" w:rsidRDefault="00301952" w:rsidP="00301952">
            <w:pPr>
              <w:spacing w:after="0" w:line="240" w:lineRule="auto"/>
            </w:pPr>
            <w:r w:rsidRPr="00091471">
              <w:t>Ansprechperson (</w:t>
            </w:r>
            <w:r w:rsidR="00563480" w:rsidRPr="00091471">
              <w:t>Name</w:t>
            </w:r>
            <w:r w:rsidRPr="00091471">
              <w:t>, Vorname)</w:t>
            </w:r>
            <w:r w:rsidR="00563480" w:rsidRPr="00091471">
              <w:br/>
            </w:r>
            <w:r w:rsidR="00DC1396" w:rsidRPr="00091471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DC1396" w:rsidRPr="00091471">
              <w:rPr>
                <w:i/>
              </w:rPr>
              <w:instrText xml:space="preserve"> FORMTEXT </w:instrText>
            </w:r>
            <w:r w:rsidR="00DC1396" w:rsidRPr="00091471">
              <w:rPr>
                <w:i/>
              </w:rPr>
            </w:r>
            <w:r w:rsidR="00DC1396" w:rsidRPr="00091471">
              <w:rPr>
                <w:i/>
              </w:rPr>
              <w:fldChar w:fldCharType="separate"/>
            </w:r>
            <w:r w:rsidR="0099491D" w:rsidRPr="00091471">
              <w:rPr>
                <w:i/>
              </w:rPr>
              <w:t> </w:t>
            </w:r>
            <w:r w:rsidR="0099491D" w:rsidRPr="00091471">
              <w:rPr>
                <w:i/>
              </w:rPr>
              <w:t> </w:t>
            </w:r>
            <w:r w:rsidR="0099491D" w:rsidRPr="00091471">
              <w:rPr>
                <w:i/>
              </w:rPr>
              <w:t> </w:t>
            </w:r>
            <w:r w:rsidR="0099491D" w:rsidRPr="00091471">
              <w:rPr>
                <w:i/>
              </w:rPr>
              <w:t> </w:t>
            </w:r>
            <w:r w:rsidR="0099491D" w:rsidRPr="00091471">
              <w:rPr>
                <w:i/>
              </w:rPr>
              <w:t> </w:t>
            </w:r>
            <w:r w:rsidR="00DC1396" w:rsidRPr="00091471">
              <w:rPr>
                <w:i/>
              </w:rPr>
              <w:fldChar w:fldCharType="end"/>
            </w:r>
            <w:bookmarkEnd w:id="1"/>
          </w:p>
        </w:tc>
        <w:tc>
          <w:tcPr>
            <w:tcW w:w="467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63480" w:rsidRPr="00091471" w:rsidRDefault="00301952" w:rsidP="002D02FE">
            <w:pPr>
              <w:spacing w:after="0" w:line="240" w:lineRule="auto"/>
            </w:pPr>
            <w:r w:rsidRPr="00091471">
              <w:t>Funktion</w:t>
            </w:r>
            <w:r w:rsidR="00563480" w:rsidRPr="00091471">
              <w:t>:</w:t>
            </w:r>
            <w:r w:rsidR="00563480" w:rsidRPr="00091471">
              <w:br/>
            </w:r>
            <w:r w:rsidR="0099491D" w:rsidRPr="00091471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491D" w:rsidRPr="00091471">
              <w:rPr>
                <w:i/>
              </w:rPr>
              <w:instrText xml:space="preserve"> FORMTEXT </w:instrText>
            </w:r>
            <w:r w:rsidR="0099491D" w:rsidRPr="00091471">
              <w:rPr>
                <w:i/>
              </w:rPr>
            </w:r>
            <w:r w:rsidR="0099491D" w:rsidRPr="00091471">
              <w:rPr>
                <w:i/>
              </w:rPr>
              <w:fldChar w:fldCharType="separate"/>
            </w:r>
            <w:r w:rsidR="0099491D" w:rsidRPr="00091471">
              <w:rPr>
                <w:i/>
              </w:rPr>
              <w:t> </w:t>
            </w:r>
            <w:r w:rsidR="0099491D" w:rsidRPr="00091471">
              <w:rPr>
                <w:i/>
              </w:rPr>
              <w:t> </w:t>
            </w:r>
            <w:r w:rsidR="0099491D" w:rsidRPr="00091471">
              <w:rPr>
                <w:i/>
              </w:rPr>
              <w:t> </w:t>
            </w:r>
            <w:r w:rsidR="0099491D" w:rsidRPr="00091471">
              <w:rPr>
                <w:i/>
              </w:rPr>
              <w:t> </w:t>
            </w:r>
            <w:r w:rsidR="0099491D" w:rsidRPr="00091471">
              <w:rPr>
                <w:i/>
              </w:rPr>
              <w:t> </w:t>
            </w:r>
            <w:r w:rsidR="0099491D" w:rsidRPr="00091471">
              <w:rPr>
                <w:i/>
              </w:rPr>
              <w:fldChar w:fldCharType="end"/>
            </w:r>
          </w:p>
        </w:tc>
      </w:tr>
      <w:tr w:rsidR="00D5707C" w:rsidRPr="00091471" w:rsidTr="006C221A">
        <w:trPr>
          <w:trHeight w:val="510"/>
        </w:trPr>
        <w:tc>
          <w:tcPr>
            <w:tcW w:w="43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63480" w:rsidRPr="00091471" w:rsidRDefault="00563480" w:rsidP="002D02FE">
            <w:pPr>
              <w:spacing w:after="0" w:line="240" w:lineRule="auto"/>
            </w:pPr>
            <w:r w:rsidRPr="00091471">
              <w:t>Telefon:</w:t>
            </w:r>
            <w:r w:rsidRPr="00091471">
              <w:br/>
            </w:r>
            <w:r w:rsidR="0099491D" w:rsidRPr="00091471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491D" w:rsidRPr="00091471">
              <w:rPr>
                <w:i/>
              </w:rPr>
              <w:instrText xml:space="preserve"> FORMTEXT </w:instrText>
            </w:r>
            <w:r w:rsidR="0099491D" w:rsidRPr="00091471">
              <w:rPr>
                <w:i/>
              </w:rPr>
            </w:r>
            <w:r w:rsidR="0099491D" w:rsidRPr="00091471">
              <w:rPr>
                <w:i/>
              </w:rPr>
              <w:fldChar w:fldCharType="separate"/>
            </w:r>
            <w:r w:rsidR="00D5707C" w:rsidRPr="00091471">
              <w:rPr>
                <w:i/>
              </w:rPr>
              <w:t> </w:t>
            </w:r>
            <w:r w:rsidR="00D5707C" w:rsidRPr="00091471">
              <w:rPr>
                <w:i/>
              </w:rPr>
              <w:t> </w:t>
            </w:r>
            <w:r w:rsidR="00D5707C" w:rsidRPr="00091471">
              <w:rPr>
                <w:i/>
              </w:rPr>
              <w:t> </w:t>
            </w:r>
            <w:r w:rsidR="00D5707C" w:rsidRPr="00091471">
              <w:rPr>
                <w:i/>
              </w:rPr>
              <w:t> </w:t>
            </w:r>
            <w:r w:rsidR="00D5707C" w:rsidRPr="00091471">
              <w:rPr>
                <w:i/>
              </w:rPr>
              <w:t> </w:t>
            </w:r>
            <w:r w:rsidR="0099491D" w:rsidRPr="00091471">
              <w:rPr>
                <w:i/>
              </w:rPr>
              <w:fldChar w:fldCharType="end"/>
            </w:r>
          </w:p>
        </w:tc>
        <w:tc>
          <w:tcPr>
            <w:tcW w:w="467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63480" w:rsidRPr="00091471" w:rsidRDefault="00B67BED" w:rsidP="002D02FE">
            <w:pPr>
              <w:spacing w:after="0" w:line="240" w:lineRule="auto"/>
            </w:pPr>
            <w:r w:rsidRPr="00091471">
              <w:t>Fax</w:t>
            </w:r>
            <w:r w:rsidR="00D5707C" w:rsidRPr="00091471">
              <w:t xml:space="preserve">: </w:t>
            </w:r>
            <w:r w:rsidR="00563480" w:rsidRPr="00091471">
              <w:br/>
            </w:r>
            <w:r w:rsidR="0099491D" w:rsidRPr="00091471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491D" w:rsidRPr="00091471">
              <w:rPr>
                <w:i/>
              </w:rPr>
              <w:instrText xml:space="preserve"> FORMTEXT </w:instrText>
            </w:r>
            <w:r w:rsidR="0099491D" w:rsidRPr="00091471">
              <w:rPr>
                <w:i/>
              </w:rPr>
            </w:r>
            <w:r w:rsidR="0099491D" w:rsidRPr="00091471">
              <w:rPr>
                <w:i/>
              </w:rPr>
              <w:fldChar w:fldCharType="separate"/>
            </w:r>
            <w:r w:rsidR="0099491D" w:rsidRPr="00091471">
              <w:rPr>
                <w:i/>
              </w:rPr>
              <w:t> </w:t>
            </w:r>
            <w:r w:rsidR="0099491D" w:rsidRPr="00091471">
              <w:rPr>
                <w:i/>
              </w:rPr>
              <w:t> </w:t>
            </w:r>
            <w:r w:rsidR="0099491D" w:rsidRPr="00091471">
              <w:rPr>
                <w:i/>
              </w:rPr>
              <w:t> </w:t>
            </w:r>
            <w:r w:rsidR="0099491D" w:rsidRPr="00091471">
              <w:rPr>
                <w:i/>
              </w:rPr>
              <w:t> </w:t>
            </w:r>
            <w:r w:rsidR="0099491D" w:rsidRPr="00091471">
              <w:rPr>
                <w:i/>
              </w:rPr>
              <w:t> </w:t>
            </w:r>
            <w:r w:rsidR="0099491D" w:rsidRPr="00091471">
              <w:rPr>
                <w:i/>
              </w:rPr>
              <w:fldChar w:fldCharType="end"/>
            </w:r>
          </w:p>
        </w:tc>
      </w:tr>
      <w:tr w:rsidR="00D5707C" w:rsidRPr="00091471" w:rsidTr="006C221A">
        <w:trPr>
          <w:trHeight w:val="510"/>
        </w:trPr>
        <w:tc>
          <w:tcPr>
            <w:tcW w:w="43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63480" w:rsidRPr="00091471" w:rsidRDefault="00B67BED" w:rsidP="002D02FE">
            <w:pPr>
              <w:spacing w:after="0" w:line="240" w:lineRule="auto"/>
            </w:pPr>
            <w:r w:rsidRPr="00091471">
              <w:t>Mobil</w:t>
            </w:r>
            <w:r w:rsidR="00563480" w:rsidRPr="00091471">
              <w:t>:</w:t>
            </w:r>
            <w:r w:rsidR="00563480" w:rsidRPr="00091471">
              <w:br/>
            </w:r>
            <w:r w:rsidR="0099491D" w:rsidRPr="00091471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491D" w:rsidRPr="00091471">
              <w:rPr>
                <w:i/>
              </w:rPr>
              <w:instrText xml:space="preserve"> FORMTEXT </w:instrText>
            </w:r>
            <w:r w:rsidR="0099491D" w:rsidRPr="00091471">
              <w:rPr>
                <w:i/>
              </w:rPr>
            </w:r>
            <w:r w:rsidR="0099491D" w:rsidRPr="00091471">
              <w:rPr>
                <w:i/>
              </w:rPr>
              <w:fldChar w:fldCharType="separate"/>
            </w:r>
            <w:r w:rsidR="0099491D" w:rsidRPr="00091471">
              <w:rPr>
                <w:i/>
              </w:rPr>
              <w:t> </w:t>
            </w:r>
            <w:r w:rsidR="0099491D" w:rsidRPr="00091471">
              <w:rPr>
                <w:i/>
              </w:rPr>
              <w:t> </w:t>
            </w:r>
            <w:r w:rsidR="0099491D" w:rsidRPr="00091471">
              <w:rPr>
                <w:i/>
              </w:rPr>
              <w:t> </w:t>
            </w:r>
            <w:r w:rsidR="0099491D" w:rsidRPr="00091471">
              <w:rPr>
                <w:i/>
              </w:rPr>
              <w:t> </w:t>
            </w:r>
            <w:r w:rsidR="0099491D" w:rsidRPr="00091471">
              <w:rPr>
                <w:i/>
              </w:rPr>
              <w:t> </w:t>
            </w:r>
            <w:r w:rsidR="0099491D" w:rsidRPr="00091471">
              <w:rPr>
                <w:i/>
              </w:rPr>
              <w:fldChar w:fldCharType="end"/>
            </w:r>
          </w:p>
        </w:tc>
        <w:tc>
          <w:tcPr>
            <w:tcW w:w="467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63480" w:rsidRPr="00091471" w:rsidRDefault="00B67BED" w:rsidP="002D02FE">
            <w:pPr>
              <w:spacing w:after="0" w:line="240" w:lineRule="auto"/>
            </w:pPr>
            <w:r w:rsidRPr="00091471">
              <w:t>E-Mail</w:t>
            </w:r>
            <w:r w:rsidR="00D5707C" w:rsidRPr="00091471">
              <w:t>:</w:t>
            </w:r>
            <w:r w:rsidR="00563480" w:rsidRPr="00091471">
              <w:br/>
            </w:r>
            <w:r w:rsidR="0099491D" w:rsidRPr="00091471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491D" w:rsidRPr="00091471">
              <w:rPr>
                <w:i/>
              </w:rPr>
              <w:instrText xml:space="preserve"> FORMTEXT </w:instrText>
            </w:r>
            <w:r w:rsidR="0099491D" w:rsidRPr="00091471">
              <w:rPr>
                <w:i/>
              </w:rPr>
            </w:r>
            <w:r w:rsidR="0099491D" w:rsidRPr="00091471">
              <w:rPr>
                <w:i/>
              </w:rPr>
              <w:fldChar w:fldCharType="separate"/>
            </w:r>
            <w:r w:rsidR="0099491D" w:rsidRPr="00091471">
              <w:rPr>
                <w:i/>
              </w:rPr>
              <w:t> </w:t>
            </w:r>
            <w:r w:rsidR="0099491D" w:rsidRPr="00091471">
              <w:rPr>
                <w:i/>
              </w:rPr>
              <w:t> </w:t>
            </w:r>
            <w:r w:rsidR="0099491D" w:rsidRPr="00091471">
              <w:rPr>
                <w:i/>
              </w:rPr>
              <w:t> </w:t>
            </w:r>
            <w:r w:rsidR="0099491D" w:rsidRPr="00091471">
              <w:rPr>
                <w:i/>
              </w:rPr>
              <w:t> </w:t>
            </w:r>
            <w:r w:rsidR="0099491D" w:rsidRPr="00091471">
              <w:rPr>
                <w:i/>
              </w:rPr>
              <w:t> </w:t>
            </w:r>
            <w:r w:rsidR="0099491D" w:rsidRPr="00091471">
              <w:rPr>
                <w:i/>
              </w:rPr>
              <w:fldChar w:fldCharType="end"/>
            </w:r>
          </w:p>
        </w:tc>
      </w:tr>
      <w:tr w:rsidR="0072423D" w:rsidRPr="00091471" w:rsidTr="006C221A">
        <w:trPr>
          <w:trHeight w:val="510"/>
        </w:trPr>
        <w:tc>
          <w:tcPr>
            <w:tcW w:w="439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13B47" w:rsidRPr="00091471" w:rsidRDefault="00813B47" w:rsidP="002D02FE">
            <w:pPr>
              <w:spacing w:after="0" w:line="240" w:lineRule="auto"/>
              <w:rPr>
                <w:lang w:val="en-US"/>
              </w:rPr>
            </w:pPr>
            <w:r w:rsidRPr="00091471">
              <w:rPr>
                <w:lang w:val="en-US"/>
              </w:rPr>
              <w:t>Adresse Firmensitz:</w:t>
            </w:r>
          </w:p>
          <w:p w:rsidR="00813B47" w:rsidRPr="00091471" w:rsidRDefault="00813B47" w:rsidP="002D02FE">
            <w:pPr>
              <w:spacing w:before="60" w:after="0" w:line="240" w:lineRule="auto"/>
              <w:rPr>
                <w:i/>
              </w:rPr>
            </w:pPr>
            <w:r w:rsidRPr="00091471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1471">
              <w:rPr>
                <w:i/>
              </w:rPr>
              <w:instrText xml:space="preserve"> FORMTEXT </w:instrText>
            </w:r>
            <w:r w:rsidRPr="00091471">
              <w:rPr>
                <w:i/>
              </w:rPr>
            </w:r>
            <w:r w:rsidRPr="00091471">
              <w:rPr>
                <w:i/>
              </w:rPr>
              <w:fldChar w:fldCharType="separate"/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fldChar w:fldCharType="end"/>
            </w:r>
          </w:p>
          <w:p w:rsidR="00D2115E" w:rsidRPr="00091471" w:rsidRDefault="00D2115E" w:rsidP="002D02FE">
            <w:pPr>
              <w:spacing w:before="60" w:after="0" w:line="240" w:lineRule="auto"/>
              <w:rPr>
                <w:i/>
              </w:rPr>
            </w:pPr>
            <w:r w:rsidRPr="00091471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1471">
              <w:rPr>
                <w:i/>
              </w:rPr>
              <w:instrText xml:space="preserve"> FORMTEXT </w:instrText>
            </w:r>
            <w:r w:rsidRPr="00091471">
              <w:rPr>
                <w:i/>
              </w:rPr>
            </w:r>
            <w:r w:rsidRPr="00091471">
              <w:rPr>
                <w:i/>
              </w:rPr>
              <w:fldChar w:fldCharType="separate"/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fldChar w:fldCharType="end"/>
            </w:r>
          </w:p>
          <w:p w:rsidR="00813B47" w:rsidRPr="00091471" w:rsidRDefault="00813B47" w:rsidP="002D02FE">
            <w:pPr>
              <w:spacing w:before="100" w:after="0" w:line="240" w:lineRule="auto"/>
            </w:pPr>
            <w:r w:rsidRPr="00091471">
              <w:t xml:space="preserve">ggf. Website: </w:t>
            </w:r>
            <w:r w:rsidRPr="00091471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1471">
              <w:rPr>
                <w:i/>
              </w:rPr>
              <w:instrText xml:space="preserve"> FORMTEXT </w:instrText>
            </w:r>
            <w:r w:rsidRPr="00091471">
              <w:rPr>
                <w:i/>
              </w:rPr>
            </w:r>
            <w:r w:rsidRPr="00091471">
              <w:rPr>
                <w:i/>
              </w:rPr>
              <w:fldChar w:fldCharType="separate"/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13B47" w:rsidRPr="00091471" w:rsidRDefault="00813B47" w:rsidP="002D02FE">
            <w:pPr>
              <w:spacing w:after="0" w:line="240" w:lineRule="auto"/>
            </w:pPr>
            <w:r w:rsidRPr="00091471">
              <w:t>Landkreis:</w:t>
            </w:r>
          </w:p>
          <w:p w:rsidR="00813B47" w:rsidRPr="00091471" w:rsidRDefault="00813B47" w:rsidP="0072423D">
            <w:pPr>
              <w:spacing w:before="60" w:after="0" w:line="240" w:lineRule="auto"/>
              <w:rPr>
                <w:i/>
              </w:rPr>
            </w:pPr>
            <w:r w:rsidRPr="00091471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471">
              <w:rPr>
                <w:i/>
              </w:rPr>
              <w:instrText xml:space="preserve"> FORMTEXT </w:instrText>
            </w:r>
            <w:r w:rsidRPr="00091471">
              <w:rPr>
                <w:i/>
              </w:rPr>
            </w:r>
            <w:r w:rsidRPr="00091471">
              <w:rPr>
                <w:i/>
              </w:rPr>
              <w:fldChar w:fldCharType="separate"/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fldChar w:fldCharType="end"/>
            </w:r>
          </w:p>
        </w:tc>
        <w:tc>
          <w:tcPr>
            <w:tcW w:w="2404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13B47" w:rsidRPr="00091471" w:rsidRDefault="00813B47" w:rsidP="002D02FE">
            <w:pPr>
              <w:spacing w:after="0" w:line="240" w:lineRule="auto"/>
            </w:pPr>
            <w:r w:rsidRPr="00091471">
              <w:t>Anzahl Mitarbeiter</w:t>
            </w:r>
            <w:r w:rsidR="00D2115E" w:rsidRPr="00091471">
              <w:t>innen &amp; Mitarbeiter</w:t>
            </w:r>
            <w:r w:rsidRPr="00091471">
              <w:t>:</w:t>
            </w:r>
          </w:p>
          <w:p w:rsidR="00813B47" w:rsidRPr="00091471" w:rsidRDefault="00813B47" w:rsidP="0072423D">
            <w:pPr>
              <w:spacing w:before="100" w:after="0" w:line="240" w:lineRule="auto"/>
              <w:rPr>
                <w:i/>
              </w:rPr>
            </w:pPr>
            <w:r w:rsidRPr="00091471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471">
              <w:rPr>
                <w:i/>
              </w:rPr>
              <w:instrText xml:space="preserve"> FORMTEXT </w:instrText>
            </w:r>
            <w:r w:rsidRPr="00091471">
              <w:rPr>
                <w:i/>
              </w:rPr>
            </w:r>
            <w:r w:rsidRPr="00091471">
              <w:rPr>
                <w:i/>
              </w:rPr>
              <w:fldChar w:fldCharType="separate"/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fldChar w:fldCharType="end"/>
            </w:r>
          </w:p>
        </w:tc>
      </w:tr>
      <w:tr w:rsidR="0072423D" w:rsidRPr="00091471" w:rsidTr="006C221A">
        <w:trPr>
          <w:trHeight w:val="510"/>
        </w:trPr>
        <w:tc>
          <w:tcPr>
            <w:tcW w:w="439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13B47" w:rsidRPr="00091471" w:rsidRDefault="00813B47" w:rsidP="002D02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13B47" w:rsidRPr="00091471" w:rsidRDefault="00813B47" w:rsidP="002D02FE">
            <w:pPr>
              <w:spacing w:after="0" w:line="240" w:lineRule="auto"/>
            </w:pPr>
            <w:r w:rsidRPr="00091471">
              <w:t>Bundesland:</w:t>
            </w:r>
          </w:p>
          <w:p w:rsidR="00813B47" w:rsidRPr="00091471" w:rsidRDefault="00813B47" w:rsidP="002D02FE">
            <w:pPr>
              <w:spacing w:after="0" w:line="240" w:lineRule="auto"/>
              <w:rPr>
                <w:i/>
              </w:rPr>
            </w:pPr>
            <w:r w:rsidRPr="00091471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471">
              <w:rPr>
                <w:i/>
              </w:rPr>
              <w:instrText xml:space="preserve"> FORMTEXT </w:instrText>
            </w:r>
            <w:r w:rsidRPr="00091471">
              <w:rPr>
                <w:i/>
              </w:rPr>
            </w:r>
            <w:r w:rsidRPr="00091471">
              <w:rPr>
                <w:i/>
              </w:rPr>
              <w:fldChar w:fldCharType="separate"/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fldChar w:fldCharType="end"/>
            </w:r>
          </w:p>
        </w:tc>
        <w:tc>
          <w:tcPr>
            <w:tcW w:w="240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13B47" w:rsidRPr="00091471" w:rsidRDefault="00813B47" w:rsidP="002D02FE">
            <w:pPr>
              <w:spacing w:after="0" w:line="240" w:lineRule="auto"/>
            </w:pPr>
          </w:p>
        </w:tc>
      </w:tr>
    </w:tbl>
    <w:p w:rsidR="00301952" w:rsidRPr="00091471" w:rsidRDefault="00301952" w:rsidP="00DC0107">
      <w:pPr>
        <w:spacing w:before="120" w:after="0"/>
        <w:rPr>
          <w:sz w:val="24"/>
          <w:szCs w:val="24"/>
        </w:rPr>
      </w:pPr>
      <w:r w:rsidRPr="00091471">
        <w:rPr>
          <w:sz w:val="24"/>
          <w:szCs w:val="24"/>
        </w:rPr>
        <w:t>Unternehmenssitz ist Kontrollstandort:</w:t>
      </w:r>
      <w:r w:rsidRPr="00091471">
        <w:rPr>
          <w:sz w:val="24"/>
          <w:szCs w:val="24"/>
        </w:rPr>
        <w:tab/>
        <w:t xml:space="preserve">ja </w:t>
      </w:r>
      <w:r w:rsidRPr="0009147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1471">
        <w:instrText xml:space="preserve"> FORMCHECKBOX </w:instrText>
      </w:r>
      <w:r w:rsidR="00420A2A">
        <w:fldChar w:fldCharType="separate"/>
      </w:r>
      <w:r w:rsidRPr="00091471">
        <w:fldChar w:fldCharType="end"/>
      </w:r>
      <w:r w:rsidRPr="00091471">
        <w:tab/>
        <w:t xml:space="preserve">nein </w:t>
      </w:r>
      <w:r w:rsidR="00DC0107" w:rsidRPr="0009147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0107" w:rsidRPr="00091471">
        <w:instrText xml:space="preserve"> FORMCHECKBOX </w:instrText>
      </w:r>
      <w:r w:rsidR="00420A2A">
        <w:fldChar w:fldCharType="separate"/>
      </w:r>
      <w:r w:rsidR="00DC0107" w:rsidRPr="00091471">
        <w:fldChar w:fldCharType="end"/>
      </w:r>
    </w:p>
    <w:p w:rsidR="00301952" w:rsidRPr="00091471" w:rsidRDefault="00301952" w:rsidP="00DC0107">
      <w:pPr>
        <w:spacing w:before="80" w:after="0"/>
      </w:pPr>
      <w:r w:rsidRPr="00091471">
        <w:rPr>
          <w:sz w:val="24"/>
          <w:szCs w:val="24"/>
        </w:rPr>
        <w:t xml:space="preserve">Es gibt </w:t>
      </w:r>
      <w:r w:rsidR="00DC0107" w:rsidRPr="00091471">
        <w:rPr>
          <w:sz w:val="24"/>
          <w:szCs w:val="24"/>
        </w:rPr>
        <w:t>zusätzliche</w:t>
      </w:r>
      <w:r w:rsidRPr="00091471">
        <w:rPr>
          <w:sz w:val="24"/>
          <w:szCs w:val="24"/>
        </w:rPr>
        <w:t xml:space="preserve"> Kontrollstandorte</w:t>
      </w:r>
      <w:r w:rsidR="00DC0107" w:rsidRPr="00091471">
        <w:rPr>
          <w:sz w:val="24"/>
          <w:szCs w:val="24"/>
        </w:rPr>
        <w:t>/Betriebsstätten</w:t>
      </w:r>
      <w:r w:rsidRPr="00091471">
        <w:rPr>
          <w:sz w:val="24"/>
          <w:szCs w:val="24"/>
        </w:rPr>
        <w:t>:</w:t>
      </w:r>
      <w:r w:rsidRPr="00091471">
        <w:rPr>
          <w:sz w:val="24"/>
          <w:szCs w:val="24"/>
        </w:rPr>
        <w:tab/>
      </w:r>
      <w:r w:rsidR="00DC0107" w:rsidRPr="00091471">
        <w:rPr>
          <w:sz w:val="24"/>
          <w:szCs w:val="24"/>
        </w:rPr>
        <w:t xml:space="preserve">ja </w:t>
      </w:r>
      <w:r w:rsidR="00DC0107" w:rsidRPr="0009147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0107" w:rsidRPr="00091471">
        <w:instrText xml:space="preserve"> FORMCHECKBOX </w:instrText>
      </w:r>
      <w:r w:rsidR="00420A2A">
        <w:fldChar w:fldCharType="separate"/>
      </w:r>
      <w:r w:rsidR="00DC0107" w:rsidRPr="00091471">
        <w:fldChar w:fldCharType="end"/>
      </w:r>
      <w:r w:rsidR="00DC0107" w:rsidRPr="00091471">
        <w:tab/>
        <w:t xml:space="preserve">nein </w:t>
      </w:r>
      <w:r w:rsidR="00DC0107" w:rsidRPr="0009147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0107" w:rsidRPr="00091471">
        <w:instrText xml:space="preserve"> FORMCHECKBOX </w:instrText>
      </w:r>
      <w:r w:rsidR="00420A2A">
        <w:fldChar w:fldCharType="separate"/>
      </w:r>
      <w:r w:rsidR="00DC0107" w:rsidRPr="00091471">
        <w:fldChar w:fldCharType="end"/>
      </w:r>
    </w:p>
    <w:p w:rsidR="00301952" w:rsidRPr="00091471" w:rsidRDefault="00DC0107" w:rsidP="00DC0107">
      <w:pPr>
        <w:spacing w:before="80" w:after="0"/>
        <w:rPr>
          <w:b/>
          <w:sz w:val="24"/>
          <w:szCs w:val="24"/>
        </w:rPr>
      </w:pPr>
      <w:r w:rsidRPr="00091471">
        <w:t xml:space="preserve">Wenn ja, </w:t>
      </w:r>
      <w:r w:rsidR="00301952" w:rsidRPr="00091471">
        <w:t>Anzahl der zusätzlichen Kontrollstandorte</w:t>
      </w:r>
      <w:r w:rsidRPr="00091471">
        <w:t>/Betriebsstätten</w:t>
      </w:r>
      <w:r w:rsidR="00301952" w:rsidRPr="00091471">
        <w:t>:</w:t>
      </w:r>
      <w:r w:rsidR="00301952" w:rsidRPr="00091471">
        <w:tab/>
      </w:r>
      <w:r w:rsidR="00301952" w:rsidRPr="00091471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01952" w:rsidRPr="00091471">
        <w:rPr>
          <w:i/>
        </w:rPr>
        <w:instrText xml:space="preserve"> FORMTEXT </w:instrText>
      </w:r>
      <w:r w:rsidR="00301952" w:rsidRPr="00091471">
        <w:rPr>
          <w:i/>
        </w:rPr>
      </w:r>
      <w:r w:rsidR="00301952" w:rsidRPr="00091471">
        <w:rPr>
          <w:i/>
        </w:rPr>
        <w:fldChar w:fldCharType="separate"/>
      </w:r>
      <w:r w:rsidR="00301952" w:rsidRPr="00091471">
        <w:rPr>
          <w:i/>
        </w:rPr>
        <w:t> </w:t>
      </w:r>
      <w:r w:rsidR="00301952" w:rsidRPr="00091471">
        <w:rPr>
          <w:i/>
        </w:rPr>
        <w:t> </w:t>
      </w:r>
      <w:r w:rsidR="00301952" w:rsidRPr="00091471">
        <w:rPr>
          <w:i/>
        </w:rPr>
        <w:t> </w:t>
      </w:r>
      <w:r w:rsidR="00301952" w:rsidRPr="00091471">
        <w:rPr>
          <w:i/>
        </w:rPr>
        <w:t> </w:t>
      </w:r>
      <w:r w:rsidR="00301952" w:rsidRPr="00091471">
        <w:rPr>
          <w:i/>
        </w:rPr>
        <w:t> </w:t>
      </w:r>
      <w:r w:rsidR="00301952" w:rsidRPr="00091471">
        <w:rPr>
          <w:i/>
        </w:rPr>
        <w:fldChar w:fldCharType="end"/>
      </w:r>
    </w:p>
    <w:p w:rsidR="00C60F33" w:rsidRPr="00091471" w:rsidRDefault="00301952" w:rsidP="00DC0107">
      <w:pPr>
        <w:spacing w:before="240" w:after="80"/>
        <w:rPr>
          <w:b/>
          <w:sz w:val="24"/>
          <w:szCs w:val="24"/>
        </w:rPr>
      </w:pPr>
      <w:r w:rsidRPr="00091471">
        <w:rPr>
          <w:b/>
          <w:sz w:val="24"/>
          <w:szCs w:val="24"/>
        </w:rPr>
        <w:t xml:space="preserve">Angaben zu </w:t>
      </w:r>
      <w:r w:rsidR="00071B6D" w:rsidRPr="0009147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71B6D" w:rsidRPr="00091471">
        <w:instrText xml:space="preserve"> FORMCHECKBOX </w:instrText>
      </w:r>
      <w:r w:rsidR="00420A2A">
        <w:fldChar w:fldCharType="separate"/>
      </w:r>
      <w:r w:rsidR="00071B6D" w:rsidRPr="00091471">
        <w:fldChar w:fldCharType="end"/>
      </w:r>
      <w:r w:rsidR="00071B6D" w:rsidRPr="00091471">
        <w:t xml:space="preserve"> </w:t>
      </w:r>
      <w:r w:rsidRPr="00091471">
        <w:rPr>
          <w:b/>
          <w:sz w:val="24"/>
          <w:szCs w:val="24"/>
        </w:rPr>
        <w:t xml:space="preserve">abweichenden / </w:t>
      </w:r>
      <w:r w:rsidR="00071B6D" w:rsidRPr="0009147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71B6D" w:rsidRPr="00091471">
        <w:instrText xml:space="preserve"> FORMCHECKBOX </w:instrText>
      </w:r>
      <w:r w:rsidR="00420A2A">
        <w:fldChar w:fldCharType="separate"/>
      </w:r>
      <w:r w:rsidR="00071B6D" w:rsidRPr="00091471">
        <w:fldChar w:fldCharType="end"/>
      </w:r>
      <w:r w:rsidR="00071B6D" w:rsidRPr="00091471">
        <w:t xml:space="preserve"> </w:t>
      </w:r>
      <w:r w:rsidRPr="00091471">
        <w:rPr>
          <w:b/>
          <w:sz w:val="24"/>
          <w:szCs w:val="24"/>
        </w:rPr>
        <w:t>zusätzlichen Kontrollstandorte</w:t>
      </w:r>
      <w:r w:rsidR="00071B6D" w:rsidRPr="00091471">
        <w:rPr>
          <w:b/>
          <w:sz w:val="24"/>
          <w:szCs w:val="24"/>
        </w:rPr>
        <w:t>n</w:t>
      </w:r>
      <w:r w:rsidRPr="00091471">
        <w:rPr>
          <w:b/>
          <w:sz w:val="24"/>
          <w:szCs w:val="24"/>
        </w:rPr>
        <w:t xml:space="preserve"> / Betriebsstätten</w:t>
      </w:r>
      <w:r w:rsidR="00DC0107" w:rsidRPr="00091471">
        <w:rPr>
          <w:b/>
          <w:sz w:val="24"/>
          <w:szCs w:val="24"/>
        </w:rPr>
        <w:t xml:space="preserve"> </w:t>
      </w:r>
    </w:p>
    <w:p w:rsidR="00051D49" w:rsidRPr="00091471" w:rsidRDefault="0072423D" w:rsidP="00DC0107">
      <w:pPr>
        <w:tabs>
          <w:tab w:val="left" w:pos="2268"/>
        </w:tabs>
        <w:spacing w:after="0" w:line="360" w:lineRule="auto"/>
        <w:ind w:left="2268" w:hanging="2268"/>
        <w:rPr>
          <w:i/>
        </w:rPr>
      </w:pPr>
      <w:r w:rsidRPr="00091471">
        <w:rPr>
          <w:i/>
        </w:rPr>
        <w:t>Für</w:t>
      </w:r>
      <w:r w:rsidR="00963F0F" w:rsidRPr="00091471">
        <w:rPr>
          <w:i/>
        </w:rPr>
        <w:t xml:space="preserve"> jeden Standort </w:t>
      </w:r>
      <w:r w:rsidRPr="00091471">
        <w:rPr>
          <w:i/>
        </w:rPr>
        <w:t xml:space="preserve">werden </w:t>
      </w:r>
      <w:r w:rsidR="00963F0F" w:rsidRPr="00091471">
        <w:rPr>
          <w:i/>
        </w:rPr>
        <w:t>folgende Angaben benötigt:</w:t>
      </w:r>
    </w:p>
    <w:tbl>
      <w:tblPr>
        <w:tblW w:w="0" w:type="auto"/>
        <w:tblInd w:w="-3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302"/>
        <w:gridCol w:w="6768"/>
      </w:tblGrid>
      <w:tr w:rsidR="00DF0BB2" w:rsidRPr="00091471" w:rsidTr="006C221A">
        <w:trPr>
          <w:trHeight w:val="340"/>
        </w:trPr>
        <w:tc>
          <w:tcPr>
            <w:tcW w:w="2302" w:type="dxa"/>
            <w:shd w:val="clear" w:color="auto" w:fill="auto"/>
          </w:tcPr>
          <w:p w:rsidR="00DF0BB2" w:rsidRPr="00091471" w:rsidRDefault="00DF0BB2" w:rsidP="00DF0BB2">
            <w:pPr>
              <w:tabs>
                <w:tab w:val="left" w:pos="2268"/>
              </w:tabs>
              <w:spacing w:beforeLines="40" w:before="96" w:after="40" w:line="300" w:lineRule="atLeast"/>
            </w:pPr>
            <w:r w:rsidRPr="00091471">
              <w:t>Art der Betriebsstätte:</w:t>
            </w:r>
          </w:p>
        </w:tc>
        <w:tc>
          <w:tcPr>
            <w:tcW w:w="6768" w:type="dxa"/>
            <w:shd w:val="clear" w:color="auto" w:fill="auto"/>
          </w:tcPr>
          <w:p w:rsidR="00DF0BB2" w:rsidRPr="00091471" w:rsidRDefault="00DF0BB2" w:rsidP="00DF0BB2">
            <w:pPr>
              <w:tabs>
                <w:tab w:val="left" w:pos="2268"/>
              </w:tabs>
              <w:spacing w:beforeLines="40" w:before="96" w:after="40" w:line="300" w:lineRule="atLeast"/>
              <w:rPr>
                <w:i/>
              </w:rPr>
            </w:pPr>
            <w:r w:rsidRPr="00091471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471">
              <w:rPr>
                <w:i/>
              </w:rPr>
              <w:instrText xml:space="preserve"> FORMTEXT </w:instrText>
            </w:r>
            <w:r w:rsidRPr="00091471">
              <w:rPr>
                <w:i/>
              </w:rPr>
            </w:r>
            <w:r w:rsidRPr="00091471">
              <w:rPr>
                <w:i/>
              </w:rPr>
              <w:fldChar w:fldCharType="separate"/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fldChar w:fldCharType="end"/>
            </w:r>
          </w:p>
        </w:tc>
      </w:tr>
      <w:tr w:rsidR="00DF0BB2" w:rsidRPr="00091471" w:rsidTr="006C221A">
        <w:trPr>
          <w:trHeight w:val="340"/>
        </w:trPr>
        <w:tc>
          <w:tcPr>
            <w:tcW w:w="2302" w:type="dxa"/>
            <w:shd w:val="clear" w:color="auto" w:fill="auto"/>
          </w:tcPr>
          <w:p w:rsidR="00DF0BB2" w:rsidRPr="00091471" w:rsidRDefault="00DF0BB2" w:rsidP="00DF0BB2">
            <w:pPr>
              <w:tabs>
                <w:tab w:val="left" w:pos="2268"/>
              </w:tabs>
              <w:spacing w:beforeLines="40" w:before="96" w:after="40" w:line="300" w:lineRule="atLeast"/>
            </w:pPr>
            <w:r w:rsidRPr="00091471">
              <w:t>Adresse:</w:t>
            </w:r>
          </w:p>
        </w:tc>
        <w:tc>
          <w:tcPr>
            <w:tcW w:w="6768" w:type="dxa"/>
            <w:shd w:val="clear" w:color="auto" w:fill="auto"/>
          </w:tcPr>
          <w:p w:rsidR="00DF0BB2" w:rsidRPr="00091471" w:rsidRDefault="00DF0BB2" w:rsidP="00DF0BB2">
            <w:pPr>
              <w:tabs>
                <w:tab w:val="left" w:pos="2268"/>
              </w:tabs>
              <w:spacing w:beforeLines="40" w:before="96" w:after="40" w:line="300" w:lineRule="atLeast"/>
              <w:rPr>
                <w:i/>
              </w:rPr>
            </w:pPr>
            <w:r w:rsidRPr="00091471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471">
              <w:rPr>
                <w:i/>
              </w:rPr>
              <w:instrText xml:space="preserve"> FORMTEXT </w:instrText>
            </w:r>
            <w:r w:rsidRPr="00091471">
              <w:rPr>
                <w:i/>
              </w:rPr>
            </w:r>
            <w:r w:rsidRPr="00091471">
              <w:rPr>
                <w:i/>
              </w:rPr>
              <w:fldChar w:fldCharType="separate"/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fldChar w:fldCharType="end"/>
            </w:r>
          </w:p>
        </w:tc>
      </w:tr>
      <w:tr w:rsidR="00DF0BB2" w:rsidRPr="00091471" w:rsidTr="006C221A">
        <w:trPr>
          <w:trHeight w:val="340"/>
        </w:trPr>
        <w:tc>
          <w:tcPr>
            <w:tcW w:w="2302" w:type="dxa"/>
            <w:shd w:val="clear" w:color="auto" w:fill="auto"/>
          </w:tcPr>
          <w:p w:rsidR="00DF0BB2" w:rsidRPr="00091471" w:rsidRDefault="00DF0BB2" w:rsidP="00DF0BB2">
            <w:pPr>
              <w:tabs>
                <w:tab w:val="left" w:pos="2268"/>
              </w:tabs>
              <w:spacing w:beforeLines="40" w:before="96" w:after="40" w:line="300" w:lineRule="atLeast"/>
            </w:pPr>
            <w:r w:rsidRPr="00091471">
              <w:t>Ansprechpartner/-in:</w:t>
            </w:r>
          </w:p>
        </w:tc>
        <w:tc>
          <w:tcPr>
            <w:tcW w:w="6768" w:type="dxa"/>
            <w:shd w:val="clear" w:color="auto" w:fill="auto"/>
          </w:tcPr>
          <w:p w:rsidR="00DF0BB2" w:rsidRPr="00091471" w:rsidRDefault="00DF0BB2" w:rsidP="00DF0BB2">
            <w:pPr>
              <w:tabs>
                <w:tab w:val="left" w:pos="2268"/>
              </w:tabs>
              <w:spacing w:beforeLines="40" w:before="96" w:after="40" w:line="300" w:lineRule="atLeast"/>
              <w:rPr>
                <w:i/>
              </w:rPr>
            </w:pPr>
            <w:r w:rsidRPr="00091471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471">
              <w:rPr>
                <w:i/>
              </w:rPr>
              <w:instrText xml:space="preserve"> FORMTEXT </w:instrText>
            </w:r>
            <w:r w:rsidRPr="00091471">
              <w:rPr>
                <w:i/>
              </w:rPr>
            </w:r>
            <w:r w:rsidRPr="00091471">
              <w:rPr>
                <w:i/>
              </w:rPr>
              <w:fldChar w:fldCharType="separate"/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fldChar w:fldCharType="end"/>
            </w:r>
          </w:p>
        </w:tc>
      </w:tr>
      <w:tr w:rsidR="00DF0BB2" w:rsidRPr="00091471" w:rsidTr="006C221A">
        <w:trPr>
          <w:trHeight w:val="340"/>
        </w:trPr>
        <w:tc>
          <w:tcPr>
            <w:tcW w:w="2302" w:type="dxa"/>
            <w:shd w:val="clear" w:color="auto" w:fill="auto"/>
          </w:tcPr>
          <w:p w:rsidR="00DF0BB2" w:rsidRPr="00091471" w:rsidRDefault="00DF0BB2" w:rsidP="00DF0BB2">
            <w:pPr>
              <w:tabs>
                <w:tab w:val="left" w:pos="2268"/>
              </w:tabs>
              <w:spacing w:beforeLines="40" w:before="96" w:after="40" w:line="300" w:lineRule="atLeast"/>
            </w:pPr>
            <w:r w:rsidRPr="00091471">
              <w:t>Kontaktdaten:</w:t>
            </w:r>
          </w:p>
        </w:tc>
        <w:tc>
          <w:tcPr>
            <w:tcW w:w="6768" w:type="dxa"/>
            <w:shd w:val="clear" w:color="auto" w:fill="auto"/>
          </w:tcPr>
          <w:p w:rsidR="00DF0BB2" w:rsidRPr="00091471" w:rsidRDefault="00DF0BB2" w:rsidP="00DF0BB2">
            <w:pPr>
              <w:tabs>
                <w:tab w:val="left" w:pos="2268"/>
              </w:tabs>
              <w:spacing w:beforeLines="40" w:before="96" w:after="40" w:line="300" w:lineRule="atLeast"/>
              <w:rPr>
                <w:i/>
              </w:rPr>
            </w:pPr>
            <w:r w:rsidRPr="00091471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471">
              <w:rPr>
                <w:i/>
              </w:rPr>
              <w:instrText xml:space="preserve"> FORMTEXT </w:instrText>
            </w:r>
            <w:r w:rsidRPr="00091471">
              <w:rPr>
                <w:i/>
              </w:rPr>
            </w:r>
            <w:r w:rsidRPr="00091471">
              <w:rPr>
                <w:i/>
              </w:rPr>
              <w:fldChar w:fldCharType="separate"/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fldChar w:fldCharType="end"/>
            </w:r>
          </w:p>
        </w:tc>
      </w:tr>
    </w:tbl>
    <w:p w:rsidR="00D2115E" w:rsidRPr="00091471" w:rsidRDefault="00963F0F" w:rsidP="00DF0BB2">
      <w:pPr>
        <w:tabs>
          <w:tab w:val="left" w:pos="2268"/>
        </w:tabs>
        <w:spacing w:before="200" w:after="0" w:line="360" w:lineRule="auto"/>
        <w:ind w:left="2268" w:hanging="2268"/>
      </w:pPr>
      <w:r w:rsidRPr="00091471">
        <w:t>Angaben zu w</w:t>
      </w:r>
      <w:r w:rsidR="00D2115E" w:rsidRPr="00091471">
        <w:t>eitere</w:t>
      </w:r>
      <w:r w:rsidR="00C15C94" w:rsidRPr="00091471">
        <w:t>n</w:t>
      </w:r>
      <w:r w:rsidR="00D2115E" w:rsidRPr="00091471">
        <w:t xml:space="preserve"> Standorte</w:t>
      </w:r>
      <w:r w:rsidRPr="00091471">
        <w:t>n als Anlage beigefügt</w:t>
      </w:r>
      <w:r w:rsidR="008B2FF7" w:rsidRPr="00091471">
        <w:t xml:space="preserve">: </w:t>
      </w:r>
      <w:r w:rsidRPr="00091471">
        <w:rPr>
          <w:b/>
          <w:sz w:val="24"/>
          <w:szCs w:val="24"/>
        </w:rPr>
        <w:tab/>
      </w:r>
      <w:r w:rsidRPr="00091471">
        <w:t>ja</w:t>
      </w:r>
      <w:r w:rsidRPr="00091471">
        <w:rPr>
          <w:b/>
          <w:sz w:val="24"/>
          <w:szCs w:val="24"/>
        </w:rPr>
        <w:t xml:space="preserve"> </w:t>
      </w:r>
      <w:r w:rsidRPr="0009147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1471">
        <w:instrText xml:space="preserve"> FORMCHECKBOX </w:instrText>
      </w:r>
      <w:r w:rsidR="00420A2A">
        <w:fldChar w:fldCharType="separate"/>
      </w:r>
      <w:r w:rsidRPr="00091471">
        <w:fldChar w:fldCharType="end"/>
      </w:r>
      <w:r w:rsidRPr="00091471">
        <w:tab/>
        <w:t xml:space="preserve">nein </w:t>
      </w:r>
      <w:r w:rsidRPr="00091471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1471">
        <w:instrText xml:space="preserve"> FORMCHECKBOX </w:instrText>
      </w:r>
      <w:r w:rsidR="00420A2A">
        <w:fldChar w:fldCharType="separate"/>
      </w:r>
      <w:r w:rsidRPr="00091471">
        <w:fldChar w:fldCharType="end"/>
      </w:r>
    </w:p>
    <w:p w:rsidR="00FA04DD" w:rsidRPr="00091471" w:rsidRDefault="00E80FAE" w:rsidP="00DF0BB2">
      <w:pPr>
        <w:spacing w:before="160" w:after="0"/>
        <w:rPr>
          <w:b/>
          <w:sz w:val="24"/>
          <w:szCs w:val="24"/>
        </w:rPr>
      </w:pPr>
      <w:r w:rsidRPr="00091471">
        <w:rPr>
          <w:b/>
          <w:sz w:val="24"/>
          <w:szCs w:val="24"/>
        </w:rPr>
        <w:t xml:space="preserve">Umfang der </w:t>
      </w:r>
      <w:r w:rsidR="005767C7" w:rsidRPr="00091471">
        <w:rPr>
          <w:b/>
          <w:sz w:val="24"/>
          <w:szCs w:val="24"/>
        </w:rPr>
        <w:t xml:space="preserve">gewünschten </w:t>
      </w:r>
      <w:r w:rsidR="006A6F27" w:rsidRPr="00091471">
        <w:rPr>
          <w:b/>
          <w:sz w:val="24"/>
          <w:szCs w:val="24"/>
        </w:rPr>
        <w:t>Zertifizierung?</w:t>
      </w:r>
    </w:p>
    <w:p w:rsidR="00E80FAE" w:rsidRPr="00091471" w:rsidRDefault="00190076" w:rsidP="00D47676">
      <w:pPr>
        <w:spacing w:before="120" w:after="0" w:line="240" w:lineRule="auto"/>
        <w:ind w:left="113"/>
      </w:pPr>
      <w:r w:rsidRPr="00091471">
        <w:t>EU</w:t>
      </w:r>
      <w:r w:rsidR="00CC03D1" w:rsidRPr="00091471">
        <w:t xml:space="preserve"> -</w:t>
      </w:r>
      <w:r w:rsidR="008B2FF7" w:rsidRPr="00091471">
        <w:t xml:space="preserve"> Bio gemäß VO (EG) 834/2007</w:t>
      </w:r>
      <w:r w:rsidR="00963F0F" w:rsidRPr="00091471">
        <w:tab/>
      </w:r>
      <w:r w:rsidR="00D11C4A" w:rsidRPr="00091471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11C4A" w:rsidRPr="00091471">
        <w:instrText xml:space="preserve"> FORMCHECKBOX </w:instrText>
      </w:r>
      <w:r w:rsidR="00420A2A">
        <w:fldChar w:fldCharType="separate"/>
      </w:r>
      <w:r w:rsidR="00D11C4A" w:rsidRPr="00091471">
        <w:fldChar w:fldCharType="end"/>
      </w:r>
    </w:p>
    <w:p w:rsidR="00962EE8" w:rsidRPr="00091471" w:rsidRDefault="008E4446" w:rsidP="008E4446">
      <w:pPr>
        <w:tabs>
          <w:tab w:val="left" w:pos="1418"/>
        </w:tabs>
        <w:spacing w:before="100" w:after="0" w:line="240" w:lineRule="auto"/>
        <w:ind w:left="1531" w:hanging="1418"/>
      </w:pPr>
      <w:r w:rsidRPr="00091471">
        <w:t>Sonstiges:</w:t>
      </w:r>
      <w:r w:rsidRPr="00091471">
        <w:tab/>
      </w:r>
      <w:r w:rsidR="00962EE8" w:rsidRPr="00091471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2EE8" w:rsidRPr="00091471">
        <w:rPr>
          <w:i/>
        </w:rPr>
        <w:instrText xml:space="preserve"> FORMTEXT </w:instrText>
      </w:r>
      <w:r w:rsidR="00962EE8" w:rsidRPr="00091471">
        <w:rPr>
          <w:i/>
        </w:rPr>
      </w:r>
      <w:r w:rsidR="00962EE8" w:rsidRPr="00091471">
        <w:rPr>
          <w:i/>
        </w:rPr>
        <w:fldChar w:fldCharType="separate"/>
      </w:r>
      <w:r w:rsidR="00962EE8" w:rsidRPr="00091471">
        <w:rPr>
          <w:i/>
        </w:rPr>
        <w:t> </w:t>
      </w:r>
      <w:r w:rsidR="00962EE8" w:rsidRPr="00091471">
        <w:rPr>
          <w:i/>
        </w:rPr>
        <w:t> </w:t>
      </w:r>
      <w:r w:rsidR="00962EE8" w:rsidRPr="00091471">
        <w:rPr>
          <w:i/>
        </w:rPr>
        <w:t> </w:t>
      </w:r>
      <w:r w:rsidR="00962EE8" w:rsidRPr="00091471">
        <w:rPr>
          <w:i/>
        </w:rPr>
        <w:t> </w:t>
      </w:r>
      <w:r w:rsidR="00962EE8" w:rsidRPr="00091471">
        <w:rPr>
          <w:i/>
        </w:rPr>
        <w:t> </w:t>
      </w:r>
      <w:r w:rsidR="00962EE8" w:rsidRPr="00091471">
        <w:rPr>
          <w:i/>
        </w:rPr>
        <w:fldChar w:fldCharType="end"/>
      </w:r>
    </w:p>
    <w:p w:rsidR="005B16D7" w:rsidRPr="00091471" w:rsidRDefault="005B16D7" w:rsidP="007F4DDB">
      <w:pPr>
        <w:tabs>
          <w:tab w:val="left" w:pos="3119"/>
        </w:tabs>
        <w:spacing w:before="160" w:after="100"/>
        <w:ind w:left="142"/>
      </w:pPr>
      <w:r w:rsidRPr="00091471">
        <w:t>Zertifizierung gewünscht ab:</w:t>
      </w:r>
      <w:r w:rsidR="007F4DDB" w:rsidRPr="00091471">
        <w:t xml:space="preserve"> </w:t>
      </w:r>
      <w:r w:rsidRPr="00091471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1471">
        <w:rPr>
          <w:i/>
        </w:rPr>
        <w:instrText xml:space="preserve"> FORMTEXT </w:instrText>
      </w:r>
      <w:r w:rsidRPr="00091471">
        <w:rPr>
          <w:i/>
        </w:rPr>
      </w:r>
      <w:r w:rsidRPr="00091471">
        <w:rPr>
          <w:i/>
        </w:rPr>
        <w:fldChar w:fldCharType="separate"/>
      </w:r>
      <w:r w:rsidRPr="00091471">
        <w:rPr>
          <w:i/>
        </w:rPr>
        <w:t> </w:t>
      </w:r>
      <w:r w:rsidRPr="00091471">
        <w:rPr>
          <w:i/>
        </w:rPr>
        <w:t> </w:t>
      </w:r>
      <w:r w:rsidRPr="00091471">
        <w:rPr>
          <w:i/>
        </w:rPr>
        <w:t> </w:t>
      </w:r>
      <w:r w:rsidRPr="00091471">
        <w:rPr>
          <w:i/>
        </w:rPr>
        <w:t> </w:t>
      </w:r>
      <w:r w:rsidRPr="00091471">
        <w:rPr>
          <w:i/>
        </w:rPr>
        <w:t> </w:t>
      </w:r>
      <w:r w:rsidRPr="00091471">
        <w:rPr>
          <w:i/>
        </w:rPr>
        <w:fldChar w:fldCharType="end"/>
      </w:r>
      <w:r w:rsidRPr="00091471">
        <w:t xml:space="preserve"> </w:t>
      </w:r>
    </w:p>
    <w:p w:rsidR="00604492" w:rsidRPr="00091471" w:rsidRDefault="00962EE8" w:rsidP="00604492">
      <w:pPr>
        <w:tabs>
          <w:tab w:val="left" w:pos="1985"/>
        </w:tabs>
        <w:spacing w:before="100" w:after="100"/>
        <w:ind w:left="1985" w:hanging="1985"/>
      </w:pPr>
      <w:r w:rsidRPr="00091471">
        <w:rPr>
          <w:b/>
          <w:sz w:val="24"/>
          <w:szCs w:val="24"/>
        </w:rPr>
        <w:t>Ist Ihr Un</w:t>
      </w:r>
      <w:r w:rsidR="00604492" w:rsidRPr="00091471">
        <w:rPr>
          <w:b/>
          <w:sz w:val="24"/>
          <w:szCs w:val="24"/>
        </w:rPr>
        <w:t xml:space="preserve">ternehmen bereits nach anderen </w:t>
      </w:r>
      <w:r w:rsidRPr="00091471">
        <w:rPr>
          <w:b/>
          <w:sz w:val="24"/>
          <w:szCs w:val="24"/>
        </w:rPr>
        <w:t>Standards / Normen zertifiziert?</w:t>
      </w:r>
      <w:r w:rsidR="00604492" w:rsidRPr="00091471">
        <w:rPr>
          <w:b/>
          <w:sz w:val="24"/>
          <w:szCs w:val="24"/>
        </w:rPr>
        <w:tab/>
      </w:r>
      <w:r w:rsidRPr="00091471">
        <w:t>ja</w:t>
      </w:r>
      <w:r w:rsidRPr="00091471">
        <w:rPr>
          <w:b/>
          <w:sz w:val="24"/>
          <w:szCs w:val="24"/>
        </w:rPr>
        <w:t xml:space="preserve"> </w:t>
      </w:r>
      <w:r w:rsidRPr="0009147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1471">
        <w:instrText xml:space="preserve"> FORMCHECKBOX </w:instrText>
      </w:r>
      <w:r w:rsidR="00420A2A">
        <w:fldChar w:fldCharType="separate"/>
      </w:r>
      <w:r w:rsidRPr="00091471">
        <w:fldChar w:fldCharType="end"/>
      </w:r>
      <w:r w:rsidR="00604492" w:rsidRPr="00091471">
        <w:t xml:space="preserve"> </w:t>
      </w:r>
      <w:r w:rsidRPr="00091471">
        <w:t>nein</w:t>
      </w:r>
      <w:r w:rsidR="001A34E7">
        <w:t xml:space="preserve"> </w:t>
      </w:r>
      <w:r w:rsidR="001A34E7" w:rsidRPr="0009147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A34E7" w:rsidRPr="00091471">
        <w:instrText xml:space="preserve"> FORMCHECKBOX </w:instrText>
      </w:r>
      <w:r w:rsidR="00420A2A">
        <w:fldChar w:fldCharType="separate"/>
      </w:r>
      <w:r w:rsidR="001A34E7" w:rsidRPr="00091471">
        <w:fldChar w:fldCharType="end"/>
      </w:r>
    </w:p>
    <w:p w:rsidR="00962EE8" w:rsidRPr="00091471" w:rsidRDefault="00604492" w:rsidP="00604492">
      <w:pPr>
        <w:tabs>
          <w:tab w:val="left" w:pos="1985"/>
        </w:tabs>
        <w:spacing w:before="100" w:after="100"/>
        <w:ind w:left="1985" w:hanging="1985"/>
      </w:pPr>
      <w:r w:rsidRPr="00091471">
        <w:t>Wenn ja, benennen:</w:t>
      </w:r>
      <w:r w:rsidRPr="00091471">
        <w:tab/>
      </w:r>
      <w:r w:rsidR="00962EE8" w:rsidRPr="00091471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2EE8" w:rsidRPr="00091471">
        <w:rPr>
          <w:i/>
        </w:rPr>
        <w:instrText xml:space="preserve"> FORMTEXT </w:instrText>
      </w:r>
      <w:r w:rsidR="00962EE8" w:rsidRPr="00091471">
        <w:rPr>
          <w:i/>
        </w:rPr>
      </w:r>
      <w:r w:rsidR="00962EE8" w:rsidRPr="00091471">
        <w:rPr>
          <w:i/>
        </w:rPr>
        <w:fldChar w:fldCharType="separate"/>
      </w:r>
      <w:r w:rsidR="00962EE8" w:rsidRPr="00091471">
        <w:rPr>
          <w:i/>
        </w:rPr>
        <w:t> </w:t>
      </w:r>
      <w:r w:rsidR="00962EE8" w:rsidRPr="00091471">
        <w:rPr>
          <w:i/>
        </w:rPr>
        <w:t> </w:t>
      </w:r>
      <w:r w:rsidR="00962EE8" w:rsidRPr="00091471">
        <w:rPr>
          <w:i/>
        </w:rPr>
        <w:t> </w:t>
      </w:r>
      <w:r w:rsidR="00962EE8" w:rsidRPr="00091471">
        <w:rPr>
          <w:i/>
        </w:rPr>
        <w:t> </w:t>
      </w:r>
      <w:r w:rsidR="00962EE8" w:rsidRPr="00091471">
        <w:rPr>
          <w:i/>
        </w:rPr>
        <w:t> </w:t>
      </w:r>
      <w:r w:rsidR="00962EE8" w:rsidRPr="00091471">
        <w:rPr>
          <w:i/>
        </w:rPr>
        <w:fldChar w:fldCharType="end"/>
      </w:r>
    </w:p>
    <w:p w:rsidR="00D47676" w:rsidRPr="00091471" w:rsidRDefault="0072423D" w:rsidP="00604492">
      <w:pPr>
        <w:tabs>
          <w:tab w:val="left" w:pos="1985"/>
        </w:tabs>
        <w:spacing w:after="0" w:line="240" w:lineRule="auto"/>
        <w:ind w:left="1985" w:hanging="1985"/>
        <w:rPr>
          <w:b/>
          <w:sz w:val="24"/>
          <w:szCs w:val="24"/>
        </w:rPr>
      </w:pPr>
      <w:r w:rsidRPr="00091471">
        <w:t>QM-System</w:t>
      </w:r>
      <w:r w:rsidR="00DF0BB2" w:rsidRPr="00091471">
        <w:t>(e)</w:t>
      </w:r>
      <w:r w:rsidRPr="00091471">
        <w:t>:</w:t>
      </w:r>
      <w:r w:rsidR="00604492" w:rsidRPr="00091471">
        <w:tab/>
      </w:r>
      <w:r w:rsidR="00D47676" w:rsidRPr="00091471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7676" w:rsidRPr="00091471">
        <w:rPr>
          <w:i/>
        </w:rPr>
        <w:instrText xml:space="preserve"> FORMTEXT </w:instrText>
      </w:r>
      <w:r w:rsidR="00D47676" w:rsidRPr="00091471">
        <w:rPr>
          <w:i/>
        </w:rPr>
      </w:r>
      <w:r w:rsidR="00D47676" w:rsidRPr="00091471">
        <w:rPr>
          <w:i/>
        </w:rPr>
        <w:fldChar w:fldCharType="separate"/>
      </w:r>
      <w:r w:rsidR="00D47676" w:rsidRPr="00091471">
        <w:rPr>
          <w:i/>
        </w:rPr>
        <w:t> </w:t>
      </w:r>
      <w:r w:rsidR="00D47676" w:rsidRPr="00091471">
        <w:rPr>
          <w:i/>
        </w:rPr>
        <w:t> </w:t>
      </w:r>
      <w:r w:rsidR="00D47676" w:rsidRPr="00091471">
        <w:rPr>
          <w:i/>
        </w:rPr>
        <w:t> </w:t>
      </w:r>
      <w:r w:rsidR="00D47676" w:rsidRPr="00091471">
        <w:rPr>
          <w:i/>
        </w:rPr>
        <w:t> </w:t>
      </w:r>
      <w:r w:rsidR="00D47676" w:rsidRPr="00091471">
        <w:rPr>
          <w:i/>
        </w:rPr>
        <w:t> </w:t>
      </w:r>
      <w:r w:rsidR="00D47676" w:rsidRPr="00091471">
        <w:rPr>
          <w:i/>
        </w:rPr>
        <w:fldChar w:fldCharType="end"/>
      </w:r>
    </w:p>
    <w:p w:rsidR="00FA04DD" w:rsidRPr="00091471" w:rsidRDefault="000714F1" w:rsidP="005B16D7">
      <w:pPr>
        <w:spacing w:before="200" w:after="100"/>
        <w:rPr>
          <w:b/>
          <w:sz w:val="24"/>
          <w:szCs w:val="24"/>
        </w:rPr>
      </w:pPr>
      <w:r w:rsidRPr="00091471">
        <w:rPr>
          <w:b/>
          <w:sz w:val="24"/>
          <w:szCs w:val="24"/>
        </w:rPr>
        <w:lastRenderedPageBreak/>
        <w:t>Bestand oder besteht ein Kontrollvertrag mit einer anderen Kontrollstelle?</w:t>
      </w:r>
    </w:p>
    <w:p w:rsidR="00C60F33" w:rsidRPr="00091471" w:rsidRDefault="00DC6FA3" w:rsidP="00604492">
      <w:pPr>
        <w:tabs>
          <w:tab w:val="left" w:pos="1701"/>
          <w:tab w:val="left" w:pos="6237"/>
        </w:tabs>
        <w:spacing w:before="120"/>
        <w:ind w:left="113"/>
        <w:rPr>
          <w:i/>
        </w:rPr>
      </w:pPr>
      <w:r w:rsidRPr="00091471">
        <w:t>ja</w:t>
      </w:r>
      <w:r w:rsidRPr="00091471">
        <w:rPr>
          <w:b/>
          <w:sz w:val="24"/>
          <w:szCs w:val="24"/>
        </w:rPr>
        <w:t xml:space="preserve"> </w:t>
      </w:r>
      <w:r w:rsidRPr="0009147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1471">
        <w:instrText xml:space="preserve"> FORMCHECKBOX </w:instrText>
      </w:r>
      <w:r w:rsidR="00420A2A">
        <w:fldChar w:fldCharType="separate"/>
      </w:r>
      <w:r w:rsidRPr="00091471">
        <w:fldChar w:fldCharType="end"/>
      </w:r>
      <w:r w:rsidR="00604492" w:rsidRPr="00091471">
        <w:t xml:space="preserve"> </w:t>
      </w:r>
      <w:r w:rsidRPr="00091471">
        <w:t xml:space="preserve">nein </w:t>
      </w:r>
      <w:r w:rsidRPr="00091471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1471">
        <w:instrText xml:space="preserve"> FORMCHECKBOX </w:instrText>
      </w:r>
      <w:r w:rsidR="00420A2A">
        <w:fldChar w:fldCharType="separate"/>
      </w:r>
      <w:r w:rsidRPr="00091471">
        <w:fldChar w:fldCharType="end"/>
      </w:r>
      <w:r w:rsidR="00604492" w:rsidRPr="00091471">
        <w:tab/>
      </w:r>
      <w:r w:rsidRPr="00091471">
        <w:t>wenn ja</w:t>
      </w:r>
      <w:r w:rsidR="00C60F33" w:rsidRPr="00091471">
        <w:t>,</w:t>
      </w:r>
      <w:r w:rsidRPr="00091471">
        <w:t xml:space="preserve"> </w:t>
      </w:r>
      <w:r w:rsidR="00351C98" w:rsidRPr="00091471">
        <w:t>mit</w:t>
      </w:r>
      <w:r w:rsidR="00C60F33" w:rsidRPr="00091471">
        <w:t>:</w:t>
      </w:r>
      <w:r w:rsidR="00604492" w:rsidRPr="00091471">
        <w:t xml:space="preserve"> </w:t>
      </w:r>
      <w:r w:rsidR="00FA04DD" w:rsidRPr="00091471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A04DD" w:rsidRPr="00091471">
        <w:rPr>
          <w:i/>
        </w:rPr>
        <w:instrText xml:space="preserve"> FORMTEXT </w:instrText>
      </w:r>
      <w:r w:rsidR="00FA04DD" w:rsidRPr="00091471">
        <w:rPr>
          <w:i/>
        </w:rPr>
      </w:r>
      <w:r w:rsidR="00FA04DD" w:rsidRPr="00091471">
        <w:rPr>
          <w:i/>
        </w:rPr>
        <w:fldChar w:fldCharType="separate"/>
      </w:r>
      <w:r w:rsidR="00FA04DD" w:rsidRPr="00091471">
        <w:rPr>
          <w:i/>
        </w:rPr>
        <w:t> </w:t>
      </w:r>
      <w:r w:rsidR="00FA04DD" w:rsidRPr="00091471">
        <w:rPr>
          <w:i/>
        </w:rPr>
        <w:t> </w:t>
      </w:r>
      <w:r w:rsidR="00FA04DD" w:rsidRPr="00091471">
        <w:rPr>
          <w:i/>
        </w:rPr>
        <w:t> </w:t>
      </w:r>
      <w:r w:rsidR="00FA04DD" w:rsidRPr="00091471">
        <w:rPr>
          <w:i/>
        </w:rPr>
        <w:t> </w:t>
      </w:r>
      <w:r w:rsidR="00FA04DD" w:rsidRPr="00091471">
        <w:rPr>
          <w:i/>
        </w:rPr>
        <w:t> </w:t>
      </w:r>
      <w:r w:rsidR="00FA04DD" w:rsidRPr="00091471">
        <w:rPr>
          <w:i/>
        </w:rPr>
        <w:fldChar w:fldCharType="end"/>
      </w:r>
      <w:r w:rsidR="0072423D" w:rsidRPr="00091471">
        <w:tab/>
        <w:t>seit:</w:t>
      </w:r>
      <w:r w:rsidR="007F4DDB" w:rsidRPr="00091471">
        <w:t xml:space="preserve"> </w:t>
      </w:r>
      <w:r w:rsidR="001F5647" w:rsidRPr="00091471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5647" w:rsidRPr="00091471">
        <w:rPr>
          <w:i/>
        </w:rPr>
        <w:instrText xml:space="preserve"> FORMTEXT </w:instrText>
      </w:r>
      <w:r w:rsidR="001F5647" w:rsidRPr="00091471">
        <w:rPr>
          <w:i/>
        </w:rPr>
      </w:r>
      <w:r w:rsidR="001F5647" w:rsidRPr="00091471">
        <w:rPr>
          <w:i/>
        </w:rPr>
        <w:fldChar w:fldCharType="separate"/>
      </w:r>
      <w:r w:rsidR="001F5647" w:rsidRPr="00091471">
        <w:rPr>
          <w:i/>
        </w:rPr>
        <w:t> </w:t>
      </w:r>
      <w:r w:rsidR="001F5647" w:rsidRPr="00091471">
        <w:rPr>
          <w:i/>
        </w:rPr>
        <w:t> </w:t>
      </w:r>
      <w:r w:rsidR="001F5647" w:rsidRPr="00091471">
        <w:rPr>
          <w:i/>
        </w:rPr>
        <w:t> </w:t>
      </w:r>
      <w:r w:rsidR="001F5647" w:rsidRPr="00091471">
        <w:rPr>
          <w:i/>
        </w:rPr>
        <w:t> </w:t>
      </w:r>
      <w:r w:rsidR="001F5647" w:rsidRPr="00091471">
        <w:rPr>
          <w:i/>
        </w:rPr>
        <w:t> </w:t>
      </w:r>
      <w:r w:rsidR="001F5647" w:rsidRPr="00091471">
        <w:rPr>
          <w:i/>
        </w:rPr>
        <w:fldChar w:fldCharType="end"/>
      </w:r>
    </w:p>
    <w:p w:rsidR="006C221A" w:rsidRPr="00091471" w:rsidRDefault="006C221A" w:rsidP="00F63F05">
      <w:pPr>
        <w:spacing w:before="100" w:after="0" w:line="240" w:lineRule="auto"/>
        <w:ind w:left="142"/>
      </w:pPr>
      <w:r w:rsidRPr="00091471">
        <w:t xml:space="preserve">Gründe für eventuellen Wechsel / Beendigung des Vertrages: </w:t>
      </w:r>
    </w:p>
    <w:p w:rsidR="00DC0107" w:rsidRPr="00091471" w:rsidRDefault="006C221A" w:rsidP="00F63F05">
      <w:pPr>
        <w:spacing w:before="100" w:after="0" w:line="240" w:lineRule="auto"/>
        <w:ind w:left="142"/>
        <w:rPr>
          <w:i/>
        </w:rPr>
      </w:pPr>
      <w:r w:rsidRPr="00091471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1471">
        <w:rPr>
          <w:i/>
        </w:rPr>
        <w:instrText xml:space="preserve"> FORMTEXT </w:instrText>
      </w:r>
      <w:r w:rsidRPr="00091471">
        <w:rPr>
          <w:i/>
        </w:rPr>
      </w:r>
      <w:r w:rsidRPr="00091471">
        <w:rPr>
          <w:i/>
        </w:rPr>
        <w:fldChar w:fldCharType="separate"/>
      </w:r>
      <w:r w:rsidRPr="00091471">
        <w:rPr>
          <w:i/>
        </w:rPr>
        <w:t> </w:t>
      </w:r>
      <w:r w:rsidRPr="00091471">
        <w:rPr>
          <w:i/>
        </w:rPr>
        <w:t> </w:t>
      </w:r>
      <w:r w:rsidRPr="00091471">
        <w:rPr>
          <w:i/>
        </w:rPr>
        <w:t> </w:t>
      </w:r>
      <w:r w:rsidRPr="00091471">
        <w:rPr>
          <w:i/>
        </w:rPr>
        <w:t> </w:t>
      </w:r>
      <w:r w:rsidRPr="00091471">
        <w:rPr>
          <w:i/>
        </w:rPr>
        <w:t> </w:t>
      </w:r>
      <w:r w:rsidRPr="00091471">
        <w:rPr>
          <w:i/>
        </w:rPr>
        <w:fldChar w:fldCharType="end"/>
      </w:r>
    </w:p>
    <w:p w:rsidR="00563480" w:rsidRPr="00091471" w:rsidRDefault="006017C3" w:rsidP="008E4446">
      <w:pPr>
        <w:spacing w:before="400" w:line="240" w:lineRule="auto"/>
        <w:rPr>
          <w:b/>
          <w:sz w:val="28"/>
          <w:szCs w:val="28"/>
        </w:rPr>
      </w:pPr>
      <w:r w:rsidRPr="00091471">
        <w:rPr>
          <w:b/>
          <w:sz w:val="28"/>
          <w:szCs w:val="28"/>
        </w:rPr>
        <w:t>Tätigkeit</w:t>
      </w:r>
      <w:r w:rsidR="00563480" w:rsidRPr="00091471">
        <w:rPr>
          <w:b/>
          <w:sz w:val="28"/>
          <w:szCs w:val="28"/>
        </w:rPr>
        <w:t>sbereich</w:t>
      </w:r>
      <w:r w:rsidR="00B70474" w:rsidRPr="00091471">
        <w:rPr>
          <w:b/>
          <w:sz w:val="28"/>
          <w:szCs w:val="28"/>
        </w:rPr>
        <w:t>e</w:t>
      </w:r>
      <w:r w:rsidR="006A6F27" w:rsidRPr="00091471">
        <w:rPr>
          <w:b/>
          <w:sz w:val="28"/>
          <w:szCs w:val="28"/>
        </w:rPr>
        <w:t>:</w:t>
      </w:r>
    </w:p>
    <w:p w:rsidR="0036526C" w:rsidRPr="00091471" w:rsidRDefault="00D50F59" w:rsidP="00604492">
      <w:pPr>
        <w:tabs>
          <w:tab w:val="left" w:pos="454"/>
        </w:tabs>
        <w:spacing w:before="140" w:after="0" w:line="240" w:lineRule="auto"/>
        <w:rPr>
          <w:b/>
          <w:sz w:val="24"/>
          <w:szCs w:val="24"/>
          <w:u w:val="single"/>
        </w:rPr>
      </w:pPr>
      <w:r w:rsidRPr="00091471">
        <w:rPr>
          <w:b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5"/>
      <w:r w:rsidRPr="00091471">
        <w:rPr>
          <w:b/>
        </w:rPr>
        <w:instrText xml:space="preserve"> FORMCHECKBOX </w:instrText>
      </w:r>
      <w:r w:rsidR="00420A2A">
        <w:rPr>
          <w:b/>
        </w:rPr>
      </w:r>
      <w:r w:rsidR="00420A2A">
        <w:rPr>
          <w:b/>
        </w:rPr>
        <w:fldChar w:fldCharType="separate"/>
      </w:r>
      <w:r w:rsidRPr="00091471">
        <w:rPr>
          <w:b/>
        </w:rPr>
        <w:fldChar w:fldCharType="end"/>
      </w:r>
      <w:bookmarkEnd w:id="2"/>
      <w:r w:rsidR="00A628FA" w:rsidRPr="00091471">
        <w:rPr>
          <w:b/>
        </w:rPr>
        <w:tab/>
      </w:r>
      <w:r w:rsidR="0036526C" w:rsidRPr="00091471">
        <w:rPr>
          <w:b/>
          <w:sz w:val="24"/>
          <w:szCs w:val="24"/>
          <w:u w:val="single"/>
        </w:rPr>
        <w:t>Verarbeitung</w:t>
      </w:r>
      <w:r w:rsidR="007F2B28" w:rsidRPr="00091471">
        <w:rPr>
          <w:b/>
          <w:sz w:val="24"/>
          <w:szCs w:val="24"/>
          <w:u w:val="single"/>
        </w:rPr>
        <w:t xml:space="preserve"> von</w:t>
      </w:r>
      <w:r w:rsidR="0064389B" w:rsidRPr="00091471">
        <w:rPr>
          <w:b/>
          <w:sz w:val="24"/>
          <w:szCs w:val="24"/>
          <w:u w:val="single"/>
        </w:rPr>
        <w:t xml:space="preserve"> Lebensmittel</w:t>
      </w:r>
      <w:r w:rsidR="007F2B28" w:rsidRPr="00091471">
        <w:rPr>
          <w:b/>
          <w:sz w:val="24"/>
          <w:szCs w:val="24"/>
          <w:u w:val="single"/>
        </w:rPr>
        <w:t>n</w:t>
      </w:r>
    </w:p>
    <w:p w:rsidR="00E54CFC" w:rsidRPr="00091471" w:rsidRDefault="00E54CFC" w:rsidP="00F63F05">
      <w:pPr>
        <w:spacing w:before="160" w:after="80" w:line="240" w:lineRule="auto"/>
        <w:ind w:left="454"/>
        <w:rPr>
          <w:u w:val="single"/>
        </w:rPr>
      </w:pPr>
      <w:r w:rsidRPr="00091471">
        <w:rPr>
          <w:u w:val="single"/>
        </w:rPr>
        <w:t>Kurze Beschreibung Ihres Unternehmens</w:t>
      </w:r>
      <w:r w:rsidRPr="00091471">
        <w:t>:</w:t>
      </w:r>
    </w:p>
    <w:tbl>
      <w:tblPr>
        <w:tblW w:w="0" w:type="auto"/>
        <w:tblInd w:w="68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6768"/>
      </w:tblGrid>
      <w:tr w:rsidR="0072423D" w:rsidRPr="00091471" w:rsidTr="002D02FE">
        <w:tc>
          <w:tcPr>
            <w:tcW w:w="1838" w:type="dxa"/>
            <w:shd w:val="clear" w:color="auto" w:fill="auto"/>
          </w:tcPr>
          <w:p w:rsidR="002F6782" w:rsidRPr="00091471" w:rsidRDefault="002F6782" w:rsidP="002D02FE">
            <w:pPr>
              <w:tabs>
                <w:tab w:val="left" w:pos="2268"/>
              </w:tabs>
              <w:spacing w:beforeLines="40" w:before="96" w:after="40" w:line="300" w:lineRule="atLeast"/>
            </w:pPr>
            <w:r w:rsidRPr="00091471">
              <w:t>LM-Branche:</w:t>
            </w:r>
          </w:p>
        </w:tc>
        <w:tc>
          <w:tcPr>
            <w:tcW w:w="6768" w:type="dxa"/>
            <w:shd w:val="clear" w:color="auto" w:fill="auto"/>
          </w:tcPr>
          <w:p w:rsidR="002F6782" w:rsidRPr="00091471" w:rsidRDefault="002F6782" w:rsidP="002D02FE">
            <w:pPr>
              <w:tabs>
                <w:tab w:val="left" w:pos="2268"/>
              </w:tabs>
              <w:spacing w:beforeLines="40" w:before="96" w:after="40" w:line="300" w:lineRule="atLeast"/>
              <w:rPr>
                <w:i/>
              </w:rPr>
            </w:pPr>
            <w:r w:rsidRPr="00091471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471">
              <w:rPr>
                <w:i/>
              </w:rPr>
              <w:instrText xml:space="preserve"> FORMTEXT </w:instrText>
            </w:r>
            <w:r w:rsidRPr="00091471">
              <w:rPr>
                <w:i/>
              </w:rPr>
            </w:r>
            <w:r w:rsidRPr="00091471">
              <w:rPr>
                <w:i/>
              </w:rPr>
              <w:fldChar w:fldCharType="separate"/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fldChar w:fldCharType="end"/>
            </w:r>
          </w:p>
        </w:tc>
      </w:tr>
      <w:tr w:rsidR="0072423D" w:rsidRPr="00091471" w:rsidTr="002D02FE">
        <w:tc>
          <w:tcPr>
            <w:tcW w:w="1838" w:type="dxa"/>
            <w:shd w:val="clear" w:color="auto" w:fill="auto"/>
          </w:tcPr>
          <w:p w:rsidR="002F6782" w:rsidRPr="00091471" w:rsidRDefault="002F6782" w:rsidP="002D02FE">
            <w:pPr>
              <w:tabs>
                <w:tab w:val="left" w:pos="2268"/>
              </w:tabs>
              <w:spacing w:beforeLines="40" w:before="96" w:after="40" w:line="300" w:lineRule="atLeast"/>
            </w:pPr>
            <w:r w:rsidRPr="00091471">
              <w:t>Produktpalette:</w:t>
            </w:r>
          </w:p>
        </w:tc>
        <w:tc>
          <w:tcPr>
            <w:tcW w:w="6768" w:type="dxa"/>
            <w:shd w:val="clear" w:color="auto" w:fill="auto"/>
          </w:tcPr>
          <w:p w:rsidR="002F6782" w:rsidRPr="00091471" w:rsidRDefault="002F6782" w:rsidP="002D02FE">
            <w:pPr>
              <w:tabs>
                <w:tab w:val="left" w:pos="2268"/>
              </w:tabs>
              <w:spacing w:beforeLines="40" w:before="96" w:after="40" w:line="300" w:lineRule="atLeast"/>
              <w:rPr>
                <w:i/>
              </w:rPr>
            </w:pPr>
            <w:r w:rsidRPr="00091471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471">
              <w:rPr>
                <w:i/>
              </w:rPr>
              <w:instrText xml:space="preserve"> FORMTEXT </w:instrText>
            </w:r>
            <w:r w:rsidRPr="00091471">
              <w:rPr>
                <w:i/>
              </w:rPr>
            </w:r>
            <w:r w:rsidRPr="00091471">
              <w:rPr>
                <w:i/>
              </w:rPr>
              <w:fldChar w:fldCharType="separate"/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fldChar w:fldCharType="end"/>
            </w:r>
          </w:p>
        </w:tc>
      </w:tr>
    </w:tbl>
    <w:p w:rsidR="00E54CFC" w:rsidRPr="00091471" w:rsidRDefault="00E54CFC" w:rsidP="008E4446">
      <w:pPr>
        <w:spacing w:before="160" w:after="0" w:line="240" w:lineRule="auto"/>
        <w:ind w:left="454"/>
      </w:pPr>
      <w:r w:rsidRPr="00091471">
        <w:rPr>
          <w:u w:val="single"/>
        </w:rPr>
        <w:t>Angestrebte Tätigkeit in Bio-Bereich</w:t>
      </w:r>
      <w:r w:rsidRPr="00091471">
        <w:t>:</w:t>
      </w:r>
    </w:p>
    <w:p w:rsidR="00866DF7" w:rsidRPr="00091471" w:rsidRDefault="0064389B" w:rsidP="00F63F05">
      <w:pPr>
        <w:pStyle w:val="Listenabsatz"/>
        <w:tabs>
          <w:tab w:val="left" w:pos="5387"/>
        </w:tabs>
        <w:spacing w:before="100" w:after="0" w:line="240" w:lineRule="auto"/>
        <w:ind w:left="567"/>
        <w:contextualSpacing w:val="0"/>
      </w:pPr>
      <w:r w:rsidRPr="00091471">
        <w:t>Produkt</w:t>
      </w:r>
      <w:r w:rsidR="00866DF7" w:rsidRPr="00091471">
        <w:t>e</w:t>
      </w:r>
      <w:r w:rsidRPr="00091471">
        <w:t xml:space="preserve"> herstellen</w:t>
      </w:r>
      <w:r w:rsidR="00C60F33" w:rsidRPr="00091471">
        <w:t xml:space="preserve"> </w:t>
      </w:r>
      <w:r w:rsidR="00CB18AB" w:rsidRPr="00091471">
        <w:t>/ Rohstoff</w:t>
      </w:r>
      <w:r w:rsidR="00866DF7" w:rsidRPr="00091471">
        <w:t>e</w:t>
      </w:r>
      <w:r w:rsidR="00CB18AB" w:rsidRPr="00091471">
        <w:t xml:space="preserve"> bearbeiten</w:t>
      </w:r>
      <w:r w:rsidRPr="00091471">
        <w:t xml:space="preserve"> </w:t>
      </w:r>
      <w:r w:rsidR="00A4660D" w:rsidRPr="00091471">
        <w:tab/>
      </w:r>
      <w:r w:rsidRPr="00091471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91471">
        <w:instrText xml:space="preserve"> FORMCHECKBOX </w:instrText>
      </w:r>
      <w:r w:rsidR="00420A2A">
        <w:fldChar w:fldCharType="separate"/>
      </w:r>
      <w:r w:rsidRPr="00091471">
        <w:fldChar w:fldCharType="end"/>
      </w:r>
    </w:p>
    <w:p w:rsidR="0064389B" w:rsidRPr="00091471" w:rsidRDefault="00866DF7" w:rsidP="00AC42A3">
      <w:pPr>
        <w:pStyle w:val="Listenabsatz"/>
        <w:tabs>
          <w:tab w:val="left" w:pos="5387"/>
        </w:tabs>
        <w:spacing w:before="60" w:after="0" w:line="240" w:lineRule="auto"/>
        <w:ind w:left="567"/>
        <w:contextualSpacing w:val="0"/>
      </w:pPr>
      <w:r w:rsidRPr="00091471">
        <w:t>Produkte a</w:t>
      </w:r>
      <w:r w:rsidR="0064389B" w:rsidRPr="00091471">
        <w:t>bfüllen</w:t>
      </w:r>
      <w:r w:rsidR="005D3B7A" w:rsidRPr="00091471">
        <w:t xml:space="preserve"> </w:t>
      </w:r>
      <w:r w:rsidR="0064389B" w:rsidRPr="00091471">
        <w:t>/</w:t>
      </w:r>
      <w:r w:rsidR="00C60F33" w:rsidRPr="00091471">
        <w:t xml:space="preserve"> </w:t>
      </w:r>
      <w:r w:rsidRPr="00091471">
        <w:t>a</w:t>
      </w:r>
      <w:r w:rsidR="00E957A6" w:rsidRPr="00091471">
        <w:t>bpacken</w:t>
      </w:r>
      <w:r w:rsidR="00A4660D" w:rsidRPr="00091471">
        <w:tab/>
      </w:r>
      <w:r w:rsidR="0064389B" w:rsidRPr="00091471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64389B" w:rsidRPr="00091471">
        <w:instrText xml:space="preserve"> FORMCHECKBOX </w:instrText>
      </w:r>
      <w:r w:rsidR="00420A2A">
        <w:fldChar w:fldCharType="separate"/>
      </w:r>
      <w:r w:rsidR="0064389B" w:rsidRPr="00091471">
        <w:fldChar w:fldCharType="end"/>
      </w:r>
    </w:p>
    <w:p w:rsidR="00866DF7" w:rsidRPr="00091471" w:rsidRDefault="00866DF7" w:rsidP="00AC42A3">
      <w:pPr>
        <w:pStyle w:val="Listenabsatz"/>
        <w:tabs>
          <w:tab w:val="left" w:pos="5387"/>
        </w:tabs>
        <w:spacing w:before="60" w:after="0" w:line="240" w:lineRule="auto"/>
        <w:ind w:left="567"/>
        <w:contextualSpacing w:val="0"/>
      </w:pPr>
      <w:r w:rsidRPr="00091471">
        <w:t>Produkte etikettieren</w:t>
      </w:r>
      <w:r w:rsidR="008B2FF7" w:rsidRPr="00091471">
        <w:t xml:space="preserve"> </w:t>
      </w:r>
      <w:r w:rsidR="00DC46E6" w:rsidRPr="00091471">
        <w:t>/</w:t>
      </w:r>
      <w:r w:rsidR="008B2FF7" w:rsidRPr="00091471">
        <w:t xml:space="preserve"> </w:t>
      </w:r>
      <w:r w:rsidR="00DC46E6" w:rsidRPr="00091471">
        <w:t>Bio-Hinweis anbringen</w:t>
      </w:r>
      <w:r w:rsidR="00A4660D" w:rsidRPr="00091471">
        <w:tab/>
      </w:r>
      <w:r w:rsidR="00DC46E6" w:rsidRPr="00091471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DC46E6" w:rsidRPr="00091471">
        <w:instrText xml:space="preserve"> FORMCHECKBOX </w:instrText>
      </w:r>
      <w:r w:rsidR="00420A2A">
        <w:fldChar w:fldCharType="separate"/>
      </w:r>
      <w:r w:rsidR="00DC46E6" w:rsidRPr="00091471">
        <w:fldChar w:fldCharType="end"/>
      </w:r>
    </w:p>
    <w:p w:rsidR="00D11C4A" w:rsidRPr="00091471" w:rsidRDefault="00DF2A6B" w:rsidP="00AC42A3">
      <w:pPr>
        <w:pStyle w:val="Listenabsatz"/>
        <w:tabs>
          <w:tab w:val="left" w:pos="5387"/>
        </w:tabs>
        <w:spacing w:before="60" w:after="0" w:line="240" w:lineRule="auto"/>
        <w:ind w:left="567"/>
        <w:contextualSpacing w:val="0"/>
      </w:pPr>
      <w:r w:rsidRPr="00091471">
        <w:t>Für Fremdmarken e</w:t>
      </w:r>
      <w:r w:rsidR="00E957A6" w:rsidRPr="00091471">
        <w:t>tikettieren</w:t>
      </w:r>
      <w:r w:rsidR="00A4660D" w:rsidRPr="00091471">
        <w:tab/>
      </w:r>
      <w:r w:rsidR="0064389B" w:rsidRPr="000914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4389B" w:rsidRPr="00091471">
        <w:instrText xml:space="preserve"> FORMCHECKBOX </w:instrText>
      </w:r>
      <w:r w:rsidR="00420A2A">
        <w:fldChar w:fldCharType="separate"/>
      </w:r>
      <w:r w:rsidR="0064389B" w:rsidRPr="00091471">
        <w:fldChar w:fldCharType="end"/>
      </w:r>
    </w:p>
    <w:p w:rsidR="008420F4" w:rsidRPr="00091471" w:rsidRDefault="008420F4" w:rsidP="008E4446">
      <w:pPr>
        <w:spacing w:before="160" w:after="0" w:line="240" w:lineRule="auto"/>
        <w:ind w:left="454"/>
      </w:pPr>
      <w:r w:rsidRPr="00091471">
        <w:rPr>
          <w:u w:val="single"/>
        </w:rPr>
        <w:t>Sortiment</w:t>
      </w:r>
      <w:r w:rsidRPr="00091471">
        <w:t>:</w:t>
      </w:r>
    </w:p>
    <w:p w:rsidR="008420F4" w:rsidRPr="00091471" w:rsidRDefault="008420F4" w:rsidP="00F63F05">
      <w:pPr>
        <w:spacing w:before="100" w:after="0" w:line="240" w:lineRule="auto"/>
        <w:ind w:left="567"/>
      </w:pPr>
      <w:r w:rsidRPr="00091471">
        <w:t xml:space="preserve">Ausschließlich </w:t>
      </w:r>
      <w:r w:rsidR="008B2FF7" w:rsidRPr="00091471">
        <w:t>Bio-</w:t>
      </w:r>
      <w:r w:rsidR="00A4660D" w:rsidRPr="00091471">
        <w:t>Sortiment</w:t>
      </w:r>
      <w:r w:rsidRPr="00091471">
        <w:tab/>
      </w:r>
      <w:r w:rsidRPr="00091471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1471">
        <w:instrText xml:space="preserve"> FORMCHECKBOX </w:instrText>
      </w:r>
      <w:r w:rsidR="00420A2A">
        <w:fldChar w:fldCharType="separate"/>
      </w:r>
      <w:r w:rsidRPr="00091471">
        <w:fldChar w:fldCharType="end"/>
      </w:r>
    </w:p>
    <w:p w:rsidR="008420F4" w:rsidRPr="00091471" w:rsidRDefault="008420F4" w:rsidP="00F63F05">
      <w:pPr>
        <w:spacing w:before="100" w:after="0" w:line="240" w:lineRule="auto"/>
        <w:ind w:left="567"/>
      </w:pPr>
      <w:r w:rsidRPr="00091471">
        <w:t>Bio &amp; Nicht-Bio</w:t>
      </w:r>
      <w:r w:rsidR="008B2FF7" w:rsidRPr="00091471">
        <w:t>-</w:t>
      </w:r>
      <w:r w:rsidRPr="00091471">
        <w:t>Sortiment</w:t>
      </w:r>
      <w:r w:rsidRPr="00091471">
        <w:tab/>
      </w:r>
      <w:r w:rsidRPr="00091471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1471">
        <w:instrText xml:space="preserve"> FORMCHECKBOX </w:instrText>
      </w:r>
      <w:r w:rsidR="00420A2A">
        <w:fldChar w:fldCharType="separate"/>
      </w:r>
      <w:r w:rsidRPr="00091471">
        <w:fldChar w:fldCharType="end"/>
      </w:r>
    </w:p>
    <w:p w:rsidR="008420F4" w:rsidRPr="00091471" w:rsidRDefault="008420F4" w:rsidP="00D41D8E">
      <w:pPr>
        <w:pStyle w:val="Listenabsatz"/>
        <w:spacing w:before="240" w:after="0"/>
        <w:ind w:left="709"/>
        <w:contextualSpacing w:val="0"/>
      </w:pPr>
      <w:r w:rsidRPr="00091471">
        <w:t>Wenn Bio &amp; Nicht-Bio-Sortiment, wie soll physische Trennung erfolgen?</w:t>
      </w:r>
    </w:p>
    <w:p w:rsidR="008420F4" w:rsidRPr="00091471" w:rsidRDefault="00A4660D" w:rsidP="00F63F05">
      <w:pPr>
        <w:pStyle w:val="Listenabsatz"/>
        <w:tabs>
          <w:tab w:val="left" w:pos="1701"/>
          <w:tab w:val="left" w:pos="2155"/>
          <w:tab w:val="left" w:pos="7371"/>
        </w:tabs>
        <w:spacing w:before="100" w:after="0" w:line="240" w:lineRule="auto"/>
        <w:ind w:left="709"/>
        <w:contextualSpacing w:val="0"/>
      </w:pPr>
      <w:r w:rsidRPr="00091471">
        <w:t>räumlich</w:t>
      </w:r>
      <w:r w:rsidR="008420F4" w:rsidRPr="00091471">
        <w:tab/>
      </w:r>
      <w:r w:rsidR="008420F4" w:rsidRPr="00091471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420F4" w:rsidRPr="00091471">
        <w:instrText xml:space="preserve"> FORMCHECKBOX </w:instrText>
      </w:r>
      <w:r w:rsidR="00420A2A">
        <w:fldChar w:fldCharType="separate"/>
      </w:r>
      <w:r w:rsidR="008420F4" w:rsidRPr="00091471">
        <w:fldChar w:fldCharType="end"/>
      </w:r>
      <w:r w:rsidR="008420F4" w:rsidRPr="00091471">
        <w:tab/>
        <w:t>separate Produktionslinien</w:t>
      </w:r>
      <w:r w:rsidR="008420F4" w:rsidRPr="00091471">
        <w:tab/>
      </w:r>
      <w:r w:rsidR="008420F4" w:rsidRPr="00091471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420F4" w:rsidRPr="00091471">
        <w:instrText xml:space="preserve"> FORMCHECKBOX </w:instrText>
      </w:r>
      <w:r w:rsidR="00420A2A">
        <w:fldChar w:fldCharType="separate"/>
      </w:r>
      <w:r w:rsidR="008420F4" w:rsidRPr="00091471">
        <w:fldChar w:fldCharType="end"/>
      </w:r>
    </w:p>
    <w:p w:rsidR="008420F4" w:rsidRPr="00091471" w:rsidRDefault="00A4660D" w:rsidP="00F63F05">
      <w:pPr>
        <w:pStyle w:val="Listenabsatz"/>
        <w:tabs>
          <w:tab w:val="left" w:pos="1701"/>
          <w:tab w:val="left" w:pos="2155"/>
          <w:tab w:val="left" w:pos="7371"/>
        </w:tabs>
        <w:spacing w:before="100" w:after="0" w:line="240" w:lineRule="auto"/>
        <w:ind w:left="709"/>
        <w:contextualSpacing w:val="0"/>
      </w:pPr>
      <w:r w:rsidRPr="00091471">
        <w:t>zeitlich</w:t>
      </w:r>
      <w:r w:rsidR="008420F4" w:rsidRPr="00091471">
        <w:tab/>
      </w:r>
      <w:r w:rsidR="008420F4" w:rsidRPr="00091471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420F4" w:rsidRPr="00091471">
        <w:instrText xml:space="preserve"> FORMCHECKBOX </w:instrText>
      </w:r>
      <w:r w:rsidR="00420A2A">
        <w:fldChar w:fldCharType="separate"/>
      </w:r>
      <w:r w:rsidR="008420F4" w:rsidRPr="00091471">
        <w:fldChar w:fldCharType="end"/>
      </w:r>
      <w:r w:rsidR="008420F4" w:rsidRPr="00091471">
        <w:tab/>
        <w:t>konventionelle &amp; ökologische Produkte mit selber Lin</w:t>
      </w:r>
      <w:r w:rsidR="007E4C8F" w:rsidRPr="00091471">
        <w:t>i</w:t>
      </w:r>
      <w:r w:rsidR="008420F4" w:rsidRPr="00091471">
        <w:t>e</w:t>
      </w:r>
      <w:r w:rsidR="008420F4" w:rsidRPr="00091471">
        <w:tab/>
      </w:r>
      <w:r w:rsidR="008420F4" w:rsidRPr="00091471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420F4" w:rsidRPr="00091471">
        <w:instrText xml:space="preserve"> FORMCHECKBOX </w:instrText>
      </w:r>
      <w:r w:rsidR="00420A2A">
        <w:fldChar w:fldCharType="separate"/>
      </w:r>
      <w:r w:rsidR="008420F4" w:rsidRPr="00091471">
        <w:fldChar w:fldCharType="end"/>
      </w:r>
    </w:p>
    <w:p w:rsidR="00A65B11" w:rsidRPr="00091471" w:rsidRDefault="00A65B11" w:rsidP="008E4446">
      <w:pPr>
        <w:pStyle w:val="Listenabsatz"/>
        <w:spacing w:before="300" w:after="0" w:line="240" w:lineRule="auto"/>
        <w:ind w:left="454"/>
        <w:contextualSpacing w:val="0"/>
        <w:rPr>
          <w:u w:val="single"/>
        </w:rPr>
      </w:pPr>
      <w:r w:rsidRPr="00091471">
        <w:rPr>
          <w:u w:val="single"/>
        </w:rPr>
        <w:t>Reichweite Vermarktung:</w:t>
      </w:r>
    </w:p>
    <w:p w:rsidR="003E1E1B" w:rsidRPr="00091471" w:rsidRDefault="00A4660D" w:rsidP="00D41D8E">
      <w:pPr>
        <w:spacing w:before="240" w:after="0"/>
        <w:ind w:left="567"/>
      </w:pPr>
      <w:r w:rsidRPr="00091471">
        <w:t>Regional</w:t>
      </w:r>
      <w:r w:rsidR="008E4446" w:rsidRPr="00091471">
        <w:t xml:space="preserve"> </w:t>
      </w:r>
      <w:r w:rsidR="00A65B11" w:rsidRPr="00091471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A65B11" w:rsidRPr="00091471">
        <w:instrText xml:space="preserve"> FORMCHECKBOX </w:instrText>
      </w:r>
      <w:r w:rsidR="00420A2A">
        <w:fldChar w:fldCharType="separate"/>
      </w:r>
      <w:r w:rsidR="00A65B11" w:rsidRPr="00091471">
        <w:fldChar w:fldCharType="end"/>
      </w:r>
      <w:r w:rsidR="00A65B11" w:rsidRPr="00091471">
        <w:tab/>
      </w:r>
      <w:r w:rsidR="00BB1DB2" w:rsidRPr="00091471">
        <w:t>Deutschland</w:t>
      </w:r>
      <w:r w:rsidR="008B2FF7" w:rsidRPr="00091471">
        <w:t xml:space="preserve"> </w:t>
      </w:r>
      <w:r w:rsidR="00BB1DB2" w:rsidRPr="00091471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B1DB2" w:rsidRPr="00091471">
        <w:instrText xml:space="preserve"> FORMCHECKBOX </w:instrText>
      </w:r>
      <w:r w:rsidR="00420A2A">
        <w:fldChar w:fldCharType="separate"/>
      </w:r>
      <w:r w:rsidR="00BB1DB2" w:rsidRPr="00091471">
        <w:fldChar w:fldCharType="end"/>
      </w:r>
      <w:r w:rsidR="00DC46E6" w:rsidRPr="00091471">
        <w:tab/>
      </w:r>
      <w:r w:rsidR="00BB1DB2" w:rsidRPr="00091471">
        <w:t>EU</w:t>
      </w:r>
      <w:r w:rsidR="008B2FF7" w:rsidRPr="00091471">
        <w:t xml:space="preserve"> </w:t>
      </w:r>
      <w:r w:rsidR="00BB1DB2" w:rsidRPr="00091471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B1DB2" w:rsidRPr="00091471">
        <w:instrText xml:space="preserve"> FORMCHECKBOX </w:instrText>
      </w:r>
      <w:r w:rsidR="00420A2A">
        <w:fldChar w:fldCharType="separate"/>
      </w:r>
      <w:r w:rsidR="00BB1DB2" w:rsidRPr="00091471">
        <w:fldChar w:fldCharType="end"/>
      </w:r>
      <w:r w:rsidR="008E4446" w:rsidRPr="00091471">
        <w:tab/>
      </w:r>
      <w:r w:rsidR="00BB1DB2" w:rsidRPr="00091471">
        <w:t>Drittl</w:t>
      </w:r>
      <w:r w:rsidR="00A65B11" w:rsidRPr="00091471">
        <w:t>and</w:t>
      </w:r>
      <w:r w:rsidR="008B2FF7" w:rsidRPr="00091471">
        <w:t xml:space="preserve"> </w:t>
      </w:r>
      <w:r w:rsidR="00BB1DB2" w:rsidRPr="00091471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BB1DB2" w:rsidRPr="00091471">
        <w:instrText xml:space="preserve"> FORMCHECKBOX </w:instrText>
      </w:r>
      <w:r w:rsidR="00420A2A">
        <w:fldChar w:fldCharType="separate"/>
      </w:r>
      <w:r w:rsidR="00BB1DB2" w:rsidRPr="00091471">
        <w:fldChar w:fldCharType="end"/>
      </w:r>
    </w:p>
    <w:p w:rsidR="00DC46E6" w:rsidRPr="00091471" w:rsidRDefault="00EF4D63" w:rsidP="008E4446">
      <w:pPr>
        <w:spacing w:before="300" w:after="0"/>
        <w:ind w:left="425"/>
        <w:rPr>
          <w:b/>
        </w:rPr>
      </w:pPr>
      <w:r w:rsidRPr="00091471">
        <w:rPr>
          <w:b/>
          <w:u w:val="single"/>
        </w:rPr>
        <w:t>Außer-Haus-Verpflegung / Gastronomie / Catering / Imbiss</w:t>
      </w:r>
      <w:r w:rsidR="00AC42A3" w:rsidRPr="00091471">
        <w:rPr>
          <w:b/>
          <w:u w:val="single"/>
        </w:rPr>
        <w:t xml:space="preserve">: </w:t>
      </w:r>
      <w:r w:rsidRPr="00091471">
        <w:rPr>
          <w:b/>
          <w:u w:val="single"/>
        </w:rPr>
        <w:t xml:space="preserve">Art des </w:t>
      </w:r>
      <w:r w:rsidR="00A65B11" w:rsidRPr="00091471">
        <w:rPr>
          <w:b/>
          <w:u w:val="single"/>
        </w:rPr>
        <w:t>Unternehmens</w:t>
      </w:r>
    </w:p>
    <w:p w:rsidR="0095377F" w:rsidRPr="00091471" w:rsidRDefault="00A65B11" w:rsidP="008E4446">
      <w:pPr>
        <w:tabs>
          <w:tab w:val="left" w:pos="2722"/>
          <w:tab w:val="left" w:pos="3289"/>
          <w:tab w:val="left" w:pos="5216"/>
        </w:tabs>
        <w:spacing w:before="100" w:after="0" w:line="240" w:lineRule="auto"/>
        <w:ind w:left="567"/>
        <w:rPr>
          <w:lang w:val="fr-FR"/>
        </w:rPr>
      </w:pPr>
      <w:r w:rsidRPr="00091471">
        <w:rPr>
          <w:lang w:val="fr-FR"/>
        </w:rPr>
        <w:t xml:space="preserve">À la carte </w:t>
      </w:r>
      <w:r w:rsidR="004D2AF1" w:rsidRPr="00091471">
        <w:rPr>
          <w:lang w:val="fr-FR"/>
        </w:rPr>
        <w:t>Restaurant</w:t>
      </w:r>
      <w:r w:rsidR="004D2AF1" w:rsidRPr="00091471">
        <w:rPr>
          <w:lang w:val="fr-FR"/>
        </w:rPr>
        <w:tab/>
      </w:r>
      <w:r w:rsidR="00EF4D63" w:rsidRPr="00091471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EF4D63" w:rsidRPr="00091471">
        <w:rPr>
          <w:lang w:val="fr-FR"/>
        </w:rPr>
        <w:instrText xml:space="preserve"> FORMCHECKBOX </w:instrText>
      </w:r>
      <w:r w:rsidR="00420A2A">
        <w:fldChar w:fldCharType="separate"/>
      </w:r>
      <w:r w:rsidR="00EF4D63" w:rsidRPr="00091471">
        <w:fldChar w:fldCharType="end"/>
      </w:r>
      <w:r w:rsidR="008E4446" w:rsidRPr="00091471">
        <w:rPr>
          <w:lang w:val="fr-FR"/>
        </w:rPr>
        <w:tab/>
        <w:t>Betriebs</w:t>
      </w:r>
      <w:r w:rsidR="0095377F" w:rsidRPr="00091471">
        <w:rPr>
          <w:lang w:val="fr-FR"/>
        </w:rPr>
        <w:t>restaurant</w:t>
      </w:r>
      <w:r w:rsidR="0095377F" w:rsidRPr="00091471">
        <w:rPr>
          <w:lang w:val="fr-FR"/>
        </w:rPr>
        <w:tab/>
      </w:r>
      <w:r w:rsidR="0095377F" w:rsidRPr="00091471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95377F" w:rsidRPr="00091471">
        <w:rPr>
          <w:lang w:val="fr-FR"/>
        </w:rPr>
        <w:instrText xml:space="preserve"> FORMCHECKBOX </w:instrText>
      </w:r>
      <w:r w:rsidR="00420A2A">
        <w:fldChar w:fldCharType="separate"/>
      </w:r>
      <w:r w:rsidR="0095377F" w:rsidRPr="00091471">
        <w:fldChar w:fldCharType="end"/>
      </w:r>
      <w:r w:rsidR="00AC42A3" w:rsidRPr="00091471">
        <w:rPr>
          <w:lang w:val="fr-FR"/>
        </w:rPr>
        <w:tab/>
        <w:t>Café</w:t>
      </w:r>
      <w:r w:rsidR="00AC42A3" w:rsidRPr="00091471">
        <w:rPr>
          <w:lang w:val="fr-FR"/>
        </w:rPr>
        <w:tab/>
      </w:r>
      <w:r w:rsidR="00AC42A3" w:rsidRPr="00091471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AC42A3" w:rsidRPr="00091471">
        <w:rPr>
          <w:lang w:val="fr-FR"/>
        </w:rPr>
        <w:instrText xml:space="preserve"> FORMCHECKBOX </w:instrText>
      </w:r>
      <w:r w:rsidR="00420A2A">
        <w:fldChar w:fldCharType="separate"/>
      </w:r>
      <w:r w:rsidR="00AC42A3" w:rsidRPr="00091471">
        <w:fldChar w:fldCharType="end"/>
      </w:r>
    </w:p>
    <w:p w:rsidR="004D2AF1" w:rsidRPr="00091471" w:rsidRDefault="00A4660D" w:rsidP="008E4446">
      <w:pPr>
        <w:tabs>
          <w:tab w:val="left" w:pos="2722"/>
          <w:tab w:val="left" w:pos="3289"/>
          <w:tab w:val="left" w:pos="5216"/>
        </w:tabs>
        <w:spacing w:before="60" w:after="0" w:line="240" w:lineRule="auto"/>
        <w:ind w:left="567"/>
      </w:pPr>
      <w:r w:rsidRPr="00091471">
        <w:t>Kita-</w:t>
      </w:r>
      <w:r w:rsidR="008B2FF7" w:rsidRPr="00091471">
        <w:t xml:space="preserve"> </w:t>
      </w:r>
      <w:r w:rsidRPr="00091471">
        <w:t>/</w:t>
      </w:r>
      <w:r w:rsidR="008B2FF7" w:rsidRPr="00091471">
        <w:t xml:space="preserve"> </w:t>
      </w:r>
      <w:r w:rsidRPr="00091471">
        <w:t>Schulküche</w:t>
      </w:r>
      <w:r w:rsidR="004D2AF1" w:rsidRPr="00091471">
        <w:tab/>
      </w:r>
      <w:r w:rsidR="004D2AF1" w:rsidRPr="00091471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4D2AF1" w:rsidRPr="00091471">
        <w:instrText xml:space="preserve"> FORMCHECKBOX </w:instrText>
      </w:r>
      <w:r w:rsidR="00420A2A">
        <w:fldChar w:fldCharType="separate"/>
      </w:r>
      <w:r w:rsidR="004D2AF1" w:rsidRPr="00091471">
        <w:fldChar w:fldCharType="end"/>
      </w:r>
      <w:r w:rsidR="004D2AF1" w:rsidRPr="00091471">
        <w:tab/>
        <w:t>Kur-</w:t>
      </w:r>
      <w:r w:rsidR="008B2FF7" w:rsidRPr="00091471">
        <w:t xml:space="preserve"> </w:t>
      </w:r>
      <w:r w:rsidR="004D2AF1" w:rsidRPr="00091471">
        <w:t>/</w:t>
      </w:r>
      <w:r w:rsidR="008B2FF7" w:rsidRPr="00091471">
        <w:t xml:space="preserve"> </w:t>
      </w:r>
      <w:r w:rsidR="00AC42A3" w:rsidRPr="00091471">
        <w:t>Krankenhausverpflegung</w:t>
      </w:r>
      <w:r w:rsidR="004D2AF1" w:rsidRPr="00091471">
        <w:tab/>
      </w:r>
      <w:r w:rsidR="004D2AF1" w:rsidRPr="00091471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4D2AF1" w:rsidRPr="00091471">
        <w:instrText xml:space="preserve"> FORMCHECKBOX </w:instrText>
      </w:r>
      <w:r w:rsidR="00420A2A">
        <w:fldChar w:fldCharType="separate"/>
      </w:r>
      <w:r w:rsidR="004D2AF1" w:rsidRPr="00091471">
        <w:fldChar w:fldCharType="end"/>
      </w:r>
    </w:p>
    <w:p w:rsidR="004D2AF1" w:rsidRPr="00091471" w:rsidRDefault="00A4660D" w:rsidP="008E4446">
      <w:pPr>
        <w:tabs>
          <w:tab w:val="left" w:pos="2722"/>
          <w:tab w:val="left" w:pos="3289"/>
          <w:tab w:val="left" w:pos="5216"/>
        </w:tabs>
        <w:spacing w:before="60" w:after="0" w:line="240" w:lineRule="auto"/>
        <w:ind w:left="567"/>
      </w:pPr>
      <w:r w:rsidRPr="00091471">
        <w:t>Seniorenverpflegung</w:t>
      </w:r>
      <w:r w:rsidR="004D2AF1" w:rsidRPr="00091471">
        <w:tab/>
      </w:r>
      <w:r w:rsidR="004D2AF1" w:rsidRPr="00091471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4D2AF1" w:rsidRPr="00091471">
        <w:instrText xml:space="preserve"> FORMCHECKBOX </w:instrText>
      </w:r>
      <w:r w:rsidR="00420A2A">
        <w:fldChar w:fldCharType="separate"/>
      </w:r>
      <w:r w:rsidR="004D2AF1" w:rsidRPr="00091471">
        <w:fldChar w:fldCharType="end"/>
      </w:r>
      <w:r w:rsidR="0095377F" w:rsidRPr="00091471">
        <w:tab/>
        <w:t xml:space="preserve">Imbiss (stationär) </w:t>
      </w:r>
      <w:r w:rsidR="0095377F" w:rsidRPr="00091471">
        <w:tab/>
      </w:r>
      <w:r w:rsidR="0095377F" w:rsidRPr="00091471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95377F" w:rsidRPr="00091471">
        <w:instrText xml:space="preserve"> FORMCHECKBOX </w:instrText>
      </w:r>
      <w:r w:rsidR="00420A2A">
        <w:fldChar w:fldCharType="separate"/>
      </w:r>
      <w:r w:rsidR="0095377F" w:rsidRPr="00091471">
        <w:fldChar w:fldCharType="end"/>
      </w:r>
    </w:p>
    <w:p w:rsidR="004D2AF1" w:rsidRPr="00091471" w:rsidRDefault="0095377F" w:rsidP="008E4446">
      <w:pPr>
        <w:tabs>
          <w:tab w:val="left" w:pos="2722"/>
          <w:tab w:val="left" w:pos="3289"/>
          <w:tab w:val="left" w:pos="5216"/>
        </w:tabs>
        <w:spacing w:before="60" w:after="100" w:line="240" w:lineRule="auto"/>
        <w:ind w:left="567"/>
        <w:rPr>
          <w:lang w:val="en-GB"/>
        </w:rPr>
      </w:pPr>
      <w:r w:rsidRPr="00091471">
        <w:rPr>
          <w:lang w:val="en-GB"/>
        </w:rPr>
        <w:t>Eventgastronomie</w:t>
      </w:r>
      <w:r w:rsidRPr="00091471">
        <w:rPr>
          <w:lang w:val="en-GB"/>
        </w:rPr>
        <w:tab/>
      </w:r>
      <w:r w:rsidRPr="00091471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91471">
        <w:rPr>
          <w:lang w:val="en-GB"/>
        </w:rPr>
        <w:instrText xml:space="preserve"> FORMCHECKBOX </w:instrText>
      </w:r>
      <w:r w:rsidR="00420A2A">
        <w:fldChar w:fldCharType="separate"/>
      </w:r>
      <w:r w:rsidRPr="00091471">
        <w:fldChar w:fldCharType="end"/>
      </w:r>
      <w:r w:rsidR="00AC42A3" w:rsidRPr="00091471">
        <w:rPr>
          <w:lang w:val="en-GB"/>
        </w:rPr>
        <w:tab/>
        <w:t>Mobiles „street-food“- Angebot</w:t>
      </w:r>
      <w:r w:rsidR="00AC42A3" w:rsidRPr="00091471">
        <w:rPr>
          <w:lang w:val="en-GB"/>
        </w:rPr>
        <w:tab/>
      </w:r>
      <w:r w:rsidR="00AC42A3" w:rsidRPr="00091471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AC42A3" w:rsidRPr="00091471">
        <w:rPr>
          <w:lang w:val="en-GB"/>
        </w:rPr>
        <w:instrText xml:space="preserve"> FORMCHECKBOX </w:instrText>
      </w:r>
      <w:r w:rsidR="00420A2A">
        <w:fldChar w:fldCharType="separate"/>
      </w:r>
      <w:r w:rsidR="00AC42A3" w:rsidRPr="00091471">
        <w:fldChar w:fldCharType="end"/>
      </w:r>
    </w:p>
    <w:tbl>
      <w:tblPr>
        <w:tblW w:w="0" w:type="auto"/>
        <w:tblInd w:w="68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626"/>
      </w:tblGrid>
      <w:tr w:rsidR="0072423D" w:rsidRPr="00091471" w:rsidTr="002D02FE">
        <w:tc>
          <w:tcPr>
            <w:tcW w:w="1980" w:type="dxa"/>
            <w:shd w:val="clear" w:color="auto" w:fill="auto"/>
            <w:vAlign w:val="center"/>
          </w:tcPr>
          <w:p w:rsidR="002F6782" w:rsidRPr="00091471" w:rsidRDefault="002F6782" w:rsidP="002D02FE">
            <w:pPr>
              <w:tabs>
                <w:tab w:val="left" w:pos="2268"/>
              </w:tabs>
              <w:spacing w:before="40" w:after="40" w:line="300" w:lineRule="atLeast"/>
            </w:pPr>
            <w:r w:rsidRPr="00091471">
              <w:t>Sonstiges: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2F6782" w:rsidRPr="00091471" w:rsidRDefault="002F6782" w:rsidP="002D02FE">
            <w:pPr>
              <w:tabs>
                <w:tab w:val="left" w:pos="2268"/>
              </w:tabs>
              <w:spacing w:before="40" w:after="40" w:line="300" w:lineRule="atLeast"/>
              <w:rPr>
                <w:i/>
              </w:rPr>
            </w:pPr>
            <w:r w:rsidRPr="00091471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471">
              <w:rPr>
                <w:i/>
              </w:rPr>
              <w:instrText xml:space="preserve"> FORMTEXT </w:instrText>
            </w:r>
            <w:r w:rsidRPr="00091471">
              <w:rPr>
                <w:i/>
              </w:rPr>
            </w:r>
            <w:r w:rsidRPr="00091471">
              <w:rPr>
                <w:i/>
              </w:rPr>
              <w:fldChar w:fldCharType="separate"/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fldChar w:fldCharType="end"/>
            </w:r>
          </w:p>
        </w:tc>
      </w:tr>
    </w:tbl>
    <w:p w:rsidR="007B4E2B" w:rsidRPr="00091471" w:rsidRDefault="00EF4D63" w:rsidP="00D41D8E">
      <w:pPr>
        <w:spacing w:before="240"/>
        <w:ind w:left="426"/>
      </w:pPr>
      <w:r w:rsidRPr="00091471">
        <w:t xml:space="preserve">Bio-Angebot: </w:t>
      </w:r>
    </w:p>
    <w:p w:rsidR="00EF4D63" w:rsidRPr="00091471" w:rsidRDefault="00EF4D63" w:rsidP="00D41D8E">
      <w:pPr>
        <w:spacing w:before="160"/>
        <w:ind w:left="567"/>
      </w:pPr>
      <w:r w:rsidRPr="00091471">
        <w:t xml:space="preserve">Voll-Bio </w:t>
      </w:r>
      <w:r w:rsidRPr="00091471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91471">
        <w:instrText xml:space="preserve"> FORMCHECKBOX </w:instrText>
      </w:r>
      <w:r w:rsidR="00420A2A">
        <w:fldChar w:fldCharType="separate"/>
      </w:r>
      <w:r w:rsidRPr="00091471">
        <w:fldChar w:fldCharType="end"/>
      </w:r>
      <w:r w:rsidR="00604492" w:rsidRPr="00091471">
        <w:tab/>
      </w:r>
      <w:r w:rsidRPr="00091471">
        <w:t xml:space="preserve">Bio-Komponenten </w:t>
      </w:r>
      <w:r w:rsidRPr="00091471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91471">
        <w:instrText xml:space="preserve"> FORMCHECKBOX </w:instrText>
      </w:r>
      <w:r w:rsidR="00420A2A">
        <w:fldChar w:fldCharType="separate"/>
      </w:r>
      <w:r w:rsidRPr="00091471">
        <w:fldChar w:fldCharType="end"/>
      </w:r>
      <w:r w:rsidR="00604492" w:rsidRPr="00091471">
        <w:tab/>
      </w:r>
      <w:r w:rsidRPr="00091471">
        <w:t>Austausch best</w:t>
      </w:r>
      <w:r w:rsidR="00DC46E6" w:rsidRPr="00091471">
        <w:t>immter</w:t>
      </w:r>
      <w:r w:rsidR="00F63F05" w:rsidRPr="00091471">
        <w:t xml:space="preserve"> konventionellen</w:t>
      </w:r>
      <w:r w:rsidRPr="00091471">
        <w:t xml:space="preserve"> Zutaten </w:t>
      </w:r>
      <w:r w:rsidRPr="00091471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91471">
        <w:instrText xml:space="preserve"> FORMCHECKBOX </w:instrText>
      </w:r>
      <w:r w:rsidR="00420A2A">
        <w:fldChar w:fldCharType="separate"/>
      </w:r>
      <w:r w:rsidRPr="00091471">
        <w:fldChar w:fldCharType="end"/>
      </w:r>
    </w:p>
    <w:tbl>
      <w:tblPr>
        <w:tblW w:w="0" w:type="auto"/>
        <w:tblInd w:w="68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626"/>
      </w:tblGrid>
      <w:tr w:rsidR="0072423D" w:rsidRPr="00091471" w:rsidTr="002D02FE">
        <w:tc>
          <w:tcPr>
            <w:tcW w:w="1980" w:type="dxa"/>
            <w:shd w:val="clear" w:color="auto" w:fill="auto"/>
            <w:vAlign w:val="center"/>
          </w:tcPr>
          <w:p w:rsidR="002F6782" w:rsidRPr="00091471" w:rsidRDefault="002F6782" w:rsidP="002D02FE">
            <w:pPr>
              <w:tabs>
                <w:tab w:val="left" w:pos="2268"/>
              </w:tabs>
              <w:spacing w:before="40" w:after="40" w:line="300" w:lineRule="atLeast"/>
            </w:pPr>
            <w:r w:rsidRPr="00091471">
              <w:t>Produktpalette: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2F6782" w:rsidRPr="00091471" w:rsidRDefault="002F6782" w:rsidP="002D02FE">
            <w:pPr>
              <w:tabs>
                <w:tab w:val="left" w:pos="2268"/>
              </w:tabs>
              <w:spacing w:before="40" w:after="40" w:line="300" w:lineRule="atLeast"/>
              <w:rPr>
                <w:i/>
              </w:rPr>
            </w:pPr>
            <w:r w:rsidRPr="00091471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471">
              <w:rPr>
                <w:i/>
              </w:rPr>
              <w:instrText xml:space="preserve"> FORMTEXT </w:instrText>
            </w:r>
            <w:r w:rsidRPr="00091471">
              <w:rPr>
                <w:i/>
              </w:rPr>
            </w:r>
            <w:r w:rsidRPr="00091471">
              <w:rPr>
                <w:i/>
              </w:rPr>
              <w:fldChar w:fldCharType="separate"/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fldChar w:fldCharType="end"/>
            </w:r>
          </w:p>
        </w:tc>
      </w:tr>
      <w:tr w:rsidR="004E2693" w:rsidRPr="00091471" w:rsidTr="002D02FE">
        <w:tc>
          <w:tcPr>
            <w:tcW w:w="1980" w:type="dxa"/>
            <w:shd w:val="clear" w:color="auto" w:fill="auto"/>
            <w:vAlign w:val="center"/>
          </w:tcPr>
          <w:p w:rsidR="004E2693" w:rsidRPr="00091471" w:rsidRDefault="004E2693" w:rsidP="002D02FE">
            <w:pPr>
              <w:tabs>
                <w:tab w:val="left" w:pos="2268"/>
              </w:tabs>
              <w:spacing w:before="40" w:after="40" w:line="300" w:lineRule="atLeast"/>
            </w:pPr>
          </w:p>
        </w:tc>
        <w:tc>
          <w:tcPr>
            <w:tcW w:w="6626" w:type="dxa"/>
            <w:shd w:val="clear" w:color="auto" w:fill="auto"/>
            <w:vAlign w:val="center"/>
          </w:tcPr>
          <w:p w:rsidR="004E2693" w:rsidRPr="00091471" w:rsidRDefault="00F63F05" w:rsidP="002D02FE">
            <w:pPr>
              <w:tabs>
                <w:tab w:val="left" w:pos="2268"/>
              </w:tabs>
              <w:spacing w:before="40" w:after="40" w:line="300" w:lineRule="atLeast"/>
              <w:rPr>
                <w:i/>
              </w:rPr>
            </w:pPr>
            <w:r w:rsidRPr="00091471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471">
              <w:rPr>
                <w:i/>
              </w:rPr>
              <w:instrText xml:space="preserve"> FORMTEXT </w:instrText>
            </w:r>
            <w:r w:rsidRPr="00091471">
              <w:rPr>
                <w:i/>
              </w:rPr>
            </w:r>
            <w:r w:rsidRPr="00091471">
              <w:rPr>
                <w:i/>
              </w:rPr>
              <w:fldChar w:fldCharType="separate"/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fldChar w:fldCharType="end"/>
            </w:r>
          </w:p>
        </w:tc>
      </w:tr>
    </w:tbl>
    <w:p w:rsidR="004D02D6" w:rsidRPr="00091471" w:rsidRDefault="004D02D6" w:rsidP="00F63F05">
      <w:pPr>
        <w:tabs>
          <w:tab w:val="left" w:pos="454"/>
        </w:tabs>
        <w:spacing w:before="300" w:line="240" w:lineRule="auto"/>
        <w:rPr>
          <w:b/>
          <w:sz w:val="24"/>
          <w:u w:val="single"/>
        </w:rPr>
      </w:pPr>
      <w:r w:rsidRPr="00091471">
        <w:rPr>
          <w:b/>
        </w:rPr>
        <w:lastRenderedPageBreak/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91471">
        <w:rPr>
          <w:b/>
        </w:rPr>
        <w:instrText xml:space="preserve"> FORMCHECKBOX </w:instrText>
      </w:r>
      <w:r w:rsidR="00420A2A">
        <w:rPr>
          <w:b/>
        </w:rPr>
      </w:r>
      <w:r w:rsidR="00420A2A">
        <w:rPr>
          <w:b/>
        </w:rPr>
        <w:fldChar w:fldCharType="separate"/>
      </w:r>
      <w:r w:rsidRPr="00091471">
        <w:rPr>
          <w:b/>
        </w:rPr>
        <w:fldChar w:fldCharType="end"/>
      </w:r>
      <w:r w:rsidR="007B4E2B" w:rsidRPr="00091471">
        <w:rPr>
          <w:b/>
        </w:rPr>
        <w:tab/>
      </w:r>
      <w:r w:rsidR="008D0E55" w:rsidRPr="00091471">
        <w:rPr>
          <w:b/>
          <w:sz w:val="24"/>
          <w:u w:val="single"/>
        </w:rPr>
        <w:t>Importe</w:t>
      </w:r>
      <w:r w:rsidRPr="00091471">
        <w:rPr>
          <w:b/>
          <w:sz w:val="24"/>
          <w:u w:val="single"/>
        </w:rPr>
        <w:t xml:space="preserve"> aus Drittländern (Nicht</w:t>
      </w:r>
      <w:r w:rsidR="0053586F" w:rsidRPr="00091471">
        <w:rPr>
          <w:b/>
          <w:sz w:val="24"/>
          <w:u w:val="single"/>
        </w:rPr>
        <w:t>-</w:t>
      </w:r>
      <w:r w:rsidRPr="00091471">
        <w:rPr>
          <w:b/>
          <w:sz w:val="24"/>
          <w:u w:val="single"/>
        </w:rPr>
        <w:t>EU-Ländern) / Erstempfang importierter Ware</w:t>
      </w:r>
    </w:p>
    <w:p w:rsidR="00361A52" w:rsidRPr="00091471" w:rsidRDefault="00361A52" w:rsidP="00D41D8E">
      <w:pPr>
        <w:spacing w:before="200" w:after="0"/>
        <w:ind w:left="426"/>
      </w:pPr>
      <w:r w:rsidRPr="00091471">
        <w:t>Haupttätigkeit:</w:t>
      </w:r>
    </w:p>
    <w:p w:rsidR="00361A52" w:rsidRPr="00091471" w:rsidRDefault="004D02D6" w:rsidP="00967C61">
      <w:pPr>
        <w:widowControl w:val="0"/>
        <w:tabs>
          <w:tab w:val="left" w:pos="1701"/>
          <w:tab w:val="left" w:pos="2268"/>
          <w:tab w:val="left" w:pos="5670"/>
        </w:tabs>
        <w:spacing w:before="100" w:after="100" w:line="300" w:lineRule="atLeast"/>
        <w:ind w:left="567"/>
      </w:pPr>
      <w:r w:rsidRPr="00091471">
        <w:t>Import</w:t>
      </w:r>
      <w:r w:rsidR="00967C61" w:rsidRPr="00091471">
        <w:t xml:space="preserve"> </w:t>
      </w:r>
      <w:r w:rsidRPr="00091471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91471">
        <w:instrText xml:space="preserve"> FORMCHECKBOX </w:instrText>
      </w:r>
      <w:r w:rsidR="00420A2A">
        <w:fldChar w:fldCharType="separate"/>
      </w:r>
      <w:r w:rsidRPr="00091471">
        <w:fldChar w:fldCharType="end"/>
      </w:r>
      <w:r w:rsidR="007B4E2B" w:rsidRPr="00091471">
        <w:tab/>
      </w:r>
      <w:r w:rsidRPr="00091471">
        <w:t>Erstempfang importierter Ware</w:t>
      </w:r>
      <w:r w:rsidR="00967C61" w:rsidRPr="00091471">
        <w:t xml:space="preserve"> </w:t>
      </w:r>
      <w:r w:rsidRPr="00091471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091471">
        <w:instrText xml:space="preserve"> FORMCHECKBOX </w:instrText>
      </w:r>
      <w:r w:rsidR="00420A2A">
        <w:fldChar w:fldCharType="separate"/>
      </w:r>
      <w:r w:rsidRPr="00091471">
        <w:fldChar w:fldCharType="end"/>
      </w:r>
    </w:p>
    <w:tbl>
      <w:tblPr>
        <w:tblW w:w="0" w:type="auto"/>
        <w:tblInd w:w="68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6768"/>
      </w:tblGrid>
      <w:tr w:rsidR="0072423D" w:rsidRPr="00091471" w:rsidTr="002D02FE">
        <w:tc>
          <w:tcPr>
            <w:tcW w:w="1838" w:type="dxa"/>
            <w:shd w:val="clear" w:color="auto" w:fill="auto"/>
          </w:tcPr>
          <w:p w:rsidR="00717148" w:rsidRPr="00091471" w:rsidRDefault="00717148" w:rsidP="002D02FE">
            <w:pPr>
              <w:tabs>
                <w:tab w:val="left" w:pos="2268"/>
              </w:tabs>
              <w:spacing w:beforeLines="40" w:before="96" w:after="40" w:line="300" w:lineRule="atLeast"/>
            </w:pPr>
            <w:r w:rsidRPr="00091471">
              <w:t>Produkte:</w:t>
            </w:r>
          </w:p>
        </w:tc>
        <w:tc>
          <w:tcPr>
            <w:tcW w:w="6768" w:type="dxa"/>
            <w:shd w:val="clear" w:color="auto" w:fill="auto"/>
          </w:tcPr>
          <w:p w:rsidR="00717148" w:rsidRPr="00091471" w:rsidRDefault="00717148" w:rsidP="002D02FE">
            <w:pPr>
              <w:tabs>
                <w:tab w:val="left" w:pos="2268"/>
              </w:tabs>
              <w:spacing w:beforeLines="40" w:before="96" w:after="40" w:line="300" w:lineRule="atLeast"/>
              <w:rPr>
                <w:i/>
              </w:rPr>
            </w:pPr>
            <w:r w:rsidRPr="00091471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471">
              <w:rPr>
                <w:i/>
              </w:rPr>
              <w:instrText xml:space="preserve"> FORMTEXT </w:instrText>
            </w:r>
            <w:r w:rsidRPr="00091471">
              <w:rPr>
                <w:i/>
              </w:rPr>
            </w:r>
            <w:r w:rsidRPr="00091471">
              <w:rPr>
                <w:i/>
              </w:rPr>
              <w:fldChar w:fldCharType="separate"/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fldChar w:fldCharType="end"/>
            </w:r>
          </w:p>
        </w:tc>
      </w:tr>
      <w:tr w:rsidR="0072423D" w:rsidRPr="00091471" w:rsidTr="002D02FE">
        <w:tc>
          <w:tcPr>
            <w:tcW w:w="1838" w:type="dxa"/>
            <w:shd w:val="clear" w:color="auto" w:fill="auto"/>
          </w:tcPr>
          <w:p w:rsidR="00717148" w:rsidRPr="00091471" w:rsidRDefault="00717148" w:rsidP="002D02FE">
            <w:pPr>
              <w:tabs>
                <w:tab w:val="left" w:pos="2268"/>
              </w:tabs>
              <w:spacing w:beforeLines="40" w:before="96" w:after="40" w:line="300" w:lineRule="atLeast"/>
            </w:pPr>
            <w:r w:rsidRPr="00091471">
              <w:t>Herkunftsländer:</w:t>
            </w:r>
          </w:p>
        </w:tc>
        <w:tc>
          <w:tcPr>
            <w:tcW w:w="6768" w:type="dxa"/>
            <w:shd w:val="clear" w:color="auto" w:fill="auto"/>
          </w:tcPr>
          <w:p w:rsidR="00717148" w:rsidRPr="00091471" w:rsidRDefault="00717148" w:rsidP="002D02FE">
            <w:pPr>
              <w:tabs>
                <w:tab w:val="left" w:pos="2268"/>
              </w:tabs>
              <w:spacing w:beforeLines="40" w:before="96" w:after="40" w:line="300" w:lineRule="atLeast"/>
              <w:rPr>
                <w:i/>
              </w:rPr>
            </w:pPr>
            <w:r w:rsidRPr="00091471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471">
              <w:rPr>
                <w:i/>
              </w:rPr>
              <w:instrText xml:space="preserve"> FORMTEXT </w:instrText>
            </w:r>
            <w:r w:rsidRPr="00091471">
              <w:rPr>
                <w:i/>
              </w:rPr>
            </w:r>
            <w:r w:rsidRPr="00091471">
              <w:rPr>
                <w:i/>
              </w:rPr>
              <w:fldChar w:fldCharType="separate"/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fldChar w:fldCharType="end"/>
            </w:r>
          </w:p>
        </w:tc>
      </w:tr>
    </w:tbl>
    <w:p w:rsidR="00361A52" w:rsidRPr="00091471" w:rsidRDefault="00361A52" w:rsidP="00AC42A3">
      <w:pPr>
        <w:spacing w:before="160" w:after="0" w:line="240" w:lineRule="auto"/>
        <w:ind w:left="567"/>
      </w:pPr>
      <w:r w:rsidRPr="00091471">
        <w:t xml:space="preserve">Ausschließlich </w:t>
      </w:r>
      <w:r w:rsidR="00967C61" w:rsidRPr="00091471">
        <w:t>Bio-</w:t>
      </w:r>
      <w:r w:rsidR="00A4660D" w:rsidRPr="00091471">
        <w:t>Produkte</w:t>
      </w:r>
      <w:r w:rsidR="008B2FF7" w:rsidRPr="00091471">
        <w:t xml:space="preserve">  </w:t>
      </w:r>
      <w:r w:rsidRPr="00091471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1471">
        <w:instrText xml:space="preserve"> FORMCHECKBOX </w:instrText>
      </w:r>
      <w:r w:rsidR="00420A2A">
        <w:fldChar w:fldCharType="separate"/>
      </w:r>
      <w:r w:rsidRPr="00091471">
        <w:fldChar w:fldCharType="end"/>
      </w:r>
      <w:r w:rsidR="002D6981" w:rsidRPr="00091471">
        <w:t xml:space="preserve"> / </w:t>
      </w:r>
      <w:r w:rsidRPr="00091471">
        <w:t>Bio &amp; Nicht-Bio</w:t>
      </w:r>
      <w:r w:rsidR="00967C61" w:rsidRPr="00091471">
        <w:t>-</w:t>
      </w:r>
      <w:r w:rsidRPr="00091471">
        <w:t>Produkte</w:t>
      </w:r>
      <w:r w:rsidR="00A4660D" w:rsidRPr="00091471">
        <w:t xml:space="preserve"> </w:t>
      </w:r>
      <w:r w:rsidR="008B2FF7" w:rsidRPr="00091471">
        <w:t xml:space="preserve"> </w:t>
      </w:r>
      <w:r w:rsidRPr="00091471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1471">
        <w:instrText xml:space="preserve"> FORMCHECKBOX </w:instrText>
      </w:r>
      <w:r w:rsidR="00420A2A">
        <w:fldChar w:fldCharType="separate"/>
      </w:r>
      <w:r w:rsidRPr="00091471">
        <w:fldChar w:fldCharType="end"/>
      </w:r>
    </w:p>
    <w:p w:rsidR="004D02D6" w:rsidRPr="00091471" w:rsidRDefault="004D02D6" w:rsidP="00AC42A3">
      <w:pPr>
        <w:tabs>
          <w:tab w:val="left" w:pos="454"/>
        </w:tabs>
        <w:spacing w:before="300" w:line="240" w:lineRule="auto"/>
        <w:rPr>
          <w:b/>
          <w:u w:val="single"/>
        </w:rPr>
      </w:pPr>
      <w:r w:rsidRPr="00091471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1471">
        <w:rPr>
          <w:b/>
        </w:rPr>
        <w:instrText xml:space="preserve"> FORMCHECKBOX </w:instrText>
      </w:r>
      <w:r w:rsidR="00420A2A">
        <w:rPr>
          <w:b/>
        </w:rPr>
      </w:r>
      <w:r w:rsidR="00420A2A">
        <w:rPr>
          <w:b/>
        </w:rPr>
        <w:fldChar w:fldCharType="separate"/>
      </w:r>
      <w:r w:rsidRPr="00091471">
        <w:rPr>
          <w:b/>
        </w:rPr>
        <w:fldChar w:fldCharType="end"/>
      </w:r>
      <w:r w:rsidR="0095377F" w:rsidRPr="00091471">
        <w:rPr>
          <w:b/>
        </w:rPr>
        <w:tab/>
      </w:r>
      <w:r w:rsidRPr="00091471">
        <w:rPr>
          <w:b/>
          <w:sz w:val="24"/>
          <w:u w:val="single"/>
        </w:rPr>
        <w:t xml:space="preserve">Vergabe von Tätigkeiten an Dritte </w:t>
      </w:r>
    </w:p>
    <w:p w:rsidR="004D02D6" w:rsidRPr="00091471" w:rsidRDefault="00E85C72" w:rsidP="00F63F05">
      <w:pPr>
        <w:spacing w:before="160" w:after="0" w:line="240" w:lineRule="auto"/>
        <w:ind w:left="425"/>
      </w:pPr>
      <w:r w:rsidRPr="00091471">
        <w:t>Folgende</w:t>
      </w:r>
      <w:r w:rsidR="004D02D6" w:rsidRPr="00091471">
        <w:t xml:space="preserve"> Tätigkeiten werden an Dritte vergeben: </w:t>
      </w:r>
    </w:p>
    <w:p w:rsidR="0095377F" w:rsidRPr="00091471" w:rsidRDefault="0095377F" w:rsidP="00F63F05">
      <w:pPr>
        <w:tabs>
          <w:tab w:val="left" w:pos="5670"/>
        </w:tabs>
        <w:spacing w:before="60" w:after="0" w:line="240" w:lineRule="auto"/>
        <w:ind w:left="567"/>
        <w:jc w:val="both"/>
        <w:rPr>
          <w:rFonts w:cs="Arial"/>
        </w:rPr>
      </w:pPr>
      <w:r w:rsidRPr="00091471">
        <w:rPr>
          <w:rFonts w:cs="Arial"/>
        </w:rPr>
        <w:t>Annahme</w:t>
      </w:r>
      <w:r w:rsidR="008B2FF7" w:rsidRPr="00091471">
        <w:rPr>
          <w:rFonts w:cs="Arial"/>
        </w:rPr>
        <w:t xml:space="preserve"> </w:t>
      </w:r>
      <w:r w:rsidRPr="00091471">
        <w:rPr>
          <w:rFonts w:cs="Arial"/>
        </w:rPr>
        <w:t>/</w:t>
      </w:r>
      <w:r w:rsidR="008B2FF7" w:rsidRPr="00091471">
        <w:rPr>
          <w:rFonts w:cs="Arial"/>
        </w:rPr>
        <w:t xml:space="preserve"> </w:t>
      </w:r>
      <w:r w:rsidRPr="00091471">
        <w:rPr>
          <w:rFonts w:cs="Arial"/>
        </w:rPr>
        <w:t>Eingangskontrolle von Bio</w:t>
      </w:r>
      <w:r w:rsidR="008B2FF7" w:rsidRPr="00091471">
        <w:rPr>
          <w:rFonts w:cs="Arial"/>
        </w:rPr>
        <w:t>-</w:t>
      </w:r>
      <w:r w:rsidRPr="00091471">
        <w:rPr>
          <w:rFonts w:cs="Arial"/>
        </w:rPr>
        <w:t>Produkten</w:t>
      </w:r>
      <w:r w:rsidRPr="00091471">
        <w:rPr>
          <w:rFonts w:cs="Arial"/>
        </w:rPr>
        <w:tab/>
      </w:r>
      <w:r w:rsidR="00C619DD" w:rsidRPr="00091471">
        <w:rPr>
          <w:rFonts w:cs="Arial"/>
        </w:rPr>
        <w:tab/>
      </w:r>
      <w:r w:rsidRPr="00091471">
        <w:rPr>
          <w:rFonts w:cs="Arial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5"/>
      <w:r w:rsidRPr="00091471">
        <w:rPr>
          <w:rFonts w:cs="Arial"/>
        </w:rPr>
        <w:instrText xml:space="preserve"> FORMCHECKBOX </w:instrText>
      </w:r>
      <w:r w:rsidR="00420A2A">
        <w:rPr>
          <w:rFonts w:cs="Arial"/>
        </w:rPr>
      </w:r>
      <w:r w:rsidR="00420A2A">
        <w:rPr>
          <w:rFonts w:cs="Arial"/>
        </w:rPr>
        <w:fldChar w:fldCharType="separate"/>
      </w:r>
      <w:r w:rsidRPr="00091471">
        <w:rPr>
          <w:rFonts w:cs="Arial"/>
        </w:rPr>
        <w:fldChar w:fldCharType="end"/>
      </w:r>
      <w:bookmarkEnd w:id="3"/>
    </w:p>
    <w:p w:rsidR="00E85C72" w:rsidRPr="00091471" w:rsidRDefault="00E85C72" w:rsidP="00F63F05">
      <w:pPr>
        <w:tabs>
          <w:tab w:val="left" w:pos="5670"/>
        </w:tabs>
        <w:spacing w:before="60" w:after="0" w:line="240" w:lineRule="auto"/>
        <w:ind w:left="567"/>
        <w:jc w:val="both"/>
        <w:rPr>
          <w:rFonts w:cs="Arial"/>
        </w:rPr>
      </w:pPr>
      <w:r w:rsidRPr="00091471">
        <w:rPr>
          <w:rFonts w:cs="Arial"/>
        </w:rPr>
        <w:t>Lagerung und Kommissionierung von Bio</w:t>
      </w:r>
      <w:r w:rsidR="008B2FF7" w:rsidRPr="00091471">
        <w:rPr>
          <w:rFonts w:cs="Arial"/>
        </w:rPr>
        <w:t>-</w:t>
      </w:r>
      <w:r w:rsidRPr="00091471">
        <w:rPr>
          <w:rFonts w:cs="Arial"/>
        </w:rPr>
        <w:t>Produkten</w:t>
      </w:r>
      <w:r w:rsidRPr="00091471">
        <w:rPr>
          <w:rFonts w:cs="Arial"/>
        </w:rPr>
        <w:tab/>
      </w:r>
      <w:r w:rsidRPr="00091471">
        <w:rPr>
          <w:rFonts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6"/>
      <w:r w:rsidRPr="00091471">
        <w:rPr>
          <w:rFonts w:cs="Arial"/>
        </w:rPr>
        <w:instrText xml:space="preserve"> FORMCHECKBOX </w:instrText>
      </w:r>
      <w:r w:rsidR="00420A2A">
        <w:rPr>
          <w:rFonts w:cs="Arial"/>
        </w:rPr>
      </w:r>
      <w:r w:rsidR="00420A2A">
        <w:rPr>
          <w:rFonts w:cs="Arial"/>
        </w:rPr>
        <w:fldChar w:fldCharType="separate"/>
      </w:r>
      <w:r w:rsidRPr="00091471">
        <w:rPr>
          <w:rFonts w:cs="Arial"/>
        </w:rPr>
        <w:fldChar w:fldCharType="end"/>
      </w:r>
      <w:bookmarkEnd w:id="4"/>
    </w:p>
    <w:p w:rsidR="00E85C72" w:rsidRPr="00091471" w:rsidRDefault="00E85C72" w:rsidP="00F63F05">
      <w:pPr>
        <w:tabs>
          <w:tab w:val="left" w:pos="5670"/>
        </w:tabs>
        <w:spacing w:before="60" w:after="0" w:line="240" w:lineRule="auto"/>
        <w:ind w:left="567"/>
        <w:jc w:val="both"/>
        <w:rPr>
          <w:rFonts w:cs="Arial"/>
        </w:rPr>
      </w:pPr>
      <w:r w:rsidRPr="00091471">
        <w:rPr>
          <w:rFonts w:cs="Arial"/>
        </w:rPr>
        <w:t>Herstellung von Bio</w:t>
      </w:r>
      <w:r w:rsidR="008B2FF7" w:rsidRPr="00091471">
        <w:rPr>
          <w:rFonts w:cs="Arial"/>
        </w:rPr>
        <w:t>-</w:t>
      </w:r>
      <w:r w:rsidRPr="00091471">
        <w:rPr>
          <w:rFonts w:cs="Arial"/>
        </w:rPr>
        <w:t>Produkten</w:t>
      </w:r>
      <w:r w:rsidRPr="00091471">
        <w:rPr>
          <w:rFonts w:cs="Arial"/>
        </w:rPr>
        <w:tab/>
      </w:r>
      <w:r w:rsidRPr="00091471">
        <w:rPr>
          <w:rFonts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4"/>
      <w:r w:rsidRPr="00091471">
        <w:rPr>
          <w:rFonts w:cs="Arial"/>
        </w:rPr>
        <w:instrText xml:space="preserve"> FORMCHECKBOX </w:instrText>
      </w:r>
      <w:r w:rsidR="00420A2A">
        <w:rPr>
          <w:rFonts w:cs="Arial"/>
        </w:rPr>
      </w:r>
      <w:r w:rsidR="00420A2A">
        <w:rPr>
          <w:rFonts w:cs="Arial"/>
        </w:rPr>
        <w:fldChar w:fldCharType="separate"/>
      </w:r>
      <w:r w:rsidRPr="00091471">
        <w:rPr>
          <w:rFonts w:cs="Arial"/>
        </w:rPr>
        <w:fldChar w:fldCharType="end"/>
      </w:r>
      <w:bookmarkEnd w:id="5"/>
    </w:p>
    <w:p w:rsidR="00E85C72" w:rsidRPr="00091471" w:rsidRDefault="00E85C72" w:rsidP="00F63F05">
      <w:pPr>
        <w:tabs>
          <w:tab w:val="left" w:pos="5670"/>
        </w:tabs>
        <w:spacing w:before="60" w:after="0" w:line="240" w:lineRule="auto"/>
        <w:ind w:left="567"/>
        <w:jc w:val="both"/>
        <w:rPr>
          <w:rFonts w:cs="Arial"/>
        </w:rPr>
      </w:pPr>
      <w:r w:rsidRPr="00091471">
        <w:rPr>
          <w:rFonts w:cs="Arial"/>
        </w:rPr>
        <w:t xml:space="preserve">Abfüllung von </w:t>
      </w:r>
      <w:r w:rsidR="008B2FF7" w:rsidRPr="00091471">
        <w:rPr>
          <w:rFonts w:cs="Arial"/>
        </w:rPr>
        <w:t>Bio-</w:t>
      </w:r>
      <w:r w:rsidRPr="00091471">
        <w:rPr>
          <w:rFonts w:cs="Arial"/>
        </w:rPr>
        <w:t>Produkten</w:t>
      </w:r>
      <w:r w:rsidRPr="00091471">
        <w:rPr>
          <w:rFonts w:cs="Arial"/>
        </w:rPr>
        <w:tab/>
      </w:r>
      <w:r w:rsidRPr="00091471"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91471">
        <w:rPr>
          <w:rFonts w:cs="Arial"/>
        </w:rPr>
        <w:instrText xml:space="preserve"> FORMCHECKBOX </w:instrText>
      </w:r>
      <w:r w:rsidR="00420A2A">
        <w:rPr>
          <w:rFonts w:cs="Arial"/>
        </w:rPr>
      </w:r>
      <w:r w:rsidR="00420A2A">
        <w:rPr>
          <w:rFonts w:cs="Arial"/>
        </w:rPr>
        <w:fldChar w:fldCharType="separate"/>
      </w:r>
      <w:r w:rsidRPr="00091471">
        <w:rPr>
          <w:rFonts w:cs="Arial"/>
        </w:rPr>
        <w:fldChar w:fldCharType="end"/>
      </w:r>
    </w:p>
    <w:p w:rsidR="00E85C72" w:rsidRPr="00091471" w:rsidRDefault="00E85C72" w:rsidP="00F63F05">
      <w:pPr>
        <w:tabs>
          <w:tab w:val="left" w:pos="5670"/>
        </w:tabs>
        <w:spacing w:before="60" w:after="0" w:line="240" w:lineRule="auto"/>
        <w:ind w:left="567"/>
        <w:jc w:val="both"/>
        <w:rPr>
          <w:rFonts w:cs="Arial"/>
        </w:rPr>
      </w:pPr>
      <w:r w:rsidRPr="00091471">
        <w:rPr>
          <w:rFonts w:cs="Arial"/>
        </w:rPr>
        <w:t>Etikettierung bzw. Anbringen des Bio-Hinweises</w:t>
      </w:r>
      <w:r w:rsidRPr="00091471">
        <w:rPr>
          <w:rFonts w:cs="Arial"/>
        </w:rPr>
        <w:tab/>
      </w:r>
      <w:r w:rsidRPr="00091471">
        <w:rPr>
          <w:rFonts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91471">
        <w:rPr>
          <w:rFonts w:cs="Arial"/>
        </w:rPr>
        <w:instrText xml:space="preserve"> FORMCHECKBOX </w:instrText>
      </w:r>
      <w:r w:rsidR="00420A2A">
        <w:rPr>
          <w:rFonts w:cs="Arial"/>
        </w:rPr>
      </w:r>
      <w:r w:rsidR="00420A2A">
        <w:rPr>
          <w:rFonts w:cs="Arial"/>
        </w:rPr>
        <w:fldChar w:fldCharType="separate"/>
      </w:r>
      <w:r w:rsidRPr="00091471">
        <w:rPr>
          <w:rFonts w:cs="Arial"/>
        </w:rPr>
        <w:fldChar w:fldCharType="end"/>
      </w:r>
    </w:p>
    <w:p w:rsidR="00E85C72" w:rsidRPr="00091471" w:rsidRDefault="00E85C72" w:rsidP="00F63F05">
      <w:pPr>
        <w:tabs>
          <w:tab w:val="left" w:pos="5670"/>
        </w:tabs>
        <w:spacing w:before="60" w:after="0" w:line="240" w:lineRule="auto"/>
        <w:ind w:left="567"/>
        <w:jc w:val="both"/>
        <w:rPr>
          <w:rFonts w:cs="Arial"/>
        </w:rPr>
      </w:pPr>
      <w:r w:rsidRPr="00091471">
        <w:rPr>
          <w:rFonts w:cs="Arial"/>
        </w:rPr>
        <w:t>Einfuhr in die EU</w:t>
      </w:r>
      <w:r w:rsidR="008B2FF7" w:rsidRPr="00091471">
        <w:rPr>
          <w:rFonts w:cs="Arial"/>
        </w:rPr>
        <w:t xml:space="preserve"> </w:t>
      </w:r>
      <w:r w:rsidRPr="00091471">
        <w:rPr>
          <w:rFonts w:cs="Arial"/>
        </w:rPr>
        <w:t>/</w:t>
      </w:r>
      <w:r w:rsidR="008B2FF7" w:rsidRPr="00091471">
        <w:rPr>
          <w:rFonts w:cs="Arial"/>
        </w:rPr>
        <w:t xml:space="preserve"> </w:t>
      </w:r>
      <w:r w:rsidRPr="00091471">
        <w:rPr>
          <w:rFonts w:cs="Arial"/>
        </w:rPr>
        <w:t>Verzollung von Bio-Ware</w:t>
      </w:r>
      <w:r w:rsidRPr="00091471">
        <w:rPr>
          <w:rFonts w:cs="Arial"/>
        </w:rPr>
        <w:tab/>
      </w:r>
      <w:r w:rsidRPr="00091471">
        <w:rPr>
          <w:rFonts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7"/>
      <w:r w:rsidRPr="00091471">
        <w:rPr>
          <w:rFonts w:cs="Arial"/>
        </w:rPr>
        <w:instrText xml:space="preserve"> FORMCHECKBOX </w:instrText>
      </w:r>
      <w:r w:rsidR="00420A2A">
        <w:rPr>
          <w:rFonts w:cs="Arial"/>
        </w:rPr>
      </w:r>
      <w:r w:rsidR="00420A2A">
        <w:rPr>
          <w:rFonts w:cs="Arial"/>
        </w:rPr>
        <w:fldChar w:fldCharType="separate"/>
      </w:r>
      <w:r w:rsidRPr="00091471">
        <w:rPr>
          <w:rFonts w:cs="Arial"/>
        </w:rPr>
        <w:fldChar w:fldCharType="end"/>
      </w:r>
      <w:bookmarkEnd w:id="6"/>
    </w:p>
    <w:p w:rsidR="00AC42A3" w:rsidRPr="00091471" w:rsidRDefault="00AC42A3" w:rsidP="00AC42A3">
      <w:pPr>
        <w:tabs>
          <w:tab w:val="left" w:pos="1701"/>
        </w:tabs>
        <w:spacing w:before="60" w:after="0" w:line="240" w:lineRule="auto"/>
        <w:ind w:left="2268" w:hanging="1701"/>
        <w:jc w:val="both"/>
        <w:rPr>
          <w:rFonts w:cs="Arial"/>
        </w:rPr>
      </w:pPr>
      <w:r w:rsidRPr="00091471">
        <w:rPr>
          <w:rFonts w:cs="Arial"/>
        </w:rPr>
        <w:t xml:space="preserve">Sonstiges: </w:t>
      </w:r>
      <w:r w:rsidRPr="00091471">
        <w:rPr>
          <w:rFonts w:cs="Arial"/>
        </w:rPr>
        <w:tab/>
      </w:r>
      <w:r w:rsidRPr="00091471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1471">
        <w:rPr>
          <w:i/>
        </w:rPr>
        <w:instrText xml:space="preserve"> FORMTEXT </w:instrText>
      </w:r>
      <w:r w:rsidRPr="00091471">
        <w:rPr>
          <w:i/>
        </w:rPr>
      </w:r>
      <w:r w:rsidRPr="00091471">
        <w:rPr>
          <w:i/>
        </w:rPr>
        <w:fldChar w:fldCharType="separate"/>
      </w:r>
      <w:r w:rsidRPr="00091471">
        <w:rPr>
          <w:i/>
        </w:rPr>
        <w:t> </w:t>
      </w:r>
      <w:r w:rsidRPr="00091471">
        <w:rPr>
          <w:i/>
        </w:rPr>
        <w:t> </w:t>
      </w:r>
      <w:r w:rsidRPr="00091471">
        <w:rPr>
          <w:i/>
        </w:rPr>
        <w:t> </w:t>
      </w:r>
      <w:r w:rsidRPr="00091471">
        <w:rPr>
          <w:i/>
        </w:rPr>
        <w:t> </w:t>
      </w:r>
      <w:r w:rsidRPr="00091471">
        <w:rPr>
          <w:i/>
        </w:rPr>
        <w:t> </w:t>
      </w:r>
      <w:r w:rsidRPr="00091471">
        <w:rPr>
          <w:i/>
        </w:rPr>
        <w:fldChar w:fldCharType="end"/>
      </w:r>
    </w:p>
    <w:p w:rsidR="004D02D6" w:rsidRPr="00091471" w:rsidRDefault="004D02D6" w:rsidP="00C619DD">
      <w:pPr>
        <w:pStyle w:val="Listenabsatz"/>
        <w:spacing w:before="240" w:after="0"/>
        <w:ind w:left="426"/>
        <w:contextualSpacing w:val="0"/>
      </w:pPr>
      <w:r w:rsidRPr="00091471">
        <w:t>Drit</w:t>
      </w:r>
      <w:r w:rsidR="00C00F53" w:rsidRPr="00091471">
        <w:t>te selbst im Kontrollverfahren</w:t>
      </w:r>
      <w:r w:rsidR="00F63F05" w:rsidRPr="00091471">
        <w:t xml:space="preserve"> gemäß EU-Öko-Verordnung</w:t>
      </w:r>
      <w:r w:rsidR="00C00F53" w:rsidRPr="00091471">
        <w:t>?</w:t>
      </w:r>
    </w:p>
    <w:p w:rsidR="00717148" w:rsidRPr="00091471" w:rsidRDefault="0095377F" w:rsidP="00C619DD">
      <w:pPr>
        <w:pStyle w:val="Listenabsatz"/>
        <w:spacing w:before="100" w:after="0" w:line="300" w:lineRule="atLeast"/>
        <w:ind w:left="567"/>
        <w:contextualSpacing w:val="0"/>
      </w:pPr>
      <w:r w:rsidRPr="00091471">
        <w:t>Ja</w:t>
      </w:r>
      <w:r w:rsidRPr="00091471">
        <w:tab/>
      </w:r>
      <w:r w:rsidR="004D02D6" w:rsidRPr="000914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D02D6" w:rsidRPr="00091471">
        <w:instrText xml:space="preserve"> FORMCHECKBOX </w:instrText>
      </w:r>
      <w:r w:rsidR="00420A2A">
        <w:fldChar w:fldCharType="separate"/>
      </w:r>
      <w:r w:rsidR="004D02D6" w:rsidRPr="00091471">
        <w:fldChar w:fldCharType="end"/>
      </w:r>
      <w:r w:rsidRPr="00091471">
        <w:tab/>
        <w:t>bei Kontrollstelle(n):</w:t>
      </w:r>
      <w:r w:rsidRPr="00091471">
        <w:tab/>
      </w:r>
      <w:r w:rsidR="004D02D6" w:rsidRPr="00091471">
        <w:fldChar w:fldCharType="begin">
          <w:ffData>
            <w:name w:val="Text1"/>
            <w:enabled/>
            <w:calcOnExit w:val="0"/>
            <w:textInput/>
          </w:ffData>
        </w:fldChar>
      </w:r>
      <w:r w:rsidR="004D02D6" w:rsidRPr="00091471">
        <w:instrText xml:space="preserve"> FORMTEXT </w:instrText>
      </w:r>
      <w:r w:rsidR="004D02D6" w:rsidRPr="00091471">
        <w:fldChar w:fldCharType="separate"/>
      </w:r>
      <w:r w:rsidR="004D02D6" w:rsidRPr="00091471">
        <w:t> </w:t>
      </w:r>
      <w:r w:rsidR="004D02D6" w:rsidRPr="00091471">
        <w:t> </w:t>
      </w:r>
      <w:r w:rsidR="004D02D6" w:rsidRPr="00091471">
        <w:t> </w:t>
      </w:r>
      <w:r w:rsidR="004D02D6" w:rsidRPr="00091471">
        <w:t> </w:t>
      </w:r>
      <w:r w:rsidR="004D02D6" w:rsidRPr="00091471">
        <w:t> </w:t>
      </w:r>
      <w:r w:rsidR="004D02D6" w:rsidRPr="00091471">
        <w:fldChar w:fldCharType="end"/>
      </w:r>
    </w:p>
    <w:p w:rsidR="00717148" w:rsidRPr="00091471" w:rsidRDefault="00717148" w:rsidP="00C619DD">
      <w:pPr>
        <w:pStyle w:val="Listenabsatz"/>
        <w:spacing w:before="100" w:after="200" w:line="300" w:lineRule="atLeast"/>
        <w:ind w:left="567"/>
        <w:contextualSpacing w:val="0"/>
      </w:pPr>
      <w:r w:rsidRPr="00091471">
        <w:t>Nein</w:t>
      </w:r>
      <w:r w:rsidRPr="00091471">
        <w:tab/>
      </w:r>
      <w:r w:rsidRPr="000914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1471">
        <w:instrText xml:space="preserve"> FORMCHECKBOX </w:instrText>
      </w:r>
      <w:r w:rsidR="00420A2A">
        <w:fldChar w:fldCharType="separate"/>
      </w:r>
      <w:r w:rsidRPr="00091471">
        <w:fldChar w:fldCharType="end"/>
      </w:r>
    </w:p>
    <w:tbl>
      <w:tblPr>
        <w:tblW w:w="0" w:type="auto"/>
        <w:tblInd w:w="68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626"/>
      </w:tblGrid>
      <w:tr w:rsidR="0072423D" w:rsidRPr="00091471" w:rsidTr="002D02FE">
        <w:tc>
          <w:tcPr>
            <w:tcW w:w="1980" w:type="dxa"/>
            <w:shd w:val="clear" w:color="auto" w:fill="auto"/>
            <w:vAlign w:val="center"/>
          </w:tcPr>
          <w:p w:rsidR="00717148" w:rsidRPr="00091471" w:rsidRDefault="00717148" w:rsidP="002D02FE">
            <w:pPr>
              <w:tabs>
                <w:tab w:val="left" w:pos="2268"/>
              </w:tabs>
              <w:spacing w:after="0" w:line="300" w:lineRule="atLeast"/>
            </w:pPr>
            <w:r w:rsidRPr="00091471">
              <w:t>Wenn nein,</w:t>
            </w:r>
            <w:r w:rsidRPr="00091471">
              <w:br/>
              <w:t>Name(n) /</w:t>
            </w:r>
            <w:r w:rsidR="008B2FF7" w:rsidRPr="00091471">
              <w:t xml:space="preserve"> </w:t>
            </w:r>
            <w:r w:rsidRPr="00091471">
              <w:t>Adresse eintragen: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717148" w:rsidRPr="00091471" w:rsidRDefault="00717148" w:rsidP="002D02FE">
            <w:pPr>
              <w:tabs>
                <w:tab w:val="left" w:pos="2268"/>
              </w:tabs>
              <w:spacing w:before="100" w:after="0" w:line="300" w:lineRule="atLeast"/>
              <w:rPr>
                <w:i/>
              </w:rPr>
            </w:pPr>
            <w:r w:rsidRPr="00091471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471">
              <w:rPr>
                <w:i/>
              </w:rPr>
              <w:instrText xml:space="preserve"> FORMTEXT </w:instrText>
            </w:r>
            <w:r w:rsidRPr="00091471">
              <w:rPr>
                <w:i/>
              </w:rPr>
            </w:r>
            <w:r w:rsidRPr="00091471">
              <w:rPr>
                <w:i/>
              </w:rPr>
              <w:fldChar w:fldCharType="separate"/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fldChar w:fldCharType="end"/>
            </w:r>
          </w:p>
        </w:tc>
      </w:tr>
    </w:tbl>
    <w:p w:rsidR="001C33BF" w:rsidRPr="00091471" w:rsidRDefault="004D02D6" w:rsidP="00AC42A3">
      <w:pPr>
        <w:pStyle w:val="Listenabsatz"/>
        <w:tabs>
          <w:tab w:val="left" w:pos="426"/>
        </w:tabs>
        <w:spacing w:before="300" w:line="300" w:lineRule="atLeast"/>
        <w:ind w:left="0"/>
        <w:contextualSpacing w:val="0"/>
        <w:rPr>
          <w:b/>
          <w:u w:val="single"/>
        </w:rPr>
      </w:pPr>
      <w:r w:rsidRPr="00091471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1471">
        <w:rPr>
          <w:b/>
        </w:rPr>
        <w:instrText xml:space="preserve"> FORMCHECKBOX </w:instrText>
      </w:r>
      <w:r w:rsidR="00420A2A">
        <w:rPr>
          <w:b/>
        </w:rPr>
      </w:r>
      <w:r w:rsidR="00420A2A">
        <w:rPr>
          <w:b/>
        </w:rPr>
        <w:fldChar w:fldCharType="separate"/>
      </w:r>
      <w:r w:rsidRPr="00091471">
        <w:rPr>
          <w:b/>
        </w:rPr>
        <w:fldChar w:fldCharType="end"/>
      </w:r>
      <w:r w:rsidR="0095377F" w:rsidRPr="00091471">
        <w:rPr>
          <w:b/>
        </w:rPr>
        <w:tab/>
      </w:r>
      <w:r w:rsidRPr="00091471">
        <w:rPr>
          <w:b/>
          <w:sz w:val="24"/>
          <w:u w:val="single"/>
        </w:rPr>
        <w:t>Herstellen von Futtermitteln</w:t>
      </w:r>
    </w:p>
    <w:p w:rsidR="0091284A" w:rsidRPr="00091471" w:rsidRDefault="001C33BF" w:rsidP="0059568E">
      <w:pPr>
        <w:tabs>
          <w:tab w:val="left" w:pos="2268"/>
        </w:tabs>
        <w:spacing w:before="200" w:after="0"/>
        <w:ind w:left="2693" w:hanging="2268"/>
      </w:pPr>
      <w:r w:rsidRPr="00091471">
        <w:t>Produktpalette:</w:t>
      </w:r>
    </w:p>
    <w:p w:rsidR="0091284A" w:rsidRPr="00091471" w:rsidRDefault="009D2395" w:rsidP="00C619DD">
      <w:pPr>
        <w:tabs>
          <w:tab w:val="left" w:pos="2268"/>
        </w:tabs>
        <w:spacing w:before="100" w:after="0"/>
        <w:ind w:left="567"/>
      </w:pPr>
      <w:r w:rsidRPr="00091471">
        <w:t>Nebenprodukte der Lebensmittelherstellung als</w:t>
      </w:r>
      <w:r w:rsidR="0091284A" w:rsidRPr="00091471">
        <w:t xml:space="preserve"> Ausgangsstoffe</w:t>
      </w:r>
      <w:r w:rsidRPr="00091471">
        <w:tab/>
      </w:r>
      <w:r w:rsidR="0091284A" w:rsidRPr="000914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284A" w:rsidRPr="00091471">
        <w:instrText xml:space="preserve"> FORMCHECKBOX </w:instrText>
      </w:r>
      <w:r w:rsidR="00420A2A">
        <w:fldChar w:fldCharType="separate"/>
      </w:r>
      <w:r w:rsidR="0091284A" w:rsidRPr="00091471">
        <w:fldChar w:fldCharType="end"/>
      </w:r>
    </w:p>
    <w:p w:rsidR="0091284A" w:rsidRPr="00091471" w:rsidRDefault="0091284A" w:rsidP="00C619DD">
      <w:pPr>
        <w:tabs>
          <w:tab w:val="left" w:pos="2381"/>
          <w:tab w:val="left" w:pos="3261"/>
          <w:tab w:val="left" w:pos="5103"/>
        </w:tabs>
        <w:spacing w:before="40" w:after="0"/>
        <w:ind w:left="567"/>
      </w:pPr>
      <w:r w:rsidRPr="00091471">
        <w:t>Einzelfuttermittel</w:t>
      </w:r>
      <w:r w:rsidR="001C33BF" w:rsidRPr="00091471">
        <w:tab/>
      </w:r>
      <w:r w:rsidRPr="000914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1471">
        <w:instrText xml:space="preserve"> FORMCHECKBOX </w:instrText>
      </w:r>
      <w:r w:rsidR="00420A2A">
        <w:fldChar w:fldCharType="separate"/>
      </w:r>
      <w:r w:rsidRPr="00091471">
        <w:fldChar w:fldCharType="end"/>
      </w:r>
      <w:r w:rsidR="00C619DD" w:rsidRPr="00091471">
        <w:tab/>
        <w:t>M</w:t>
      </w:r>
      <w:r w:rsidR="008E4446" w:rsidRPr="00091471">
        <w:t>ischfuttermittel</w:t>
      </w:r>
      <w:r w:rsidR="00C619DD" w:rsidRPr="00091471">
        <w:tab/>
      </w:r>
      <w:r w:rsidRPr="000914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1471">
        <w:instrText xml:space="preserve"> FORMCHECKBOX </w:instrText>
      </w:r>
      <w:r w:rsidR="00420A2A">
        <w:fldChar w:fldCharType="separate"/>
      </w:r>
      <w:r w:rsidRPr="00091471">
        <w:fldChar w:fldCharType="end"/>
      </w:r>
    </w:p>
    <w:p w:rsidR="008D0E55" w:rsidRPr="00091471" w:rsidRDefault="0091284A" w:rsidP="00C619DD">
      <w:pPr>
        <w:tabs>
          <w:tab w:val="left" w:pos="2381"/>
          <w:tab w:val="left" w:pos="3261"/>
          <w:tab w:val="left" w:pos="5103"/>
        </w:tabs>
        <w:spacing w:before="40" w:after="0"/>
        <w:ind w:left="567"/>
      </w:pPr>
      <w:r w:rsidRPr="00091471">
        <w:t>Alleinfuttermittel</w:t>
      </w:r>
      <w:r w:rsidRPr="00091471">
        <w:tab/>
      </w:r>
      <w:r w:rsidRPr="000914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1471">
        <w:instrText xml:space="preserve"> FORMCHECKBOX </w:instrText>
      </w:r>
      <w:r w:rsidR="00420A2A">
        <w:fldChar w:fldCharType="separate"/>
      </w:r>
      <w:r w:rsidRPr="00091471">
        <w:fldChar w:fldCharType="end"/>
      </w:r>
      <w:r w:rsidR="009D2395" w:rsidRPr="00091471">
        <w:tab/>
      </w:r>
      <w:r w:rsidRPr="00091471">
        <w:t>Ergänzungsfuttermittel</w:t>
      </w:r>
      <w:r w:rsidRPr="00091471">
        <w:tab/>
      </w:r>
      <w:r w:rsidRPr="000914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1471">
        <w:instrText xml:space="preserve"> FORMCHECKBOX </w:instrText>
      </w:r>
      <w:r w:rsidR="00420A2A">
        <w:fldChar w:fldCharType="separate"/>
      </w:r>
      <w:r w:rsidRPr="00091471">
        <w:fldChar w:fldCharType="end"/>
      </w:r>
    </w:p>
    <w:p w:rsidR="0091284A" w:rsidRPr="00091471" w:rsidRDefault="002F6782" w:rsidP="008E4446">
      <w:pPr>
        <w:tabs>
          <w:tab w:val="left" w:pos="2268"/>
        </w:tabs>
        <w:spacing w:before="100" w:after="100"/>
        <w:ind w:left="2693" w:hanging="2268"/>
      </w:pPr>
      <w:r w:rsidRPr="00091471">
        <w:t>Zielgruppen:</w:t>
      </w:r>
      <w:r w:rsidR="008E4446" w:rsidRPr="00091471">
        <w:t xml:space="preserve"> </w:t>
      </w:r>
      <w:r w:rsidR="0091284A" w:rsidRPr="00091471">
        <w:t>Lebensmitteltiere</w:t>
      </w:r>
      <w:r w:rsidR="0091284A" w:rsidRPr="00091471">
        <w:tab/>
      </w:r>
      <w:r w:rsidR="0091284A" w:rsidRPr="000914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284A" w:rsidRPr="00091471">
        <w:instrText xml:space="preserve"> FORMCHECKBOX </w:instrText>
      </w:r>
      <w:r w:rsidR="00420A2A">
        <w:fldChar w:fldCharType="separate"/>
      </w:r>
      <w:r w:rsidR="0091284A" w:rsidRPr="00091471">
        <w:fldChar w:fldCharType="end"/>
      </w:r>
      <w:r w:rsidR="0091284A" w:rsidRPr="00091471">
        <w:tab/>
        <w:t>Nicht-Lebensmitteltiere</w:t>
      </w:r>
      <w:r w:rsidR="0091284A" w:rsidRPr="00091471">
        <w:tab/>
      </w:r>
      <w:r w:rsidR="0091284A" w:rsidRPr="000914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284A" w:rsidRPr="00091471">
        <w:instrText xml:space="preserve"> FORMCHECKBOX </w:instrText>
      </w:r>
      <w:r w:rsidR="00420A2A">
        <w:fldChar w:fldCharType="separate"/>
      </w:r>
      <w:r w:rsidR="0091284A" w:rsidRPr="00091471">
        <w:fldChar w:fldCharType="end"/>
      </w:r>
    </w:p>
    <w:tbl>
      <w:tblPr>
        <w:tblW w:w="8670" w:type="dxa"/>
        <w:tblInd w:w="65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0"/>
        <w:gridCol w:w="6520"/>
      </w:tblGrid>
      <w:tr w:rsidR="0072423D" w:rsidRPr="00091471" w:rsidTr="002D02FE">
        <w:tc>
          <w:tcPr>
            <w:tcW w:w="2150" w:type="dxa"/>
            <w:shd w:val="clear" w:color="auto" w:fill="auto"/>
            <w:vAlign w:val="center"/>
          </w:tcPr>
          <w:p w:rsidR="0059568E" w:rsidRPr="00091471" w:rsidRDefault="0059568E" w:rsidP="002D02FE">
            <w:pPr>
              <w:pStyle w:val="Listenabsatz"/>
              <w:tabs>
                <w:tab w:val="left" w:pos="2268"/>
              </w:tabs>
              <w:spacing w:before="60" w:after="60" w:line="240" w:lineRule="atLeast"/>
              <w:ind w:left="0"/>
              <w:contextualSpacing w:val="0"/>
            </w:pPr>
            <w:r w:rsidRPr="00091471">
              <w:t>Tierarten: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59568E" w:rsidRPr="00091471" w:rsidRDefault="0059568E" w:rsidP="002D02FE">
            <w:pPr>
              <w:pStyle w:val="Listenabsatz"/>
              <w:tabs>
                <w:tab w:val="left" w:pos="2268"/>
              </w:tabs>
              <w:spacing w:before="60" w:after="60" w:line="240" w:lineRule="atLeast"/>
              <w:ind w:left="0"/>
              <w:contextualSpacing w:val="0"/>
              <w:rPr>
                <w:i/>
              </w:rPr>
            </w:pPr>
            <w:r w:rsidRPr="00091471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471">
              <w:rPr>
                <w:i/>
              </w:rPr>
              <w:instrText xml:space="preserve"> FORMTEXT </w:instrText>
            </w:r>
            <w:r w:rsidRPr="00091471">
              <w:rPr>
                <w:i/>
              </w:rPr>
            </w:r>
            <w:r w:rsidRPr="00091471">
              <w:rPr>
                <w:i/>
              </w:rPr>
              <w:fldChar w:fldCharType="separate"/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fldChar w:fldCharType="end"/>
            </w:r>
          </w:p>
        </w:tc>
      </w:tr>
      <w:tr w:rsidR="0072423D" w:rsidRPr="00091471" w:rsidTr="002D02FE">
        <w:tc>
          <w:tcPr>
            <w:tcW w:w="2150" w:type="dxa"/>
            <w:shd w:val="clear" w:color="auto" w:fill="auto"/>
            <w:vAlign w:val="center"/>
          </w:tcPr>
          <w:p w:rsidR="0059568E" w:rsidRPr="00091471" w:rsidRDefault="0059568E" w:rsidP="002D02FE">
            <w:pPr>
              <w:pStyle w:val="Listenabsatz"/>
              <w:tabs>
                <w:tab w:val="left" w:pos="2268"/>
              </w:tabs>
              <w:spacing w:before="60" w:after="60" w:line="240" w:lineRule="atLeast"/>
              <w:ind w:left="0"/>
              <w:contextualSpacing w:val="0"/>
            </w:pPr>
            <w:r w:rsidRPr="00091471">
              <w:t>Registrierung / Zulassung: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59568E" w:rsidRPr="00091471" w:rsidRDefault="0059568E" w:rsidP="002D02FE">
            <w:pPr>
              <w:pStyle w:val="Listenabsatz"/>
              <w:tabs>
                <w:tab w:val="left" w:pos="2268"/>
              </w:tabs>
              <w:spacing w:before="60" w:after="60" w:line="240" w:lineRule="atLeast"/>
              <w:ind w:left="0"/>
              <w:contextualSpacing w:val="0"/>
              <w:rPr>
                <w:i/>
              </w:rPr>
            </w:pPr>
            <w:r w:rsidRPr="00091471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471">
              <w:rPr>
                <w:i/>
              </w:rPr>
              <w:instrText xml:space="preserve"> FORMTEXT </w:instrText>
            </w:r>
            <w:r w:rsidRPr="00091471">
              <w:rPr>
                <w:i/>
              </w:rPr>
            </w:r>
            <w:r w:rsidRPr="00091471">
              <w:rPr>
                <w:i/>
              </w:rPr>
              <w:fldChar w:fldCharType="separate"/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fldChar w:fldCharType="end"/>
            </w:r>
          </w:p>
        </w:tc>
      </w:tr>
      <w:tr w:rsidR="0072423D" w:rsidRPr="00091471" w:rsidTr="002D02FE">
        <w:tc>
          <w:tcPr>
            <w:tcW w:w="2150" w:type="dxa"/>
            <w:shd w:val="clear" w:color="auto" w:fill="auto"/>
            <w:vAlign w:val="center"/>
          </w:tcPr>
          <w:p w:rsidR="0059568E" w:rsidRPr="00091471" w:rsidRDefault="0059568E" w:rsidP="002D02FE">
            <w:pPr>
              <w:pStyle w:val="Listenabsatz"/>
              <w:tabs>
                <w:tab w:val="left" w:pos="2268"/>
              </w:tabs>
              <w:spacing w:before="60" w:after="60" w:line="240" w:lineRule="atLeast"/>
              <w:ind w:left="0"/>
              <w:contextualSpacing w:val="0"/>
            </w:pPr>
            <w:r w:rsidRPr="00091471">
              <w:t>Tonnage</w:t>
            </w:r>
            <w:r w:rsidR="00C619DD" w:rsidRPr="00091471">
              <w:t xml:space="preserve"> </w:t>
            </w:r>
            <w:r w:rsidRPr="00091471">
              <w:t>/</w:t>
            </w:r>
            <w:r w:rsidR="00C619DD" w:rsidRPr="00091471">
              <w:t xml:space="preserve"> </w:t>
            </w:r>
            <w:r w:rsidRPr="00091471">
              <w:t>Jahr: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59568E" w:rsidRPr="00091471" w:rsidRDefault="0059568E" w:rsidP="002D02FE">
            <w:pPr>
              <w:pStyle w:val="Listenabsatz"/>
              <w:tabs>
                <w:tab w:val="left" w:pos="2268"/>
              </w:tabs>
              <w:spacing w:before="60" w:after="60" w:line="240" w:lineRule="atLeast"/>
              <w:ind w:left="0"/>
              <w:contextualSpacing w:val="0"/>
              <w:rPr>
                <w:i/>
              </w:rPr>
            </w:pPr>
            <w:r w:rsidRPr="00091471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471">
              <w:rPr>
                <w:i/>
              </w:rPr>
              <w:instrText xml:space="preserve"> FORMTEXT </w:instrText>
            </w:r>
            <w:r w:rsidRPr="00091471">
              <w:rPr>
                <w:i/>
              </w:rPr>
            </w:r>
            <w:r w:rsidRPr="00091471">
              <w:rPr>
                <w:i/>
              </w:rPr>
              <w:fldChar w:fldCharType="separate"/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fldChar w:fldCharType="end"/>
            </w:r>
          </w:p>
        </w:tc>
      </w:tr>
    </w:tbl>
    <w:p w:rsidR="002D6981" w:rsidRPr="00091471" w:rsidRDefault="002D6981" w:rsidP="00C619DD">
      <w:pPr>
        <w:spacing w:before="160"/>
        <w:ind w:left="567"/>
      </w:pPr>
      <w:r w:rsidRPr="00091471">
        <w:t xml:space="preserve">Ausschließlich </w:t>
      </w:r>
      <w:r w:rsidR="00C619DD" w:rsidRPr="00091471">
        <w:t>Bio-</w:t>
      </w:r>
      <w:r w:rsidR="00A4660D" w:rsidRPr="00091471">
        <w:t>Produkte</w:t>
      </w:r>
      <w:r w:rsidR="008B2FF7" w:rsidRPr="00091471">
        <w:t xml:space="preserve"> </w:t>
      </w:r>
      <w:r w:rsidRPr="00091471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1471">
        <w:instrText xml:space="preserve"> FORMCHECKBOX </w:instrText>
      </w:r>
      <w:r w:rsidR="00420A2A">
        <w:fldChar w:fldCharType="separate"/>
      </w:r>
      <w:r w:rsidRPr="00091471">
        <w:fldChar w:fldCharType="end"/>
      </w:r>
      <w:r w:rsidRPr="00091471">
        <w:t xml:space="preserve"> / Bio &amp; Nicht-Bio</w:t>
      </w:r>
      <w:r w:rsidR="008B2FF7" w:rsidRPr="00091471">
        <w:t>-</w:t>
      </w:r>
      <w:r w:rsidRPr="00091471">
        <w:t>Produkte</w:t>
      </w:r>
      <w:r w:rsidR="00A4660D" w:rsidRPr="00091471">
        <w:t xml:space="preserve"> </w:t>
      </w:r>
      <w:r w:rsidRPr="00091471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1471">
        <w:instrText xml:space="preserve"> FORMCHECKBOX </w:instrText>
      </w:r>
      <w:r w:rsidR="00420A2A">
        <w:fldChar w:fldCharType="separate"/>
      </w:r>
      <w:r w:rsidRPr="00091471">
        <w:fldChar w:fldCharType="end"/>
      </w:r>
    </w:p>
    <w:p w:rsidR="001C33BF" w:rsidRPr="00091471" w:rsidRDefault="001C33BF" w:rsidP="00C619DD">
      <w:pPr>
        <w:pStyle w:val="Listenabsatz"/>
        <w:spacing w:before="140" w:after="0"/>
        <w:ind w:left="709"/>
        <w:contextualSpacing w:val="0"/>
      </w:pPr>
      <w:r w:rsidRPr="00091471">
        <w:t>Wenn Bio &amp; Nicht-Bio-Sortiment, wie soll physische Trennung erfolgen?</w:t>
      </w:r>
    </w:p>
    <w:p w:rsidR="001C33BF" w:rsidRPr="00091471" w:rsidRDefault="00A4660D" w:rsidP="00C619DD">
      <w:pPr>
        <w:tabs>
          <w:tab w:val="left" w:pos="1701"/>
          <w:tab w:val="left" w:pos="2268"/>
          <w:tab w:val="left" w:pos="7371"/>
        </w:tabs>
        <w:spacing w:before="160" w:after="0"/>
        <w:ind w:left="709"/>
      </w:pPr>
      <w:r w:rsidRPr="00091471">
        <w:t>räumlich</w:t>
      </w:r>
      <w:r w:rsidR="001C33BF" w:rsidRPr="00091471">
        <w:tab/>
      </w:r>
      <w:r w:rsidR="001C33BF" w:rsidRPr="00091471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C33BF" w:rsidRPr="00091471">
        <w:instrText xml:space="preserve"> FORMCHECKBOX </w:instrText>
      </w:r>
      <w:r w:rsidR="00420A2A">
        <w:fldChar w:fldCharType="separate"/>
      </w:r>
      <w:r w:rsidR="001C33BF" w:rsidRPr="00091471">
        <w:fldChar w:fldCharType="end"/>
      </w:r>
      <w:r w:rsidR="001C33BF" w:rsidRPr="00091471">
        <w:tab/>
        <w:t>separate Produktionslinien</w:t>
      </w:r>
      <w:r w:rsidR="001C33BF" w:rsidRPr="00091471">
        <w:tab/>
      </w:r>
      <w:r w:rsidR="001C33BF" w:rsidRPr="00091471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C33BF" w:rsidRPr="00091471">
        <w:instrText xml:space="preserve"> FORMCHECKBOX </w:instrText>
      </w:r>
      <w:r w:rsidR="00420A2A">
        <w:fldChar w:fldCharType="separate"/>
      </w:r>
      <w:r w:rsidR="001C33BF" w:rsidRPr="00091471">
        <w:fldChar w:fldCharType="end"/>
      </w:r>
    </w:p>
    <w:p w:rsidR="001C33BF" w:rsidRPr="00091471" w:rsidRDefault="00A4660D" w:rsidP="00C619DD">
      <w:pPr>
        <w:tabs>
          <w:tab w:val="left" w:pos="1701"/>
          <w:tab w:val="left" w:pos="2268"/>
          <w:tab w:val="left" w:pos="7371"/>
        </w:tabs>
        <w:spacing w:before="160" w:after="0"/>
        <w:ind w:left="709"/>
      </w:pPr>
      <w:r w:rsidRPr="00091471">
        <w:t>zeitlich</w:t>
      </w:r>
      <w:r w:rsidR="001C33BF" w:rsidRPr="00091471">
        <w:tab/>
      </w:r>
      <w:r w:rsidR="001C33BF" w:rsidRPr="00091471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C33BF" w:rsidRPr="00091471">
        <w:instrText xml:space="preserve"> FORMCHECKBOX </w:instrText>
      </w:r>
      <w:r w:rsidR="00420A2A">
        <w:fldChar w:fldCharType="separate"/>
      </w:r>
      <w:r w:rsidR="001C33BF" w:rsidRPr="00091471">
        <w:fldChar w:fldCharType="end"/>
      </w:r>
      <w:r w:rsidR="001C33BF" w:rsidRPr="00091471">
        <w:tab/>
        <w:t xml:space="preserve">konventionelle &amp; ökologische Produkte </w:t>
      </w:r>
      <w:r w:rsidR="0059568E" w:rsidRPr="00091471">
        <w:t>auf</w:t>
      </w:r>
      <w:r w:rsidR="001C33BF" w:rsidRPr="00091471">
        <w:t xml:space="preserve"> </w:t>
      </w:r>
      <w:r w:rsidR="0059568E" w:rsidRPr="00091471">
        <w:t>einer</w:t>
      </w:r>
      <w:r w:rsidR="001C33BF" w:rsidRPr="00091471">
        <w:t xml:space="preserve"> Lin</w:t>
      </w:r>
      <w:r w:rsidR="002F6782" w:rsidRPr="00091471">
        <w:t>i</w:t>
      </w:r>
      <w:r w:rsidR="001C33BF" w:rsidRPr="00091471">
        <w:t>e</w:t>
      </w:r>
      <w:r w:rsidR="001C33BF" w:rsidRPr="00091471">
        <w:tab/>
      </w:r>
      <w:r w:rsidR="001C33BF" w:rsidRPr="00091471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C33BF" w:rsidRPr="00091471">
        <w:instrText xml:space="preserve"> FORMCHECKBOX </w:instrText>
      </w:r>
      <w:r w:rsidR="00420A2A">
        <w:fldChar w:fldCharType="separate"/>
      </w:r>
      <w:r w:rsidR="001C33BF" w:rsidRPr="00091471">
        <w:fldChar w:fldCharType="end"/>
      </w:r>
    </w:p>
    <w:p w:rsidR="005E7E8B" w:rsidRPr="00091471" w:rsidRDefault="005E7E8B" w:rsidP="00C619DD">
      <w:pPr>
        <w:tabs>
          <w:tab w:val="left" w:pos="454"/>
        </w:tabs>
        <w:spacing w:before="300"/>
        <w:rPr>
          <w:b/>
          <w:u w:val="single"/>
        </w:rPr>
      </w:pPr>
      <w:r w:rsidRPr="00091471">
        <w:rPr>
          <w:b/>
        </w:rPr>
        <w:lastRenderedPageBreak/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91471">
        <w:rPr>
          <w:b/>
        </w:rPr>
        <w:instrText xml:space="preserve"> FORMCHECKBOX </w:instrText>
      </w:r>
      <w:r w:rsidR="00420A2A">
        <w:rPr>
          <w:b/>
        </w:rPr>
      </w:r>
      <w:r w:rsidR="00420A2A">
        <w:rPr>
          <w:b/>
        </w:rPr>
        <w:fldChar w:fldCharType="separate"/>
      </w:r>
      <w:r w:rsidRPr="00091471">
        <w:rPr>
          <w:b/>
        </w:rPr>
        <w:fldChar w:fldCharType="end"/>
      </w:r>
      <w:r w:rsidR="0095377F" w:rsidRPr="00091471">
        <w:rPr>
          <w:b/>
        </w:rPr>
        <w:tab/>
      </w:r>
      <w:r w:rsidR="0095377F" w:rsidRPr="00091471">
        <w:rPr>
          <w:b/>
          <w:sz w:val="24"/>
          <w:u w:val="single"/>
        </w:rPr>
        <w:t xml:space="preserve">Ausschließlich </w:t>
      </w:r>
      <w:r w:rsidR="00C619DD" w:rsidRPr="00091471">
        <w:rPr>
          <w:b/>
          <w:sz w:val="24"/>
          <w:u w:val="single"/>
        </w:rPr>
        <w:t>H</w:t>
      </w:r>
      <w:r w:rsidR="007F2B28" w:rsidRPr="00091471">
        <w:rPr>
          <w:b/>
          <w:sz w:val="24"/>
          <w:u w:val="single"/>
        </w:rPr>
        <w:t>andel</w:t>
      </w:r>
      <w:r w:rsidR="008D0E55" w:rsidRPr="00091471">
        <w:rPr>
          <w:b/>
          <w:sz w:val="24"/>
          <w:u w:val="single"/>
        </w:rPr>
        <w:t xml:space="preserve"> und</w:t>
      </w:r>
      <w:r w:rsidR="007C6F87" w:rsidRPr="00091471">
        <w:rPr>
          <w:b/>
          <w:sz w:val="24"/>
          <w:u w:val="single"/>
        </w:rPr>
        <w:t xml:space="preserve"> </w:t>
      </w:r>
      <w:r w:rsidR="008D0E55" w:rsidRPr="00091471">
        <w:rPr>
          <w:b/>
          <w:sz w:val="24"/>
          <w:u w:val="single"/>
        </w:rPr>
        <w:t>/</w:t>
      </w:r>
      <w:r w:rsidR="007C6F87" w:rsidRPr="00091471">
        <w:rPr>
          <w:b/>
          <w:sz w:val="24"/>
          <w:u w:val="single"/>
        </w:rPr>
        <w:t xml:space="preserve"> </w:t>
      </w:r>
      <w:r w:rsidR="00C619DD" w:rsidRPr="00091471">
        <w:rPr>
          <w:b/>
          <w:sz w:val="24"/>
          <w:u w:val="single"/>
        </w:rPr>
        <w:t>oder L</w:t>
      </w:r>
      <w:r w:rsidR="008D0E55" w:rsidRPr="00091471">
        <w:rPr>
          <w:b/>
          <w:sz w:val="24"/>
          <w:u w:val="single"/>
        </w:rPr>
        <w:t>ager</w:t>
      </w:r>
      <w:r w:rsidR="00C619DD" w:rsidRPr="00091471">
        <w:rPr>
          <w:b/>
          <w:sz w:val="24"/>
          <w:u w:val="single"/>
        </w:rPr>
        <w:t>ung</w:t>
      </w:r>
      <w:r w:rsidR="008D0E55" w:rsidRPr="00091471">
        <w:rPr>
          <w:b/>
          <w:sz w:val="24"/>
          <w:u w:val="single"/>
        </w:rPr>
        <w:t>, A</w:t>
      </w:r>
      <w:r w:rsidR="007F2B28" w:rsidRPr="00091471">
        <w:rPr>
          <w:b/>
          <w:sz w:val="24"/>
          <w:u w:val="single"/>
        </w:rPr>
        <w:t xml:space="preserve">nbieten von </w:t>
      </w:r>
      <w:r w:rsidRPr="00091471">
        <w:rPr>
          <w:b/>
          <w:sz w:val="24"/>
          <w:u w:val="single"/>
        </w:rPr>
        <w:t>Logistik</w:t>
      </w:r>
      <w:r w:rsidR="007F2B28" w:rsidRPr="00091471">
        <w:rPr>
          <w:b/>
          <w:sz w:val="24"/>
          <w:u w:val="single"/>
        </w:rPr>
        <w:t>dienstleistungen</w:t>
      </w:r>
    </w:p>
    <w:p w:rsidR="008D0E55" w:rsidRPr="00091471" w:rsidRDefault="005E7E8B" w:rsidP="008E4446">
      <w:pPr>
        <w:pStyle w:val="Listenabsatz"/>
        <w:tabs>
          <w:tab w:val="left" w:pos="4536"/>
        </w:tabs>
        <w:spacing w:before="100" w:after="0" w:line="240" w:lineRule="auto"/>
        <w:ind w:left="567"/>
        <w:contextualSpacing w:val="0"/>
      </w:pPr>
      <w:r w:rsidRPr="00091471">
        <w:t>Streckenhandel</w:t>
      </w:r>
      <w:r w:rsidR="00DF0BB2" w:rsidRPr="00091471">
        <w:tab/>
      </w:r>
      <w:r w:rsidRPr="00091471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91471">
        <w:instrText xml:space="preserve"> FORMCHECKBOX </w:instrText>
      </w:r>
      <w:r w:rsidR="00420A2A">
        <w:fldChar w:fldCharType="separate"/>
      </w:r>
      <w:r w:rsidRPr="00091471">
        <w:fldChar w:fldCharType="end"/>
      </w:r>
    </w:p>
    <w:p w:rsidR="008D0E55" w:rsidRPr="00091471" w:rsidRDefault="005E7E8B" w:rsidP="008E4446">
      <w:pPr>
        <w:pStyle w:val="Listenabsatz"/>
        <w:tabs>
          <w:tab w:val="left" w:pos="4536"/>
        </w:tabs>
        <w:spacing w:before="100" w:after="0" w:line="240" w:lineRule="auto"/>
        <w:ind w:left="567"/>
        <w:contextualSpacing w:val="0"/>
      </w:pPr>
      <w:r w:rsidRPr="00091471">
        <w:t>Lagern /</w:t>
      </w:r>
      <w:r w:rsidR="00BB1DB2" w:rsidRPr="00091471">
        <w:t xml:space="preserve"> </w:t>
      </w:r>
      <w:r w:rsidRPr="00091471">
        <w:t>Kommissionieren</w:t>
      </w:r>
      <w:r w:rsidR="008D0E55" w:rsidRPr="00091471">
        <w:tab/>
      </w:r>
      <w:r w:rsidRPr="00091471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91471">
        <w:instrText xml:space="preserve"> FORMCHECKBOX </w:instrText>
      </w:r>
      <w:r w:rsidR="00420A2A">
        <w:fldChar w:fldCharType="separate"/>
      </w:r>
      <w:r w:rsidRPr="00091471">
        <w:fldChar w:fldCharType="end"/>
      </w:r>
      <w:r w:rsidRPr="00091471">
        <w:t xml:space="preserve"> </w:t>
      </w:r>
    </w:p>
    <w:p w:rsidR="00DF0BB2" w:rsidRPr="00091471" w:rsidRDefault="00DF0BB2" w:rsidP="008E4446">
      <w:pPr>
        <w:pStyle w:val="Listenabsatz"/>
        <w:tabs>
          <w:tab w:val="left" w:pos="4536"/>
        </w:tabs>
        <w:spacing w:before="100" w:after="0" w:line="240" w:lineRule="auto"/>
        <w:ind w:left="567"/>
        <w:contextualSpacing w:val="0"/>
      </w:pPr>
      <w:r w:rsidRPr="00091471">
        <w:t>Lagern / Konfektionieren / Kommissionieren</w:t>
      </w:r>
      <w:r w:rsidRPr="00091471">
        <w:tab/>
      </w:r>
      <w:r w:rsidRPr="00091471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91471">
        <w:instrText xml:space="preserve"> FORMCHECKBOX </w:instrText>
      </w:r>
      <w:r w:rsidR="00420A2A">
        <w:fldChar w:fldCharType="separate"/>
      </w:r>
      <w:r w:rsidRPr="00091471">
        <w:fldChar w:fldCharType="end"/>
      </w:r>
    </w:p>
    <w:p w:rsidR="008D0E55" w:rsidRPr="00091471" w:rsidRDefault="008D0E55" w:rsidP="008E4446">
      <w:pPr>
        <w:pStyle w:val="Listenabsatz"/>
        <w:tabs>
          <w:tab w:val="left" w:pos="4536"/>
        </w:tabs>
        <w:spacing w:before="100" w:after="0" w:line="240" w:lineRule="auto"/>
        <w:ind w:left="567"/>
        <w:contextualSpacing w:val="0"/>
      </w:pPr>
      <w:r w:rsidRPr="00091471">
        <w:t>Lagern / Kommissionieren / Vermarkten</w:t>
      </w:r>
      <w:r w:rsidRPr="00091471">
        <w:tab/>
      </w:r>
      <w:r w:rsidRPr="00091471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91471">
        <w:instrText xml:space="preserve"> FORMCHECKBOX </w:instrText>
      </w:r>
      <w:r w:rsidR="00420A2A">
        <w:fldChar w:fldCharType="separate"/>
      </w:r>
      <w:r w:rsidRPr="00091471">
        <w:fldChar w:fldCharType="end"/>
      </w:r>
    </w:p>
    <w:p w:rsidR="005E7E8B" w:rsidRPr="00091471" w:rsidRDefault="008D0E55" w:rsidP="008E4446">
      <w:pPr>
        <w:pStyle w:val="Listenabsatz"/>
        <w:tabs>
          <w:tab w:val="left" w:pos="4536"/>
        </w:tabs>
        <w:spacing w:before="100" w:after="200" w:line="240" w:lineRule="auto"/>
        <w:ind w:left="567"/>
        <w:contextualSpacing w:val="0"/>
      </w:pPr>
      <w:r w:rsidRPr="00091471">
        <w:t>O</w:t>
      </w:r>
      <w:r w:rsidR="005E7E8B" w:rsidRPr="00091471">
        <w:t>nline-Shop</w:t>
      </w:r>
      <w:r w:rsidR="00E957A6" w:rsidRPr="00091471">
        <w:tab/>
      </w:r>
      <w:r w:rsidR="005E7E8B" w:rsidRPr="00091471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0"/>
      <w:r w:rsidR="005E7E8B" w:rsidRPr="00091471">
        <w:instrText xml:space="preserve"> FORMCHECKBOX </w:instrText>
      </w:r>
      <w:r w:rsidR="00420A2A">
        <w:fldChar w:fldCharType="separate"/>
      </w:r>
      <w:r w:rsidR="005E7E8B" w:rsidRPr="00091471">
        <w:fldChar w:fldCharType="end"/>
      </w:r>
      <w:bookmarkEnd w:id="7"/>
    </w:p>
    <w:tbl>
      <w:tblPr>
        <w:tblW w:w="0" w:type="auto"/>
        <w:tblInd w:w="68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626"/>
      </w:tblGrid>
      <w:tr w:rsidR="00DF0BB2" w:rsidRPr="00091471" w:rsidTr="00DF0BB2">
        <w:tc>
          <w:tcPr>
            <w:tcW w:w="1980" w:type="dxa"/>
            <w:shd w:val="clear" w:color="auto" w:fill="auto"/>
            <w:vAlign w:val="center"/>
          </w:tcPr>
          <w:p w:rsidR="00DF0BB2" w:rsidRPr="00091471" w:rsidRDefault="00DF0BB2" w:rsidP="00DF0BB2">
            <w:pPr>
              <w:tabs>
                <w:tab w:val="left" w:pos="2268"/>
              </w:tabs>
              <w:spacing w:before="40" w:after="40" w:line="300" w:lineRule="atLeast"/>
            </w:pPr>
            <w:r w:rsidRPr="00091471">
              <w:t>Produktpalette: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DF0BB2" w:rsidRPr="00091471" w:rsidRDefault="00DF0BB2" w:rsidP="00DF0BB2">
            <w:pPr>
              <w:tabs>
                <w:tab w:val="left" w:pos="2268"/>
              </w:tabs>
              <w:spacing w:before="40" w:after="40" w:line="300" w:lineRule="atLeast"/>
              <w:rPr>
                <w:i/>
              </w:rPr>
            </w:pPr>
            <w:r w:rsidRPr="00091471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471">
              <w:rPr>
                <w:i/>
              </w:rPr>
              <w:instrText xml:space="preserve"> FORMTEXT </w:instrText>
            </w:r>
            <w:r w:rsidRPr="00091471">
              <w:rPr>
                <w:i/>
              </w:rPr>
            </w:r>
            <w:r w:rsidRPr="00091471">
              <w:rPr>
                <w:i/>
              </w:rPr>
              <w:fldChar w:fldCharType="separate"/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fldChar w:fldCharType="end"/>
            </w:r>
          </w:p>
        </w:tc>
      </w:tr>
    </w:tbl>
    <w:p w:rsidR="008D0E55" w:rsidRPr="00091471" w:rsidRDefault="008D0E55" w:rsidP="00C619DD">
      <w:pPr>
        <w:spacing w:before="160"/>
        <w:ind w:left="567"/>
      </w:pPr>
      <w:r w:rsidRPr="00091471">
        <w:t xml:space="preserve">Ausschließlich Bio </w:t>
      </w:r>
      <w:r w:rsidR="00A4660D" w:rsidRPr="00091471">
        <w:t xml:space="preserve">Produkte </w:t>
      </w:r>
      <w:r w:rsidRPr="00091471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1471">
        <w:instrText xml:space="preserve"> FORMCHECKBOX </w:instrText>
      </w:r>
      <w:r w:rsidR="00420A2A">
        <w:fldChar w:fldCharType="separate"/>
      </w:r>
      <w:r w:rsidRPr="00091471">
        <w:fldChar w:fldCharType="end"/>
      </w:r>
      <w:r w:rsidRPr="00091471">
        <w:t xml:space="preserve"> / Bio &amp; Nicht-Bio</w:t>
      </w:r>
      <w:r w:rsidR="007C6F87" w:rsidRPr="00091471">
        <w:t>-</w:t>
      </w:r>
      <w:r w:rsidRPr="00091471">
        <w:t>Produkte</w:t>
      </w:r>
      <w:r w:rsidR="007C6F87" w:rsidRPr="00091471">
        <w:t xml:space="preserve"> </w:t>
      </w:r>
      <w:r w:rsidRPr="00091471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1471">
        <w:instrText xml:space="preserve"> FORMCHECKBOX </w:instrText>
      </w:r>
      <w:r w:rsidR="00420A2A">
        <w:fldChar w:fldCharType="separate"/>
      </w:r>
      <w:r w:rsidRPr="00091471">
        <w:fldChar w:fldCharType="end"/>
      </w:r>
    </w:p>
    <w:tbl>
      <w:tblPr>
        <w:tblW w:w="0" w:type="auto"/>
        <w:tblInd w:w="68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626"/>
      </w:tblGrid>
      <w:tr w:rsidR="00DF0BB2" w:rsidRPr="00091471" w:rsidTr="00DF0BB2">
        <w:tc>
          <w:tcPr>
            <w:tcW w:w="1980" w:type="dxa"/>
            <w:shd w:val="clear" w:color="auto" w:fill="auto"/>
            <w:vAlign w:val="center"/>
          </w:tcPr>
          <w:p w:rsidR="00DF0BB2" w:rsidRPr="00091471" w:rsidRDefault="00DF0BB2" w:rsidP="00DF0BB2">
            <w:pPr>
              <w:tabs>
                <w:tab w:val="left" w:pos="2268"/>
              </w:tabs>
              <w:spacing w:before="40" w:after="40" w:line="300" w:lineRule="atLeast"/>
            </w:pPr>
            <w:r w:rsidRPr="00091471">
              <w:t>Lagersystem: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DF0BB2" w:rsidRPr="00091471" w:rsidRDefault="00DF0BB2" w:rsidP="00DF0BB2">
            <w:pPr>
              <w:tabs>
                <w:tab w:val="left" w:pos="2268"/>
              </w:tabs>
              <w:spacing w:before="40" w:after="40" w:line="300" w:lineRule="atLeast"/>
              <w:rPr>
                <w:i/>
              </w:rPr>
            </w:pPr>
            <w:r w:rsidRPr="00091471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471">
              <w:rPr>
                <w:i/>
              </w:rPr>
              <w:instrText xml:space="preserve"> FORMTEXT </w:instrText>
            </w:r>
            <w:r w:rsidRPr="00091471">
              <w:rPr>
                <w:i/>
              </w:rPr>
            </w:r>
            <w:r w:rsidRPr="00091471">
              <w:rPr>
                <w:i/>
              </w:rPr>
              <w:fldChar w:fldCharType="separate"/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t> </w:t>
            </w:r>
            <w:r w:rsidRPr="00091471">
              <w:rPr>
                <w:i/>
              </w:rPr>
              <w:fldChar w:fldCharType="end"/>
            </w:r>
          </w:p>
        </w:tc>
      </w:tr>
    </w:tbl>
    <w:p w:rsidR="00BB1DB2" w:rsidRPr="00091471" w:rsidRDefault="00A4660D" w:rsidP="00C619DD">
      <w:pPr>
        <w:pStyle w:val="Listenabsatz"/>
        <w:spacing w:before="160" w:after="0"/>
        <w:ind w:left="567"/>
        <w:contextualSpacing w:val="0"/>
      </w:pPr>
      <w:r w:rsidRPr="00091471">
        <w:t>Kunden in Deutschland</w:t>
      </w:r>
      <w:r w:rsidR="00C619DD" w:rsidRPr="00091471">
        <w:t xml:space="preserve">  </w:t>
      </w:r>
      <w:r w:rsidR="00BB1DB2" w:rsidRPr="00091471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B1DB2" w:rsidRPr="00091471">
        <w:instrText xml:space="preserve"> FORMCHECKBOX </w:instrText>
      </w:r>
      <w:r w:rsidR="00420A2A">
        <w:fldChar w:fldCharType="separate"/>
      </w:r>
      <w:r w:rsidR="00BB1DB2" w:rsidRPr="00091471">
        <w:fldChar w:fldCharType="end"/>
      </w:r>
      <w:r w:rsidR="008D0E55" w:rsidRPr="00091471">
        <w:tab/>
      </w:r>
      <w:r w:rsidR="00E957A6" w:rsidRPr="00091471">
        <w:t>Kunden in der EU</w:t>
      </w:r>
      <w:r w:rsidR="00C619DD" w:rsidRPr="00091471">
        <w:t xml:space="preserve"> </w:t>
      </w:r>
      <w:r w:rsidR="00BB1DB2" w:rsidRPr="00091471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B1DB2" w:rsidRPr="00091471">
        <w:instrText xml:space="preserve"> FORMCHECKBOX </w:instrText>
      </w:r>
      <w:r w:rsidR="00420A2A">
        <w:fldChar w:fldCharType="separate"/>
      </w:r>
      <w:r w:rsidR="00BB1DB2" w:rsidRPr="00091471">
        <w:fldChar w:fldCharType="end"/>
      </w:r>
      <w:r w:rsidR="008D0E55" w:rsidRPr="00091471">
        <w:tab/>
      </w:r>
      <w:r w:rsidR="00BB1DB2" w:rsidRPr="00091471">
        <w:t>Kunden in Drittländern</w:t>
      </w:r>
      <w:r w:rsidR="008D0E55" w:rsidRPr="00091471">
        <w:tab/>
      </w:r>
      <w:r w:rsidR="00BB1DB2" w:rsidRPr="00091471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BB1DB2" w:rsidRPr="00091471">
        <w:instrText xml:space="preserve"> FORMCHECKBOX </w:instrText>
      </w:r>
      <w:r w:rsidR="00420A2A">
        <w:fldChar w:fldCharType="separate"/>
      </w:r>
      <w:r w:rsidR="00BB1DB2" w:rsidRPr="00091471">
        <w:fldChar w:fldCharType="end"/>
      </w:r>
    </w:p>
    <w:p w:rsidR="00C00F53" w:rsidRPr="00091471" w:rsidRDefault="00C00F53" w:rsidP="003F2A4D">
      <w:pPr>
        <w:spacing w:before="800"/>
        <w:rPr>
          <w:b/>
          <w:sz w:val="24"/>
          <w:szCs w:val="24"/>
        </w:rPr>
      </w:pPr>
      <w:r w:rsidRPr="00091471">
        <w:rPr>
          <w:b/>
          <w:sz w:val="24"/>
          <w:szCs w:val="24"/>
        </w:rPr>
        <w:t xml:space="preserve">Freitextfeld für Ihre individuellen </w:t>
      </w:r>
      <w:r w:rsidR="00915239" w:rsidRPr="00091471">
        <w:rPr>
          <w:b/>
          <w:sz w:val="24"/>
          <w:szCs w:val="24"/>
        </w:rPr>
        <w:t>Ergänz</w:t>
      </w:r>
      <w:r w:rsidR="00F31E68" w:rsidRPr="00091471">
        <w:rPr>
          <w:b/>
          <w:sz w:val="24"/>
          <w:szCs w:val="24"/>
        </w:rPr>
        <w:t>ungen</w:t>
      </w:r>
      <w:r w:rsidRPr="00091471">
        <w:rPr>
          <w:b/>
          <w:sz w:val="24"/>
          <w:szCs w:val="24"/>
        </w:rPr>
        <w:t xml:space="preserve"> oder Fragen:</w:t>
      </w:r>
    </w:p>
    <w:p w:rsidR="00C00F53" w:rsidRPr="00091471" w:rsidRDefault="00C00F53" w:rsidP="00C00F53">
      <w:pPr>
        <w:spacing w:after="0" w:line="360" w:lineRule="auto"/>
        <w:rPr>
          <w:i/>
        </w:rPr>
      </w:pPr>
      <w:r w:rsidRPr="00091471"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1471">
        <w:rPr>
          <w:i/>
        </w:rPr>
        <w:instrText xml:space="preserve"> FORMTEXT </w:instrText>
      </w:r>
      <w:r w:rsidRPr="00091471">
        <w:rPr>
          <w:i/>
        </w:rPr>
      </w:r>
      <w:r w:rsidRPr="00091471">
        <w:rPr>
          <w:i/>
        </w:rPr>
        <w:fldChar w:fldCharType="separate"/>
      </w:r>
      <w:r w:rsidRPr="00091471">
        <w:rPr>
          <w:i/>
        </w:rPr>
        <w:t> </w:t>
      </w:r>
      <w:r w:rsidRPr="00091471">
        <w:rPr>
          <w:i/>
        </w:rPr>
        <w:t> </w:t>
      </w:r>
      <w:r w:rsidRPr="00091471">
        <w:rPr>
          <w:i/>
        </w:rPr>
        <w:t> </w:t>
      </w:r>
      <w:r w:rsidRPr="00091471">
        <w:rPr>
          <w:i/>
        </w:rPr>
        <w:t> </w:t>
      </w:r>
      <w:r w:rsidRPr="00091471">
        <w:rPr>
          <w:i/>
        </w:rPr>
        <w:t> </w:t>
      </w:r>
      <w:r w:rsidRPr="00091471">
        <w:rPr>
          <w:i/>
        </w:rPr>
        <w:fldChar w:fldCharType="end"/>
      </w:r>
    </w:p>
    <w:p w:rsidR="00C00F53" w:rsidRPr="00091471" w:rsidRDefault="00C00F53" w:rsidP="00C00F53">
      <w:pPr>
        <w:spacing w:after="0" w:line="360" w:lineRule="auto"/>
        <w:rPr>
          <w:i/>
        </w:rPr>
      </w:pPr>
      <w:r w:rsidRPr="00091471"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1471">
        <w:rPr>
          <w:i/>
        </w:rPr>
        <w:instrText xml:space="preserve"> FORMTEXT </w:instrText>
      </w:r>
      <w:r w:rsidRPr="00091471">
        <w:rPr>
          <w:i/>
        </w:rPr>
      </w:r>
      <w:r w:rsidRPr="00091471">
        <w:rPr>
          <w:i/>
        </w:rPr>
        <w:fldChar w:fldCharType="separate"/>
      </w:r>
      <w:r w:rsidRPr="00091471">
        <w:rPr>
          <w:i/>
        </w:rPr>
        <w:t> </w:t>
      </w:r>
      <w:r w:rsidRPr="00091471">
        <w:rPr>
          <w:i/>
        </w:rPr>
        <w:t> </w:t>
      </w:r>
      <w:r w:rsidRPr="00091471">
        <w:rPr>
          <w:i/>
        </w:rPr>
        <w:t> </w:t>
      </w:r>
      <w:r w:rsidRPr="00091471">
        <w:rPr>
          <w:i/>
        </w:rPr>
        <w:t> </w:t>
      </w:r>
      <w:r w:rsidRPr="00091471">
        <w:rPr>
          <w:i/>
        </w:rPr>
        <w:t> </w:t>
      </w:r>
      <w:r w:rsidRPr="00091471">
        <w:rPr>
          <w:i/>
        </w:rPr>
        <w:fldChar w:fldCharType="end"/>
      </w:r>
    </w:p>
    <w:p w:rsidR="00C619DD" w:rsidRPr="003F2A4D" w:rsidRDefault="00C619DD" w:rsidP="00C00F53">
      <w:pPr>
        <w:spacing w:after="0" w:line="360" w:lineRule="auto"/>
        <w:rPr>
          <w:i/>
        </w:rPr>
      </w:pPr>
      <w:r w:rsidRPr="00091471"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1471">
        <w:rPr>
          <w:i/>
        </w:rPr>
        <w:instrText xml:space="preserve"> FORMTEXT </w:instrText>
      </w:r>
      <w:r w:rsidRPr="00091471">
        <w:rPr>
          <w:i/>
        </w:rPr>
      </w:r>
      <w:r w:rsidRPr="00091471">
        <w:rPr>
          <w:i/>
        </w:rPr>
        <w:fldChar w:fldCharType="separate"/>
      </w:r>
      <w:r w:rsidRPr="00091471">
        <w:rPr>
          <w:i/>
        </w:rPr>
        <w:t> </w:t>
      </w:r>
      <w:r w:rsidRPr="00091471">
        <w:rPr>
          <w:i/>
        </w:rPr>
        <w:t> </w:t>
      </w:r>
      <w:r w:rsidRPr="00091471">
        <w:rPr>
          <w:i/>
        </w:rPr>
        <w:t> </w:t>
      </w:r>
      <w:r w:rsidRPr="00091471">
        <w:rPr>
          <w:i/>
        </w:rPr>
        <w:t> </w:t>
      </w:r>
      <w:r w:rsidRPr="00091471">
        <w:rPr>
          <w:i/>
        </w:rPr>
        <w:t> </w:t>
      </w:r>
      <w:r w:rsidRPr="00091471">
        <w:rPr>
          <w:i/>
        </w:rPr>
        <w:fldChar w:fldCharType="end"/>
      </w:r>
    </w:p>
    <w:sectPr w:rsidR="00C619DD" w:rsidRPr="003F2A4D" w:rsidSect="008E4446">
      <w:headerReference w:type="default" r:id="rId9"/>
      <w:footerReference w:type="default" r:id="rId10"/>
      <w:pgSz w:w="11906" w:h="16838" w:code="9"/>
      <w:pgMar w:top="1560" w:right="1418" w:bottom="993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952" w:rsidRDefault="00301952" w:rsidP="00440124">
      <w:pPr>
        <w:spacing w:after="0" w:line="240" w:lineRule="auto"/>
      </w:pPr>
      <w:r>
        <w:separator/>
      </w:r>
    </w:p>
  </w:endnote>
  <w:endnote w:type="continuationSeparator" w:id="0">
    <w:p w:rsidR="00301952" w:rsidRDefault="00301952" w:rsidP="0044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BB2" w:rsidRPr="00DF0BB2" w:rsidRDefault="00DF0BB2" w:rsidP="001D1B31">
    <w:pPr>
      <w:pStyle w:val="Fuzeile"/>
      <w:rPr>
        <w:sz w:val="16"/>
        <w:szCs w:val="16"/>
      </w:rPr>
    </w:pPr>
    <w:r w:rsidRPr="00DF0BB2">
      <w:rPr>
        <w:sz w:val="16"/>
        <w:szCs w:val="16"/>
      </w:rPr>
      <w:t>QC&amp;I GmbH, Dok. 331, Antrag auf Zertifizierung außer Landwirtschaft</w:t>
    </w:r>
    <w:r w:rsidRPr="00DF0BB2">
      <w:rPr>
        <w:sz w:val="16"/>
        <w:szCs w:val="16"/>
      </w:rPr>
      <w:tab/>
    </w:r>
    <w:r w:rsidR="00461627">
      <w:rPr>
        <w:sz w:val="16"/>
        <w:szCs w:val="16"/>
      </w:rPr>
      <w:tab/>
    </w:r>
    <w:r w:rsidRPr="00DF0BB2">
      <w:rPr>
        <w:sz w:val="16"/>
        <w:szCs w:val="16"/>
      </w:rPr>
      <w:t xml:space="preserve">Seite </w:t>
    </w:r>
    <w:r w:rsidRPr="00DF0BB2">
      <w:rPr>
        <w:sz w:val="16"/>
        <w:szCs w:val="16"/>
      </w:rPr>
      <w:fldChar w:fldCharType="begin"/>
    </w:r>
    <w:r w:rsidRPr="00DF0BB2">
      <w:rPr>
        <w:sz w:val="16"/>
        <w:szCs w:val="16"/>
      </w:rPr>
      <w:instrText>PAGE   \* MERGEFORMAT</w:instrText>
    </w:r>
    <w:r w:rsidRPr="00DF0BB2">
      <w:rPr>
        <w:sz w:val="16"/>
        <w:szCs w:val="16"/>
      </w:rPr>
      <w:fldChar w:fldCharType="separate"/>
    </w:r>
    <w:r w:rsidR="00420A2A">
      <w:rPr>
        <w:noProof/>
        <w:sz w:val="16"/>
        <w:szCs w:val="16"/>
      </w:rPr>
      <w:t>1</w:t>
    </w:r>
    <w:r w:rsidRPr="00DF0BB2">
      <w:rPr>
        <w:sz w:val="16"/>
        <w:szCs w:val="16"/>
      </w:rPr>
      <w:fldChar w:fldCharType="end"/>
    </w:r>
    <w:r w:rsidRPr="00DF0BB2">
      <w:rPr>
        <w:sz w:val="16"/>
        <w:szCs w:val="16"/>
      </w:rPr>
      <w:t xml:space="preserve"> von </w:t>
    </w:r>
    <w:r w:rsidRPr="00DF0BB2">
      <w:rPr>
        <w:sz w:val="16"/>
        <w:szCs w:val="16"/>
      </w:rPr>
      <w:fldChar w:fldCharType="begin"/>
    </w:r>
    <w:r w:rsidRPr="00DF0BB2">
      <w:rPr>
        <w:sz w:val="16"/>
        <w:szCs w:val="16"/>
      </w:rPr>
      <w:instrText xml:space="preserve"> NUMPAGES  \* Arabic  \* MERGEFORMAT </w:instrText>
    </w:r>
    <w:r w:rsidRPr="00DF0BB2">
      <w:rPr>
        <w:sz w:val="16"/>
        <w:szCs w:val="16"/>
      </w:rPr>
      <w:fldChar w:fldCharType="separate"/>
    </w:r>
    <w:r w:rsidR="00420A2A">
      <w:rPr>
        <w:noProof/>
        <w:sz w:val="16"/>
        <w:szCs w:val="16"/>
      </w:rPr>
      <w:t>4</w:t>
    </w:r>
    <w:r w:rsidRPr="00DF0BB2">
      <w:rPr>
        <w:sz w:val="16"/>
        <w:szCs w:val="16"/>
      </w:rPr>
      <w:fldChar w:fldCharType="end"/>
    </w:r>
  </w:p>
  <w:p w:rsidR="00DF0BB2" w:rsidRPr="00DF0BB2" w:rsidRDefault="00461627" w:rsidP="001D1B31">
    <w:pPr>
      <w:pStyle w:val="Fuzeile"/>
      <w:rPr>
        <w:sz w:val="16"/>
        <w:szCs w:val="16"/>
      </w:rPr>
    </w:pPr>
    <w:r>
      <w:rPr>
        <w:sz w:val="16"/>
        <w:szCs w:val="16"/>
      </w:rPr>
      <w:t xml:space="preserve">Revision </w:t>
    </w:r>
    <w:r w:rsidR="00BE655D">
      <w:rPr>
        <w:sz w:val="16"/>
        <w:szCs w:val="16"/>
      </w:rPr>
      <w:t>2</w:t>
    </w:r>
    <w:r>
      <w:rPr>
        <w:sz w:val="16"/>
        <w:szCs w:val="16"/>
      </w:rPr>
      <w:t>:</w:t>
    </w:r>
    <w:r w:rsidR="00DF0BB2" w:rsidRPr="00DF0BB2">
      <w:rPr>
        <w:sz w:val="16"/>
        <w:szCs w:val="16"/>
      </w:rPr>
      <w:t xml:space="preserve"> </w:t>
    </w:r>
    <w:r w:rsidR="00BE655D">
      <w:rPr>
        <w:sz w:val="16"/>
        <w:szCs w:val="16"/>
      </w:rPr>
      <w:t>19.05.17</w:t>
    </w:r>
    <w:r w:rsidR="00DF0BB2" w:rsidRPr="00DF0BB2">
      <w:rPr>
        <w:sz w:val="16"/>
        <w:szCs w:val="16"/>
      </w:rPr>
      <w:t xml:space="preserve"> - </w:t>
    </w:r>
    <w:r w:rsidR="00BE655D">
      <w:rPr>
        <w:sz w:val="16"/>
        <w:szCs w:val="16"/>
      </w:rPr>
      <w:t>KL</w:t>
    </w:r>
    <w:r w:rsidR="00DF0BB2" w:rsidRPr="00DF0BB2">
      <w:rPr>
        <w:sz w:val="16"/>
        <w:szCs w:val="16"/>
      </w:rPr>
      <w:t>; geprüft</w:t>
    </w:r>
    <w:r w:rsidR="000F6E85">
      <w:rPr>
        <w:sz w:val="16"/>
        <w:szCs w:val="16"/>
      </w:rPr>
      <w:t>: 19.05.2017 - Pi</w:t>
    </w:r>
    <w:r w:rsidR="00DF0BB2" w:rsidRPr="00DF0BB2">
      <w:rPr>
        <w:sz w:val="16"/>
        <w:szCs w:val="16"/>
      </w:rPr>
      <w:t>; freigegeben</w:t>
    </w:r>
    <w:r w:rsidR="008E4446">
      <w:rPr>
        <w:sz w:val="16"/>
        <w:szCs w:val="16"/>
      </w:rPr>
      <w:t>20.05.2017 - GK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952" w:rsidRDefault="00301952" w:rsidP="00440124">
      <w:pPr>
        <w:spacing w:after="0" w:line="240" w:lineRule="auto"/>
      </w:pPr>
      <w:r>
        <w:separator/>
      </w:r>
    </w:p>
  </w:footnote>
  <w:footnote w:type="continuationSeparator" w:id="0">
    <w:p w:rsidR="00301952" w:rsidRDefault="00301952" w:rsidP="00440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BB2" w:rsidRDefault="00DF0BB2" w:rsidP="00B61DF0">
    <w:pPr>
      <w:pStyle w:val="Kopfzeile"/>
      <w:jc w:val="center"/>
    </w:pPr>
    <w:r w:rsidRPr="00EA0DF2">
      <w:rPr>
        <w:sz w:val="18"/>
        <w:szCs w:val="18"/>
      </w:rPr>
      <w:t>QC&amp;I GmbH | Tiergartenstraße 32 | 54595 Prüm | Tel: 06551/ 147 641 | Fax: 06551/ 147 645</w:t>
    </w:r>
    <w:r w:rsidRPr="00EA0DF2">
      <w:rPr>
        <w:sz w:val="18"/>
        <w:szCs w:val="18"/>
      </w:rPr>
      <w:br/>
      <w:t>E-Mail: qci.koeln@qci.de | www.qci.de</w:t>
    </w:r>
  </w:p>
  <w:p w:rsidR="00DF0BB2" w:rsidRDefault="00DF0BB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B53D5"/>
    <w:multiLevelType w:val="hybridMultilevel"/>
    <w:tmpl w:val="94064B98"/>
    <w:lvl w:ilvl="0" w:tplc="9A0C308A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19A44CA"/>
    <w:multiLevelType w:val="hybridMultilevel"/>
    <w:tmpl w:val="8C648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04059"/>
    <w:multiLevelType w:val="hybridMultilevel"/>
    <w:tmpl w:val="B37C1CC4"/>
    <w:lvl w:ilvl="0" w:tplc="CFD2444E">
      <w:numFmt w:val="bullet"/>
      <w:lvlText w:val=""/>
      <w:lvlJc w:val="left"/>
      <w:pPr>
        <w:ind w:left="814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ocumentProtection w:edit="forms" w:enforcement="1" w:cryptProviderType="rsaAES" w:cryptAlgorithmClass="hash" w:cryptAlgorithmType="typeAny" w:cryptAlgorithmSid="14" w:cryptSpinCount="100000" w:hash="k05GRHiGZYwPDZwH3aZ3W0UNuyzy6R2WnDkgTPOW65rVatSkZd6f4LFfAyseuw0kbYnD5i2sSrWqe7pV+Q87SA==" w:salt="ZdHOoqV1LxT+hvMa/Pb8Rw==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952"/>
    <w:rsid w:val="0002530F"/>
    <w:rsid w:val="000333A4"/>
    <w:rsid w:val="00051D49"/>
    <w:rsid w:val="000714F1"/>
    <w:rsid w:val="00071B6D"/>
    <w:rsid w:val="00091471"/>
    <w:rsid w:val="000963B2"/>
    <w:rsid w:val="000C3C93"/>
    <w:rsid w:val="000D3E5C"/>
    <w:rsid w:val="000F6E85"/>
    <w:rsid w:val="00120120"/>
    <w:rsid w:val="00120984"/>
    <w:rsid w:val="00122BCA"/>
    <w:rsid w:val="001323B9"/>
    <w:rsid w:val="00151505"/>
    <w:rsid w:val="001654D9"/>
    <w:rsid w:val="001655E9"/>
    <w:rsid w:val="00174575"/>
    <w:rsid w:val="00184BE5"/>
    <w:rsid w:val="00190076"/>
    <w:rsid w:val="001A34E7"/>
    <w:rsid w:val="001C0C3B"/>
    <w:rsid w:val="001C33BF"/>
    <w:rsid w:val="001D1B31"/>
    <w:rsid w:val="001D21A6"/>
    <w:rsid w:val="001F5647"/>
    <w:rsid w:val="001F7A9D"/>
    <w:rsid w:val="00203C93"/>
    <w:rsid w:val="00212AB8"/>
    <w:rsid w:val="00224B66"/>
    <w:rsid w:val="0025644A"/>
    <w:rsid w:val="00285176"/>
    <w:rsid w:val="002918D1"/>
    <w:rsid w:val="002B5DF6"/>
    <w:rsid w:val="002D02FE"/>
    <w:rsid w:val="002D6981"/>
    <w:rsid w:val="002F6782"/>
    <w:rsid w:val="00301952"/>
    <w:rsid w:val="00302009"/>
    <w:rsid w:val="00351C98"/>
    <w:rsid w:val="00361A52"/>
    <w:rsid w:val="0036526C"/>
    <w:rsid w:val="0036640C"/>
    <w:rsid w:val="003772D9"/>
    <w:rsid w:val="003800A2"/>
    <w:rsid w:val="003B5EA8"/>
    <w:rsid w:val="003D3174"/>
    <w:rsid w:val="003E1E1B"/>
    <w:rsid w:val="003F2A4D"/>
    <w:rsid w:val="00420A2A"/>
    <w:rsid w:val="00440124"/>
    <w:rsid w:val="00444F86"/>
    <w:rsid w:val="00461627"/>
    <w:rsid w:val="004A1AE0"/>
    <w:rsid w:val="004C695B"/>
    <w:rsid w:val="004D02D6"/>
    <w:rsid w:val="004D2AF1"/>
    <w:rsid w:val="004E2693"/>
    <w:rsid w:val="004F2ACC"/>
    <w:rsid w:val="004F4828"/>
    <w:rsid w:val="0053586F"/>
    <w:rsid w:val="00547864"/>
    <w:rsid w:val="005510AB"/>
    <w:rsid w:val="00562456"/>
    <w:rsid w:val="00563480"/>
    <w:rsid w:val="005677BE"/>
    <w:rsid w:val="005767C7"/>
    <w:rsid w:val="0059568E"/>
    <w:rsid w:val="005B16D7"/>
    <w:rsid w:val="005D0E5C"/>
    <w:rsid w:val="005D3B7A"/>
    <w:rsid w:val="005E0E20"/>
    <w:rsid w:val="005E7E8B"/>
    <w:rsid w:val="006017C3"/>
    <w:rsid w:val="00604492"/>
    <w:rsid w:val="0064389B"/>
    <w:rsid w:val="0064673A"/>
    <w:rsid w:val="006566B8"/>
    <w:rsid w:val="00693366"/>
    <w:rsid w:val="006A6F27"/>
    <w:rsid w:val="006B060F"/>
    <w:rsid w:val="006C221A"/>
    <w:rsid w:val="006D39FE"/>
    <w:rsid w:val="006E58C8"/>
    <w:rsid w:val="00717148"/>
    <w:rsid w:val="0072423D"/>
    <w:rsid w:val="0072469E"/>
    <w:rsid w:val="00735650"/>
    <w:rsid w:val="00772C18"/>
    <w:rsid w:val="00780F77"/>
    <w:rsid w:val="007861AE"/>
    <w:rsid w:val="007A707C"/>
    <w:rsid w:val="007B4E2B"/>
    <w:rsid w:val="007C6F87"/>
    <w:rsid w:val="007E4C8F"/>
    <w:rsid w:val="007F2B28"/>
    <w:rsid w:val="007F4DDB"/>
    <w:rsid w:val="008137D5"/>
    <w:rsid w:val="00813B47"/>
    <w:rsid w:val="0083760E"/>
    <w:rsid w:val="008420F4"/>
    <w:rsid w:val="00846DE7"/>
    <w:rsid w:val="00866DF7"/>
    <w:rsid w:val="00884049"/>
    <w:rsid w:val="0088591A"/>
    <w:rsid w:val="008B2FF7"/>
    <w:rsid w:val="008D0E55"/>
    <w:rsid w:val="008D6BD1"/>
    <w:rsid w:val="008E4446"/>
    <w:rsid w:val="0090323F"/>
    <w:rsid w:val="0091284A"/>
    <w:rsid w:val="00915239"/>
    <w:rsid w:val="00915D17"/>
    <w:rsid w:val="00934530"/>
    <w:rsid w:val="0095377F"/>
    <w:rsid w:val="00962EE8"/>
    <w:rsid w:val="00963F0F"/>
    <w:rsid w:val="00967C61"/>
    <w:rsid w:val="0099491D"/>
    <w:rsid w:val="00997922"/>
    <w:rsid w:val="009A48D8"/>
    <w:rsid w:val="009B276C"/>
    <w:rsid w:val="009B55B5"/>
    <w:rsid w:val="009C580A"/>
    <w:rsid w:val="009D2395"/>
    <w:rsid w:val="00A01A78"/>
    <w:rsid w:val="00A4660D"/>
    <w:rsid w:val="00A628FA"/>
    <w:rsid w:val="00A65B11"/>
    <w:rsid w:val="00A90289"/>
    <w:rsid w:val="00AA6069"/>
    <w:rsid w:val="00AB6B22"/>
    <w:rsid w:val="00AC42A3"/>
    <w:rsid w:val="00B34141"/>
    <w:rsid w:val="00B61DF0"/>
    <w:rsid w:val="00B67BED"/>
    <w:rsid w:val="00B70474"/>
    <w:rsid w:val="00B76398"/>
    <w:rsid w:val="00BB1DB2"/>
    <w:rsid w:val="00BE655D"/>
    <w:rsid w:val="00C00F53"/>
    <w:rsid w:val="00C15C94"/>
    <w:rsid w:val="00C265E0"/>
    <w:rsid w:val="00C279B2"/>
    <w:rsid w:val="00C30B25"/>
    <w:rsid w:val="00C47301"/>
    <w:rsid w:val="00C60F33"/>
    <w:rsid w:val="00C619DD"/>
    <w:rsid w:val="00C7541D"/>
    <w:rsid w:val="00C93269"/>
    <w:rsid w:val="00CB18AB"/>
    <w:rsid w:val="00CC03D1"/>
    <w:rsid w:val="00CD50A0"/>
    <w:rsid w:val="00CF51A3"/>
    <w:rsid w:val="00D11C4A"/>
    <w:rsid w:val="00D14DE9"/>
    <w:rsid w:val="00D2115E"/>
    <w:rsid w:val="00D41D8E"/>
    <w:rsid w:val="00D47676"/>
    <w:rsid w:val="00D50F59"/>
    <w:rsid w:val="00D524FD"/>
    <w:rsid w:val="00D5707C"/>
    <w:rsid w:val="00D73514"/>
    <w:rsid w:val="00DC0107"/>
    <w:rsid w:val="00DC1396"/>
    <w:rsid w:val="00DC46E6"/>
    <w:rsid w:val="00DC6FA3"/>
    <w:rsid w:val="00DE42D9"/>
    <w:rsid w:val="00DF0BB2"/>
    <w:rsid w:val="00DF2A6B"/>
    <w:rsid w:val="00E54CFC"/>
    <w:rsid w:val="00E80FAE"/>
    <w:rsid w:val="00E84989"/>
    <w:rsid w:val="00E85C72"/>
    <w:rsid w:val="00E957A6"/>
    <w:rsid w:val="00EA0DF2"/>
    <w:rsid w:val="00EB44A9"/>
    <w:rsid w:val="00EF4D63"/>
    <w:rsid w:val="00F0389C"/>
    <w:rsid w:val="00F31E68"/>
    <w:rsid w:val="00F63F05"/>
    <w:rsid w:val="00F815DB"/>
    <w:rsid w:val="00FA04DD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63480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63480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D3B7A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63480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563480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563480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Listenabsatz">
    <w:name w:val="List Paragraph"/>
    <w:basedOn w:val="Standard"/>
    <w:uiPriority w:val="34"/>
    <w:qFormat/>
    <w:rsid w:val="00563480"/>
    <w:pPr>
      <w:ind w:left="720"/>
      <w:contextualSpacing/>
    </w:pPr>
  </w:style>
  <w:style w:type="table" w:styleId="Tabellenraster">
    <w:name w:val="Table Grid"/>
    <w:basedOn w:val="NormaleTabelle"/>
    <w:uiPriority w:val="39"/>
    <w:rsid w:val="005634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3Zchn">
    <w:name w:val="Überschrift 3 Zchn"/>
    <w:link w:val="berschrift3"/>
    <w:uiPriority w:val="9"/>
    <w:rsid w:val="005D3B7A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440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0124"/>
  </w:style>
  <w:style w:type="paragraph" w:styleId="Fuzeile">
    <w:name w:val="footer"/>
    <w:basedOn w:val="Standard"/>
    <w:link w:val="FuzeileZchn"/>
    <w:uiPriority w:val="99"/>
    <w:unhideWhenUsed/>
    <w:rsid w:val="00440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0124"/>
  </w:style>
  <w:style w:type="character" w:styleId="Hyperlink">
    <w:name w:val="Hyperlink"/>
    <w:uiPriority w:val="99"/>
    <w:unhideWhenUsed/>
    <w:rsid w:val="00440124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6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76398"/>
    <w:rPr>
      <w:rFonts w:ascii="Segoe UI" w:hAnsi="Segoe UI" w:cs="Segoe UI"/>
      <w:sz w:val="18"/>
      <w:szCs w:val="18"/>
    </w:rPr>
  </w:style>
  <w:style w:type="character" w:styleId="Platzhaltertext">
    <w:name w:val="Placeholder Text"/>
    <w:uiPriority w:val="99"/>
    <w:semiHidden/>
    <w:rsid w:val="006017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7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391CA-F946-41EC-9AE3-941F7AFA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 331-2 Formular Antrag auf Zertifizierung außer Landwirtschaft</Template>
  <TotalTime>0</TotalTime>
  <Pages>4</Pages>
  <Words>872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Guignard Kessler</dc:creator>
  <cp:keywords/>
  <cp:lastModifiedBy>Katja Lorig</cp:lastModifiedBy>
  <cp:revision>4</cp:revision>
  <cp:lastPrinted>2017-06-28T14:19:00Z</cp:lastPrinted>
  <dcterms:created xsi:type="dcterms:W3CDTF">2017-06-28T14:19:00Z</dcterms:created>
  <dcterms:modified xsi:type="dcterms:W3CDTF">2017-10-06T11:47:00Z</dcterms:modified>
</cp:coreProperties>
</file>