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8860" w14:textId="1045027E" w:rsidR="00320A81" w:rsidRPr="006A110A" w:rsidRDefault="005A56BB" w:rsidP="00320A81">
      <w:pPr>
        <w:pStyle w:val="Titel"/>
        <w:spacing w:after="0"/>
        <w:jc w:val="left"/>
        <w:rPr>
          <w:rFonts w:cs="Calibri Light"/>
          <w:b w:val="0"/>
          <w:i/>
          <w:iCs/>
          <w:sz w:val="16"/>
          <w:szCs w:val="16"/>
          <w:lang w:eastAsia="de-DE"/>
        </w:rPr>
      </w:pPr>
      <w:r w:rsidRPr="006A110A">
        <w:rPr>
          <w:strike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099A6C6C" wp14:editId="3C547CD0">
            <wp:simplePos x="0" y="0"/>
            <wp:positionH relativeFrom="column">
              <wp:posOffset>4796155</wp:posOffset>
            </wp:positionH>
            <wp:positionV relativeFrom="paragraph">
              <wp:posOffset>-549275</wp:posOffset>
            </wp:positionV>
            <wp:extent cx="1414780" cy="1414780"/>
            <wp:effectExtent l="114300" t="114300" r="90170" b="9017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3253"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41" w:rsidRPr="006A110A">
        <w:rPr>
          <w:sz w:val="26"/>
          <w:szCs w:val="26"/>
        </w:rPr>
        <w:t>Antrag auf Zertifizierung</w:t>
      </w:r>
      <w:r w:rsidR="00853E72" w:rsidRPr="006A110A">
        <w:rPr>
          <w:sz w:val="26"/>
          <w:szCs w:val="26"/>
        </w:rPr>
        <w:t xml:space="preserve"> gemäß EU-Öko-Verordnung</w:t>
      </w:r>
      <w:r w:rsidR="008D0E55" w:rsidRPr="006A110A">
        <w:t xml:space="preserve"> </w:t>
      </w:r>
      <w:r w:rsidR="00BE655D" w:rsidRPr="006A110A">
        <w:br/>
      </w:r>
      <w:r w:rsidR="00D532F9" w:rsidRPr="006A110A">
        <w:rPr>
          <w:b w:val="0"/>
          <w:i/>
          <w:sz w:val="16"/>
          <w:szCs w:val="16"/>
        </w:rPr>
        <w:t xml:space="preserve">Dies ist </w:t>
      </w:r>
      <w:r w:rsidR="00D532F9" w:rsidRPr="006A110A">
        <w:rPr>
          <w:b w:val="0"/>
          <w:i/>
          <w:sz w:val="16"/>
          <w:szCs w:val="16"/>
          <w:u w:val="single"/>
        </w:rPr>
        <w:t>kein</w:t>
      </w:r>
      <w:r w:rsidR="00D532F9" w:rsidRPr="006A110A">
        <w:rPr>
          <w:b w:val="0"/>
          <w:i/>
          <w:sz w:val="16"/>
          <w:szCs w:val="16"/>
        </w:rPr>
        <w:t xml:space="preserve"> Vertrag: Die Informationen sollen lediglich dazu dienen, Ihnen ein für Ihren Betrieb passendes </w:t>
      </w:r>
      <w:r w:rsidR="00D1228E" w:rsidRPr="006A110A">
        <w:rPr>
          <w:b w:val="0"/>
          <w:i/>
          <w:sz w:val="16"/>
          <w:szCs w:val="16"/>
        </w:rPr>
        <w:br/>
      </w:r>
      <w:r w:rsidR="00D532F9" w:rsidRPr="006A110A">
        <w:rPr>
          <w:b w:val="0"/>
          <w:i/>
          <w:sz w:val="16"/>
          <w:szCs w:val="16"/>
        </w:rPr>
        <w:t xml:space="preserve">Angebot unterbreiten zu können. Ihre Daten werden nicht weitergeleitet. </w:t>
      </w:r>
      <w:r w:rsidR="0050411D" w:rsidRPr="006A110A">
        <w:rPr>
          <w:rFonts w:cs="Calibri Light"/>
          <w:b w:val="0"/>
          <w:i/>
          <w:sz w:val="16"/>
          <w:szCs w:val="16"/>
          <w:lang w:eastAsia="de-DE"/>
        </w:rPr>
        <w:t xml:space="preserve">Sollte es nach der Zuteilung des Angebotes </w:t>
      </w:r>
      <w:r w:rsidR="00D1228E" w:rsidRPr="006A110A">
        <w:rPr>
          <w:rFonts w:cs="Calibri Light"/>
          <w:b w:val="0"/>
          <w:i/>
          <w:sz w:val="16"/>
          <w:szCs w:val="16"/>
          <w:lang w:eastAsia="de-DE"/>
        </w:rPr>
        <w:br/>
      </w:r>
      <w:r w:rsidR="0050411D" w:rsidRPr="006A110A">
        <w:rPr>
          <w:rFonts w:cs="Calibri Light"/>
          <w:b w:val="0"/>
          <w:i/>
          <w:sz w:val="16"/>
          <w:szCs w:val="16"/>
          <w:lang w:eastAsia="de-DE"/>
        </w:rPr>
        <w:t xml:space="preserve">nicht zu einem Vertragsabschluss mit QC&amp;I GmbH </w:t>
      </w:r>
      <w:r w:rsidR="0050411D" w:rsidRPr="006A110A">
        <w:rPr>
          <w:rFonts w:cs="Calibri Light"/>
          <w:b w:val="0"/>
          <w:i/>
          <w:iCs/>
          <w:sz w:val="16"/>
          <w:szCs w:val="16"/>
          <w:lang w:eastAsia="de-DE"/>
        </w:rPr>
        <w:t>kommen, werden Ihre Daten</w:t>
      </w:r>
      <w:r w:rsidR="00DD00CD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 </w:t>
      </w:r>
      <w:r w:rsidR="00402607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spätestens </w:t>
      </w:r>
      <w:r w:rsidR="00DD00CD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nach Ablauf des </w:t>
      </w:r>
    </w:p>
    <w:p w14:paraId="76DC9653" w14:textId="77777777" w:rsidR="0050411D" w:rsidRPr="006A110A" w:rsidRDefault="00402607" w:rsidP="00320A81">
      <w:pPr>
        <w:pStyle w:val="Titel"/>
        <w:spacing w:before="0"/>
        <w:jc w:val="left"/>
        <w:rPr>
          <w:rFonts w:cs="Calibri Light"/>
          <w:b w:val="0"/>
          <w:i/>
          <w:iCs/>
          <w:sz w:val="16"/>
          <w:szCs w:val="16"/>
          <w:lang w:eastAsia="de-DE"/>
        </w:rPr>
      </w:pPr>
      <w:r w:rsidRPr="006A110A">
        <w:rPr>
          <w:rFonts w:cs="Calibri Light"/>
          <w:b w:val="0"/>
          <w:i/>
          <w:iCs/>
          <w:sz w:val="16"/>
          <w:szCs w:val="16"/>
          <w:lang w:eastAsia="de-DE"/>
        </w:rPr>
        <w:t>darauffolgenden</w:t>
      </w:r>
      <w:r w:rsidR="00DD00CD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 Kalenderjahres </w:t>
      </w:r>
      <w:r w:rsidR="0050411D" w:rsidRPr="006A110A">
        <w:rPr>
          <w:rFonts w:cs="Calibri Light"/>
          <w:b w:val="0"/>
          <w:i/>
          <w:iCs/>
          <w:sz w:val="16"/>
          <w:szCs w:val="16"/>
          <w:lang w:eastAsia="de-DE"/>
        </w:rPr>
        <w:t>gelöscht.</w:t>
      </w:r>
    </w:p>
    <w:p w14:paraId="077FEAFD" w14:textId="77777777" w:rsidR="00BE655D" w:rsidRPr="006A110A" w:rsidRDefault="00BE655D" w:rsidP="00970C0F">
      <w:pPr>
        <w:spacing w:before="100" w:after="100"/>
        <w:rPr>
          <w:rFonts w:ascii="Calibri Light" w:hAnsi="Calibri Light"/>
          <w:i/>
          <w:sz w:val="20"/>
          <w:szCs w:val="20"/>
          <w:u w:val="single"/>
        </w:rPr>
      </w:pPr>
      <w:r w:rsidRPr="006A110A">
        <w:rPr>
          <w:rFonts w:ascii="Calibri Light" w:hAnsi="Calibri Light"/>
          <w:i/>
          <w:sz w:val="20"/>
          <w:szCs w:val="20"/>
          <w:u w:val="single"/>
        </w:rPr>
        <w:t xml:space="preserve">Bitte </w:t>
      </w:r>
      <w:r w:rsidR="000F6E85" w:rsidRPr="006A110A">
        <w:rPr>
          <w:rFonts w:ascii="Calibri Light" w:hAnsi="Calibri Light"/>
          <w:i/>
          <w:sz w:val="20"/>
          <w:szCs w:val="20"/>
          <w:u w:val="single"/>
        </w:rPr>
        <w:t>am PC</w:t>
      </w:r>
      <w:r w:rsidRPr="006A110A">
        <w:rPr>
          <w:rFonts w:ascii="Calibri Light" w:hAnsi="Calibri Light"/>
          <w:i/>
          <w:sz w:val="20"/>
          <w:szCs w:val="20"/>
          <w:u w:val="single"/>
        </w:rPr>
        <w:t xml:space="preserve"> ausfüllen und als word-Dokument per E-Mail schicken</w:t>
      </w:r>
    </w:p>
    <w:p w14:paraId="516690B3" w14:textId="77777777" w:rsidR="00DC0107" w:rsidRPr="006A110A" w:rsidRDefault="00DC0107" w:rsidP="00381D34">
      <w:pPr>
        <w:spacing w:before="200" w:after="0" w:line="240" w:lineRule="auto"/>
        <w:jc w:val="right"/>
        <w:rPr>
          <w:b/>
          <w:i/>
          <w:sz w:val="24"/>
          <w:szCs w:val="24"/>
        </w:rPr>
      </w:pPr>
      <w:r w:rsidRPr="006A110A">
        <w:rPr>
          <w:i/>
        </w:rPr>
        <w:t>Datum:</w:t>
      </w:r>
      <w:r w:rsidRPr="006A110A">
        <w:rPr>
          <w:b/>
          <w:i/>
        </w:rPr>
        <w:t xml:space="preserve"> </w:t>
      </w: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66CA03FC" w14:textId="77777777" w:rsidR="00563480" w:rsidRPr="006A110A" w:rsidRDefault="006A110A" w:rsidP="004A1B4C">
      <w:pPr>
        <w:spacing w:after="100"/>
        <w:rPr>
          <w:b/>
          <w:sz w:val="24"/>
          <w:szCs w:val="24"/>
        </w:rPr>
      </w:pPr>
      <w:r w:rsidRPr="006A110A">
        <w:rPr>
          <w:b/>
          <w:sz w:val="24"/>
          <w:szCs w:val="24"/>
        </w:rPr>
        <w:t>Meine</w:t>
      </w:r>
      <w:r w:rsidR="004A1B4C" w:rsidRPr="006A110A">
        <w:rPr>
          <w:b/>
          <w:sz w:val="24"/>
          <w:szCs w:val="24"/>
        </w:rPr>
        <w:t xml:space="preserve"> </w:t>
      </w:r>
      <w:r w:rsidR="00563480" w:rsidRPr="006A110A">
        <w:rPr>
          <w:b/>
          <w:sz w:val="24"/>
          <w:szCs w:val="24"/>
        </w:rPr>
        <w:t>Kontaktdaten</w:t>
      </w:r>
      <w:r w:rsidR="006A6F27" w:rsidRPr="006A110A">
        <w:rPr>
          <w:b/>
          <w:sz w:val="24"/>
          <w:szCs w:val="24"/>
        </w:rPr>
        <w:t>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55"/>
        <w:gridCol w:w="2717"/>
      </w:tblGrid>
      <w:tr w:rsidR="0064673A" w:rsidRPr="006A110A" w14:paraId="15DF48CB" w14:textId="77777777" w:rsidTr="00C437A4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7B608" w14:textId="77777777" w:rsidR="0064673A" w:rsidRPr="006A110A" w:rsidRDefault="005677BE" w:rsidP="00194275">
            <w:pPr>
              <w:spacing w:after="40" w:line="240" w:lineRule="auto"/>
            </w:pPr>
            <w:r w:rsidRPr="006A110A">
              <w:t>Unternehmen inkl. Rechtsform</w:t>
            </w:r>
            <w:r w:rsidR="0064673A" w:rsidRPr="006A110A">
              <w:t xml:space="preserve">: </w:t>
            </w:r>
            <w:r w:rsidR="00B34141" w:rsidRPr="006A110A">
              <w:br/>
            </w:r>
            <w:r w:rsidR="0064673A"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673A" w:rsidRPr="006A110A">
              <w:rPr>
                <w:i/>
              </w:rPr>
              <w:instrText xml:space="preserve"> FORMTEXT </w:instrText>
            </w:r>
            <w:r w:rsidR="0064673A" w:rsidRPr="006A110A">
              <w:rPr>
                <w:i/>
              </w:rPr>
            </w:r>
            <w:r w:rsidR="0064673A" w:rsidRPr="006A110A">
              <w:rPr>
                <w:i/>
              </w:rPr>
              <w:fldChar w:fldCharType="separate"/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fldChar w:fldCharType="end"/>
            </w:r>
          </w:p>
        </w:tc>
      </w:tr>
      <w:tr w:rsidR="00D5707C" w:rsidRPr="006A110A" w14:paraId="76E4EAA3" w14:textId="77777777" w:rsidTr="00C437A4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F85F33" w14:textId="77777777" w:rsidR="00563480" w:rsidRPr="006A110A" w:rsidRDefault="00D67455" w:rsidP="006A110A">
            <w:pPr>
              <w:spacing w:after="40" w:line="240" w:lineRule="auto"/>
            </w:pPr>
            <w:r w:rsidRPr="006A110A">
              <w:t xml:space="preserve">Ansprechperson: </w:t>
            </w:r>
            <w:r w:rsidR="00563480" w:rsidRPr="006A110A">
              <w:t>Name</w:t>
            </w:r>
            <w:r w:rsidRPr="006A110A">
              <w:t xml:space="preserve"> </w:t>
            </w:r>
            <w:r w:rsidR="00563480" w:rsidRPr="006A110A">
              <w:br/>
            </w:r>
            <w:r w:rsidR="00DC1396"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C1396" w:rsidRPr="006A110A">
              <w:rPr>
                <w:i/>
              </w:rPr>
              <w:instrText xml:space="preserve"> FORMTEXT </w:instrText>
            </w:r>
            <w:r w:rsidR="00DC1396" w:rsidRPr="006A110A">
              <w:rPr>
                <w:i/>
              </w:rPr>
            </w:r>
            <w:r w:rsidR="00DC1396" w:rsidRPr="006A110A">
              <w:rPr>
                <w:i/>
              </w:rPr>
              <w:fldChar w:fldCharType="separate"/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DC1396" w:rsidRPr="006A110A">
              <w:rPr>
                <w:i/>
              </w:rPr>
              <w:fldChar w:fldCharType="end"/>
            </w:r>
            <w:bookmarkEnd w:id="0"/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68FDFF" w14:textId="77777777" w:rsidR="00563480" w:rsidRPr="006A110A" w:rsidRDefault="00D67455" w:rsidP="00FD2703">
            <w:pPr>
              <w:spacing w:after="20" w:line="240" w:lineRule="auto"/>
            </w:pPr>
            <w:r w:rsidRPr="006A110A">
              <w:t>Ansprechperson: Vorname</w:t>
            </w:r>
            <w:r w:rsidR="00563480" w:rsidRPr="006A110A">
              <w:br/>
            </w:r>
            <w:r w:rsidR="0099491D"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91D" w:rsidRPr="006A110A">
              <w:rPr>
                <w:i/>
              </w:rPr>
              <w:instrText xml:space="preserve"> FORMTEXT </w:instrText>
            </w:r>
            <w:r w:rsidR="0099491D" w:rsidRPr="006A110A">
              <w:rPr>
                <w:i/>
              </w:rPr>
            </w:r>
            <w:r w:rsidR="0099491D" w:rsidRPr="006A110A">
              <w:rPr>
                <w:i/>
              </w:rPr>
              <w:fldChar w:fldCharType="separate"/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fldChar w:fldCharType="end"/>
            </w:r>
          </w:p>
        </w:tc>
      </w:tr>
      <w:tr w:rsidR="00C437A4" w:rsidRPr="006A110A" w14:paraId="561562D6" w14:textId="77777777" w:rsidTr="00C437A4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0A6899" w14:textId="77777777" w:rsidR="00C437A4" w:rsidRPr="006A110A" w:rsidRDefault="00C437A4" w:rsidP="00FD2703">
            <w:pPr>
              <w:spacing w:after="20" w:line="240" w:lineRule="auto"/>
            </w:pPr>
            <w:r w:rsidRPr="006A110A">
              <w:t>Telefon: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5B994F" w14:textId="77777777" w:rsidR="00C437A4" w:rsidRPr="006A110A" w:rsidRDefault="00C437A4" w:rsidP="006A110A">
            <w:pPr>
              <w:spacing w:after="40" w:line="240" w:lineRule="auto"/>
            </w:pPr>
            <w:r w:rsidRPr="006A110A">
              <w:t>E-Mail: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C437A4" w:rsidRPr="006A110A" w14:paraId="51C4BA5C" w14:textId="77777777" w:rsidTr="00885BB9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D7E64" w14:textId="77777777" w:rsidR="00C437A4" w:rsidRPr="006A110A" w:rsidRDefault="00C437A4" w:rsidP="006A110A">
            <w:pPr>
              <w:spacing w:after="40" w:line="240" w:lineRule="auto"/>
            </w:pPr>
            <w:r w:rsidRPr="006A110A">
              <w:t>Mobil: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668338" w14:textId="77777777" w:rsidR="00C437A4" w:rsidRPr="006A110A" w:rsidRDefault="00C437A4" w:rsidP="006A110A">
            <w:pPr>
              <w:spacing w:after="40" w:line="240" w:lineRule="auto"/>
            </w:pPr>
            <w:r w:rsidRPr="006A110A">
              <w:t xml:space="preserve">Fax: 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C437A4" w:rsidRPr="006A110A" w14:paraId="3686BD50" w14:textId="77777777" w:rsidTr="00885BB9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32E2C0C" w14:textId="77777777" w:rsidR="00C437A4" w:rsidRPr="006A110A" w:rsidRDefault="00C437A4" w:rsidP="00A63496">
            <w:pPr>
              <w:spacing w:after="0" w:line="240" w:lineRule="auto"/>
              <w:rPr>
                <w:lang w:val="en-US"/>
              </w:rPr>
            </w:pPr>
            <w:r w:rsidRPr="006A110A">
              <w:rPr>
                <w:lang w:val="en-US"/>
              </w:rPr>
              <w:t>Firmensitz:</w:t>
            </w:r>
            <w:r w:rsidR="00BC4E92" w:rsidRPr="006A110A">
              <w:rPr>
                <w:lang w:val="en-US"/>
              </w:rPr>
              <w:t xml:space="preserve"> Straß</w:t>
            </w:r>
            <w:r w:rsidRPr="006A110A">
              <w:rPr>
                <w:lang w:val="en-US"/>
              </w:rPr>
              <w:t>e, Hausnummer</w:t>
            </w:r>
          </w:p>
          <w:p w14:paraId="1D5C8CEC" w14:textId="77777777" w:rsidR="00C437A4" w:rsidRPr="006A110A" w:rsidRDefault="00C437A4" w:rsidP="006A110A">
            <w:pPr>
              <w:spacing w:after="40" w:line="240" w:lineRule="auto"/>
            </w:pP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6F4EF" w14:textId="77777777" w:rsidR="00C437A4" w:rsidRPr="006A110A" w:rsidRDefault="00C437A4" w:rsidP="00A63496">
            <w:pPr>
              <w:spacing w:after="0" w:line="240" w:lineRule="auto"/>
            </w:pPr>
            <w:r w:rsidRPr="006A110A">
              <w:t xml:space="preserve">ggf. Website: </w:t>
            </w:r>
          </w:p>
          <w:p w14:paraId="743F2BF8" w14:textId="77777777" w:rsidR="00C437A4" w:rsidRPr="006A110A" w:rsidRDefault="00C437A4" w:rsidP="006A110A">
            <w:pPr>
              <w:spacing w:after="40" w:line="240" w:lineRule="auto"/>
            </w:pP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C437A4" w:rsidRPr="006A110A" w14:paraId="707FD090" w14:textId="77777777" w:rsidTr="004A1B4C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1965F9" w14:textId="77777777" w:rsidR="00C437A4" w:rsidRPr="006A110A" w:rsidRDefault="00C437A4" w:rsidP="004A1B4C">
            <w:pPr>
              <w:spacing w:after="0" w:line="240" w:lineRule="auto"/>
              <w:rPr>
                <w:lang w:val="en-US"/>
              </w:rPr>
            </w:pPr>
            <w:r w:rsidRPr="006A110A">
              <w:rPr>
                <w:lang w:val="en-US"/>
              </w:rPr>
              <w:t>Firmensitz: PLZ, Ort</w:t>
            </w:r>
          </w:p>
          <w:p w14:paraId="6B69FF56" w14:textId="77777777" w:rsidR="00C437A4" w:rsidRPr="006A110A" w:rsidRDefault="00C437A4" w:rsidP="006A110A">
            <w:pPr>
              <w:spacing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756613" w14:textId="77777777" w:rsidR="00C437A4" w:rsidRPr="006A110A" w:rsidRDefault="00C437A4" w:rsidP="004A1B4C">
            <w:pPr>
              <w:spacing w:after="0" w:line="240" w:lineRule="auto"/>
            </w:pPr>
            <w:r w:rsidRPr="006A110A">
              <w:t>Bundesland:</w:t>
            </w:r>
          </w:p>
          <w:p w14:paraId="1ED9CD08" w14:textId="77777777" w:rsidR="00C437A4" w:rsidRPr="006A110A" w:rsidRDefault="00C437A4" w:rsidP="006A110A">
            <w:pPr>
              <w:spacing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9B757D" w14:textId="77777777" w:rsidR="00C437A4" w:rsidRPr="006A110A" w:rsidRDefault="00C437A4" w:rsidP="00D67455">
            <w:pPr>
              <w:spacing w:after="0" w:line="240" w:lineRule="auto"/>
            </w:pPr>
            <w:r w:rsidRPr="006A110A">
              <w:t>Anzahl Mitarbeiter</w:t>
            </w:r>
            <w:r w:rsidR="004A1B4C" w:rsidRPr="006A110A">
              <w:t>*</w:t>
            </w:r>
            <w:r w:rsidRPr="006A110A">
              <w:t>innen:</w:t>
            </w:r>
          </w:p>
          <w:p w14:paraId="7AF6FE1E" w14:textId="77777777" w:rsidR="00C437A4" w:rsidRPr="006A110A" w:rsidRDefault="00C437A4" w:rsidP="006A110A">
            <w:pPr>
              <w:spacing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</w:tbl>
    <w:p w14:paraId="72711454" w14:textId="77777777" w:rsidR="001D5009" w:rsidRPr="006A110A" w:rsidRDefault="001D5009" w:rsidP="001D500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de-DE"/>
        </w:rPr>
      </w:pPr>
    </w:p>
    <w:p w14:paraId="7725C9A2" w14:textId="77777777" w:rsidR="001D5009" w:rsidRPr="006A110A" w:rsidRDefault="001D5009" w:rsidP="006A110A">
      <w:pPr>
        <w:tabs>
          <w:tab w:val="left" w:pos="567"/>
        </w:tabs>
        <w:spacing w:before="200" w:after="0" w:line="240" w:lineRule="auto"/>
        <w:ind w:left="567" w:hanging="567"/>
        <w:rPr>
          <w:sz w:val="24"/>
          <w:szCs w:val="24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b/>
        </w:rPr>
        <w:t>Weitere Betriebsstätten</w:t>
      </w:r>
      <w:r w:rsidRPr="006A110A">
        <w:t xml:space="preserve"> sollen in das Kontrollverfahren einbezogen werden </w:t>
      </w:r>
      <w:r w:rsidRPr="006A110A">
        <w:br/>
      </w:r>
      <w:bookmarkStart w:id="1" w:name="_Hlk38293466"/>
      <w:r w:rsidRPr="006A110A">
        <w:t>(wenn relevant, Adresse angeben):</w:t>
      </w:r>
    </w:p>
    <w:p w14:paraId="7FB53413" w14:textId="77777777" w:rsidR="001D5009" w:rsidRPr="006A110A" w:rsidRDefault="001D5009" w:rsidP="006A110A">
      <w:pPr>
        <w:tabs>
          <w:tab w:val="left" w:pos="567"/>
        </w:tabs>
        <w:spacing w:before="60" w:after="0" w:line="240" w:lineRule="auto"/>
        <w:rPr>
          <w:i/>
        </w:rPr>
      </w:pPr>
      <w:r w:rsidRPr="006A110A">
        <w:rPr>
          <w:i/>
        </w:rPr>
        <w:tab/>
      </w: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659BB037" w14:textId="77777777" w:rsidR="001D5009" w:rsidRPr="006A110A" w:rsidRDefault="001D5009" w:rsidP="006A110A">
      <w:pPr>
        <w:tabs>
          <w:tab w:val="left" w:pos="567"/>
        </w:tabs>
        <w:spacing w:before="60" w:after="0" w:line="240" w:lineRule="auto"/>
        <w:rPr>
          <w:i/>
        </w:rPr>
      </w:pPr>
      <w:r w:rsidRPr="006A110A">
        <w:rPr>
          <w:i/>
        </w:rPr>
        <w:tab/>
      </w:r>
      <w:r w:rsidR="00381D34"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1D34" w:rsidRPr="006A110A">
        <w:rPr>
          <w:i/>
        </w:rPr>
        <w:instrText xml:space="preserve"> FORMTEXT </w:instrText>
      </w:r>
      <w:r w:rsidR="00381D34" w:rsidRPr="006A110A">
        <w:rPr>
          <w:i/>
        </w:rPr>
      </w:r>
      <w:r w:rsidR="00381D34" w:rsidRPr="006A110A">
        <w:rPr>
          <w:i/>
        </w:rPr>
        <w:fldChar w:fldCharType="separate"/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fldChar w:fldCharType="end"/>
      </w:r>
    </w:p>
    <w:bookmarkEnd w:id="1"/>
    <w:p w14:paraId="20C41CCD" w14:textId="77777777" w:rsidR="00381D34" w:rsidRPr="006A110A" w:rsidRDefault="00381D34" w:rsidP="006A110A">
      <w:pPr>
        <w:tabs>
          <w:tab w:val="left" w:pos="567"/>
        </w:tabs>
        <w:spacing w:before="60" w:after="0" w:line="240" w:lineRule="auto"/>
        <w:rPr>
          <w:sz w:val="24"/>
          <w:szCs w:val="24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  <w:t xml:space="preserve">Es handelt sich um eine </w:t>
      </w:r>
      <w:r w:rsidRPr="006A110A">
        <w:rPr>
          <w:b/>
        </w:rPr>
        <w:t>Erst</w:t>
      </w:r>
      <w:r w:rsidRPr="006A110A">
        <w:t>zertifizierung</w:t>
      </w:r>
      <w:r w:rsidRPr="006A110A">
        <w:tab/>
      </w:r>
      <w:r w:rsidRPr="006A110A">
        <w:rPr>
          <w:sz w:val="24"/>
          <w:szCs w:val="24"/>
        </w:rPr>
        <w:tab/>
      </w:r>
    </w:p>
    <w:p w14:paraId="1E91B0C1" w14:textId="77777777" w:rsidR="00381D34" w:rsidRPr="006A110A" w:rsidRDefault="00381D34" w:rsidP="006A110A">
      <w:pPr>
        <w:tabs>
          <w:tab w:val="left" w:pos="567"/>
        </w:tabs>
        <w:spacing w:before="60" w:after="0" w:line="240" w:lineRule="auto"/>
        <w:ind w:left="567" w:hanging="567"/>
        <w:rPr>
          <w:sz w:val="24"/>
          <w:szCs w:val="24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  <w:t>Wir sind bereits im Kontrollverfahren bei DE-ÖKO-</w:t>
      </w: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56368C24" w14:textId="77777777" w:rsidR="00381D34" w:rsidRPr="006A110A" w:rsidRDefault="00381D34" w:rsidP="006A110A">
      <w:pPr>
        <w:tabs>
          <w:tab w:val="left" w:pos="567"/>
        </w:tabs>
        <w:spacing w:before="60" w:after="0" w:line="240" w:lineRule="auto"/>
        <w:ind w:left="567" w:hanging="567"/>
        <w:rPr>
          <w:sz w:val="24"/>
          <w:szCs w:val="24"/>
        </w:rPr>
      </w:pPr>
      <w:r w:rsidRPr="006A11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  <w:t xml:space="preserve">Eine Mitgliedschaft wird bei einem </w:t>
      </w:r>
      <w:r w:rsidRPr="006A110A">
        <w:rPr>
          <w:b/>
        </w:rPr>
        <w:t>Anbauverband</w:t>
      </w:r>
      <w:r w:rsidRPr="006A110A">
        <w:t xml:space="preserve"> angestrebt (Verband benennen): </w:t>
      </w:r>
    </w:p>
    <w:p w14:paraId="05AB2B7B" w14:textId="77777777" w:rsidR="00381D34" w:rsidRPr="006A110A" w:rsidRDefault="00381D34" w:rsidP="006A110A">
      <w:pPr>
        <w:spacing w:before="60" w:after="0" w:line="240" w:lineRule="auto"/>
        <w:ind w:firstLine="567"/>
        <w:rPr>
          <w:rFonts w:eastAsia="Times New Roman" w:cs="Calibri"/>
          <w:b/>
          <w:bCs/>
          <w:sz w:val="24"/>
          <w:szCs w:val="24"/>
          <w:lang w:eastAsia="de-DE"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12AFBE77" w14:textId="77777777" w:rsidR="00853E72" w:rsidRPr="006A110A" w:rsidRDefault="00853E72" w:rsidP="00381D34">
      <w:pPr>
        <w:spacing w:before="200" w:after="10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>Für die Zertifizierung vorgesehene(r) Kontrollbereich(e)</w:t>
      </w:r>
      <w:r w:rsidR="00F778DE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/</w:t>
      </w:r>
      <w:r w:rsidR="00AB2C64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Kategorien</w:t>
      </w:r>
    </w:p>
    <w:p w14:paraId="7B2A9838" w14:textId="77777777" w:rsidR="00E76A84" w:rsidRPr="006A110A" w:rsidRDefault="00E76A84" w:rsidP="006A110A">
      <w:pPr>
        <w:tabs>
          <w:tab w:val="left" w:pos="340"/>
          <w:tab w:val="left" w:pos="567"/>
        </w:tabs>
        <w:spacing w:before="100" w:after="0" w:line="240" w:lineRule="auto"/>
        <w:ind w:left="567" w:hanging="567"/>
        <w:rPr>
          <w:rFonts w:eastAsia="Times New Roman" w:cs="Calibri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Landwirtschaftliche Erzeugung</w:t>
      </w:r>
      <w:r w:rsidRPr="006A110A">
        <w:rPr>
          <w:rFonts w:eastAsia="Times New Roman" w:cs="Calibri"/>
          <w:lang w:eastAsia="de-DE"/>
        </w:rPr>
        <w:t xml:space="preserve"> (landwirtschaftliche Produktionseinheiten)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4"/>
        <w:gridCol w:w="7831"/>
      </w:tblGrid>
      <w:tr w:rsidR="0044342B" w:rsidRPr="006A110A" w14:paraId="3B8D16C2" w14:textId="77777777" w:rsidTr="003B2A78">
        <w:tc>
          <w:tcPr>
            <w:tcW w:w="567" w:type="dxa"/>
            <w:shd w:val="clear" w:color="auto" w:fill="auto"/>
            <w:vAlign w:val="center"/>
          </w:tcPr>
          <w:p w14:paraId="2C1E9701" w14:textId="77777777" w:rsidR="0044342B" w:rsidRPr="006A110A" w:rsidRDefault="0044342B" w:rsidP="006A110A">
            <w:pPr>
              <w:tabs>
                <w:tab w:val="left" w:pos="340"/>
                <w:tab w:val="left" w:pos="567"/>
              </w:tabs>
              <w:spacing w:before="40" w:after="40" w:line="240" w:lineRule="auto"/>
              <w:rPr>
                <w:rFonts w:eastAsia="Times New Roman" w:cs="Calibri"/>
                <w:lang w:eastAsia="de-DE"/>
              </w:rPr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14:paraId="2C93C22E" w14:textId="77777777" w:rsidR="0044342B" w:rsidRPr="002E1B15" w:rsidRDefault="0044342B" w:rsidP="006A110A">
            <w:pPr>
              <w:tabs>
                <w:tab w:val="left" w:pos="340"/>
                <w:tab w:val="left" w:pos="567"/>
              </w:tabs>
              <w:spacing w:before="40" w:after="0"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2E1B15">
              <w:rPr>
                <w:rFonts w:ascii="Calibri Light" w:eastAsia="Times New Roman" w:hAnsi="Calibri Light" w:cs="Calibri Light"/>
                <w:lang w:eastAsia="de-DE"/>
              </w:rPr>
              <w:t>unverarbeitete Pflanzen und Pflanzenerzeugnisse, einschließlich Saatgut und anderes Pflanzenvermehrungsmaterial</w:t>
            </w:r>
          </w:p>
        </w:tc>
      </w:tr>
      <w:tr w:rsidR="0044342B" w:rsidRPr="006A110A" w14:paraId="3CE332E8" w14:textId="77777777" w:rsidTr="003B2A78">
        <w:tc>
          <w:tcPr>
            <w:tcW w:w="567" w:type="dxa"/>
            <w:shd w:val="clear" w:color="auto" w:fill="auto"/>
            <w:vAlign w:val="center"/>
          </w:tcPr>
          <w:p w14:paraId="2EAEE539" w14:textId="77777777" w:rsidR="0044342B" w:rsidRPr="006A110A" w:rsidRDefault="0044342B" w:rsidP="006A110A">
            <w:pPr>
              <w:tabs>
                <w:tab w:val="left" w:pos="340"/>
                <w:tab w:val="left" w:pos="567"/>
              </w:tabs>
              <w:spacing w:before="40" w:after="40" w:line="240" w:lineRule="auto"/>
              <w:rPr>
                <w:rFonts w:eastAsia="Times New Roman" w:cs="Calibri"/>
                <w:lang w:eastAsia="de-DE"/>
              </w:rPr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14:paraId="069C7FE5" w14:textId="77777777" w:rsidR="0044342B" w:rsidRPr="002E1B15" w:rsidRDefault="0044342B" w:rsidP="006A110A">
            <w:pPr>
              <w:tabs>
                <w:tab w:val="left" w:pos="340"/>
                <w:tab w:val="left" w:pos="567"/>
              </w:tabs>
              <w:spacing w:before="40" w:after="0"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2E1B15">
              <w:rPr>
                <w:rFonts w:ascii="Calibri Light" w:eastAsia="Times New Roman" w:hAnsi="Calibri Light" w:cs="Calibri Light"/>
                <w:lang w:eastAsia="de-DE"/>
              </w:rPr>
              <w:t>Tiere und unverarbeitete tierische Erzeugnisse</w:t>
            </w:r>
          </w:p>
        </w:tc>
      </w:tr>
    </w:tbl>
    <w:p w14:paraId="7324C964" w14:textId="77777777" w:rsidR="00915B6E" w:rsidRPr="006A110A" w:rsidRDefault="00915B6E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tab/>
        <w:t>Wein</w:t>
      </w:r>
      <w:r w:rsidR="00F778DE" w:rsidRPr="006A110A">
        <w:t>anbau/-bereitung</w:t>
      </w:r>
    </w:p>
    <w:p w14:paraId="654EFCBC" w14:textId="77777777" w:rsidR="00915B6E" w:rsidRPr="006A110A" w:rsidRDefault="00915B6E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bCs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tab/>
      </w:r>
      <w:r w:rsidR="00F778DE" w:rsidRPr="006A110A">
        <w:t xml:space="preserve">Bienenhaltung / </w:t>
      </w:r>
      <w:r w:rsidRPr="006A110A">
        <w:t>Imkerei</w:t>
      </w:r>
    </w:p>
    <w:p w14:paraId="2242986F" w14:textId="77777777" w:rsidR="00AB2C64" w:rsidRPr="006A110A" w:rsidRDefault="00E76A84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Lebensmittel</w:t>
      </w:r>
      <w:r w:rsidR="00F778DE" w:rsidRPr="006A110A">
        <w:rPr>
          <w:rFonts w:eastAsia="Times New Roman" w:cs="Calibri"/>
          <w:bCs/>
          <w:lang w:eastAsia="de-DE"/>
        </w:rPr>
        <w:t>v</w:t>
      </w:r>
      <w:r w:rsidRPr="006A110A">
        <w:rPr>
          <w:rFonts w:eastAsia="Times New Roman" w:cs="Calibri"/>
          <w:bCs/>
          <w:lang w:eastAsia="de-DE"/>
        </w:rPr>
        <w:t>erarbeitung</w:t>
      </w:r>
      <w:r w:rsidR="00F778DE" w:rsidRPr="006A110A">
        <w:rPr>
          <w:rFonts w:eastAsia="Times New Roman" w:cs="Calibri"/>
          <w:bCs/>
          <w:lang w:eastAsia="de-DE"/>
        </w:rPr>
        <w:t xml:space="preserve"> / A</w:t>
      </w:r>
      <w:r w:rsidR="00A63496" w:rsidRPr="006A110A">
        <w:rPr>
          <w:rFonts w:eastAsia="Times New Roman" w:cs="Calibri"/>
          <w:bCs/>
          <w:lang w:eastAsia="de-DE"/>
        </w:rPr>
        <w:t>ufbereitung</w:t>
      </w:r>
      <w:r w:rsidRPr="006A110A">
        <w:rPr>
          <w:rFonts w:eastAsia="Times New Roman" w:cs="Calibri"/>
          <w:lang w:eastAsia="de-DE"/>
        </w:rPr>
        <w:t xml:space="preserve"> </w:t>
      </w:r>
      <w:r w:rsidR="00AB4368" w:rsidRPr="006A110A">
        <w:t>landwirtschaftliche</w:t>
      </w:r>
      <w:r w:rsidR="00197641" w:rsidRPr="006A110A">
        <w:t>r</w:t>
      </w:r>
      <w:r w:rsidR="00AB4368" w:rsidRPr="006A110A">
        <w:t xml:space="preserve"> Erzeugnisse, einschließlich Aquakulturerzeugnisse</w:t>
      </w:r>
      <w:r w:rsidR="00197641" w:rsidRPr="006A110A">
        <w:t xml:space="preserve"> zu</w:t>
      </w:r>
      <w:r w:rsidR="00AB4368" w:rsidRPr="006A110A">
        <w:t xml:space="preserve"> Lebensmittel</w:t>
      </w:r>
      <w:r w:rsidR="00197641" w:rsidRPr="006A110A">
        <w:t>n</w:t>
      </w:r>
      <w:r w:rsidR="00304613" w:rsidRPr="006A110A">
        <w:t xml:space="preserve"> </w:t>
      </w:r>
      <w:r w:rsidR="00304613" w:rsidRPr="006A110A">
        <w:rPr>
          <w:rFonts w:eastAsia="Times New Roman" w:cs="Calibri"/>
          <w:i/>
          <w:iCs/>
          <w:lang w:eastAsia="de-DE"/>
        </w:rPr>
        <w:t>(inkl. Abpack-/Abfülltätigkeiten, Gastronomie, Lagerung von / Handel mit loser Ware bzw. Container-/Tankware)</w:t>
      </w:r>
    </w:p>
    <w:p w14:paraId="6FDE8F85" w14:textId="77777777" w:rsidR="00197641" w:rsidRPr="006A110A" w:rsidRDefault="00197641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Herstellung von Futtermitteln</w:t>
      </w:r>
      <w:r w:rsidRPr="006A110A">
        <w:rPr>
          <w:rFonts w:eastAsia="Times New Roman" w:cs="Calibri"/>
          <w:lang w:eastAsia="de-DE"/>
        </w:rPr>
        <w:t xml:space="preserve"> (inkl. Heimtier- und Mineralfutter)</w:t>
      </w:r>
    </w:p>
    <w:p w14:paraId="4834E02B" w14:textId="77777777" w:rsidR="00A63496" w:rsidRPr="006A110A" w:rsidRDefault="00A63496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Vertrieb / Inverkehrbringen</w:t>
      </w:r>
      <w:r w:rsidR="00304613" w:rsidRPr="006A110A">
        <w:rPr>
          <w:rFonts w:eastAsia="Times New Roman" w:cs="Calibri"/>
          <w:bCs/>
          <w:lang w:eastAsia="de-DE"/>
        </w:rPr>
        <w:t xml:space="preserve"> (ausschließlich Handel mit verpackten Erzeugnissen)</w:t>
      </w:r>
    </w:p>
    <w:p w14:paraId="2F88BF64" w14:textId="77777777" w:rsidR="00E76A84" w:rsidRPr="006A110A" w:rsidRDefault="00E76A84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sz w:val="24"/>
          <w:szCs w:val="24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Lagerung</w:t>
      </w:r>
      <w:r w:rsidR="008E0B24" w:rsidRPr="006A110A">
        <w:rPr>
          <w:rFonts w:eastAsia="Times New Roman" w:cs="Calibri"/>
          <w:bCs/>
          <w:lang w:eastAsia="de-DE"/>
        </w:rPr>
        <w:t xml:space="preserve"> von verpackten Erzeugnissen</w:t>
      </w:r>
      <w:r w:rsidRPr="006A110A">
        <w:rPr>
          <w:rFonts w:eastAsia="Times New Roman" w:cs="Calibri"/>
          <w:bCs/>
          <w:lang w:eastAsia="de-DE"/>
        </w:rPr>
        <w:t xml:space="preserve"> </w:t>
      </w:r>
    </w:p>
    <w:p w14:paraId="2C233D24" w14:textId="77777777" w:rsidR="00E76A84" w:rsidRPr="006A110A" w:rsidRDefault="00E76A84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Import</w:t>
      </w:r>
      <w:r w:rsidR="00B9660E" w:rsidRPr="006A110A">
        <w:rPr>
          <w:rFonts w:eastAsia="Times New Roman" w:cs="Calibri"/>
          <w:lang w:eastAsia="de-DE"/>
        </w:rPr>
        <w:t xml:space="preserve"> (Einfuhr von Waren aus dem</w:t>
      </w:r>
      <w:r w:rsidRPr="006A110A">
        <w:rPr>
          <w:rFonts w:eastAsia="Times New Roman" w:cs="Calibri"/>
          <w:lang w:eastAsia="de-DE"/>
        </w:rPr>
        <w:t xml:space="preserve"> nichteuropäische</w:t>
      </w:r>
      <w:r w:rsidR="00DD00CD" w:rsidRPr="006A110A">
        <w:rPr>
          <w:rFonts w:eastAsia="Times New Roman" w:cs="Calibri"/>
          <w:lang w:eastAsia="de-DE"/>
        </w:rPr>
        <w:t>n</w:t>
      </w:r>
      <w:r w:rsidRPr="006A110A">
        <w:rPr>
          <w:rFonts w:eastAsia="Times New Roman" w:cs="Calibri"/>
          <w:lang w:eastAsia="de-DE"/>
        </w:rPr>
        <w:t xml:space="preserve"> Ausland inkl. Schweiz)</w:t>
      </w:r>
    </w:p>
    <w:p w14:paraId="5EED5170" w14:textId="77777777" w:rsidR="00E10DEA" w:rsidRPr="006A110A" w:rsidRDefault="00E10DEA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sz w:val="24"/>
          <w:szCs w:val="24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44342B" w:rsidRPr="006A110A">
        <w:tab/>
      </w:r>
      <w:r w:rsidR="0044342B" w:rsidRPr="006A110A">
        <w:tab/>
      </w:r>
      <w:r w:rsidRPr="006A110A">
        <w:t>Ausfuhr / Export in Nicht- EU-Länder</w:t>
      </w:r>
    </w:p>
    <w:p w14:paraId="515A1AD7" w14:textId="77777777" w:rsidR="00926AF4" w:rsidRPr="006A110A" w:rsidRDefault="00926AF4" w:rsidP="004A1B4C">
      <w:pPr>
        <w:tabs>
          <w:tab w:val="left" w:pos="340"/>
          <w:tab w:val="left" w:pos="567"/>
        </w:tabs>
        <w:spacing w:before="100" w:after="0" w:line="240" w:lineRule="auto"/>
        <w:ind w:left="567" w:hanging="567"/>
      </w:pPr>
      <w:r w:rsidRPr="006A110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tab/>
        <w:t>andere in Anhang I der VO (EU) 2018/848 aufgeführte oder nicht durch die vorstehenden Kategorien erfassten Erzeugnisse</w:t>
      </w:r>
      <w:r w:rsidR="00797185" w:rsidRPr="006A110A">
        <w:t>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5"/>
        <w:gridCol w:w="7910"/>
      </w:tblGrid>
      <w:tr w:rsidR="00926AF4" w:rsidRPr="006A110A" w14:paraId="5B594FDA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8C48C31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7742DE5B" w14:textId="77777777" w:rsidR="00926AF4" w:rsidRPr="006A110A" w:rsidRDefault="005D61D0" w:rsidP="006A110A">
            <w:pPr>
              <w:tabs>
                <w:tab w:val="left" w:pos="340"/>
                <w:tab w:val="left" w:pos="567"/>
              </w:tabs>
              <w:spacing w:before="4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Hefen, die als Lebens- oder Futtermittel verwendet werden</w:t>
            </w:r>
          </w:p>
        </w:tc>
      </w:tr>
      <w:tr w:rsidR="00926AF4" w:rsidRPr="006A110A" w14:paraId="76E2FDA4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C5955B6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5A39CFBA" w14:textId="77777777" w:rsidR="00926AF4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Mate, Zuckermais, Weinblätter, Palmherzen, Hopfentriebe und andere ähnliche genießbare Pflanzenteile und daraus hergestellte Erzeugnisse</w:t>
            </w:r>
          </w:p>
        </w:tc>
      </w:tr>
      <w:tr w:rsidR="00926AF4" w:rsidRPr="006A110A" w14:paraId="2E68F05D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7D296C11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3923D32B" w14:textId="77777777" w:rsidR="00926AF4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Meersalz und andere Salze für Lebens- und Futtermittel</w:t>
            </w:r>
          </w:p>
        </w:tc>
      </w:tr>
      <w:tr w:rsidR="00926AF4" w:rsidRPr="006A110A" w14:paraId="3E8F623A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AD9EE2A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65927495" w14:textId="77777777" w:rsidR="00926AF4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Seidenraupenkokons, zum Abhaspeln geeignet</w:t>
            </w:r>
          </w:p>
        </w:tc>
      </w:tr>
      <w:tr w:rsidR="005D61D0" w:rsidRPr="006A110A" w14:paraId="021B9173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1DB82CB4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3D97C2DE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natürliche Gummis und Harze</w:t>
            </w:r>
          </w:p>
        </w:tc>
      </w:tr>
      <w:tr w:rsidR="005D61D0" w:rsidRPr="006A110A" w14:paraId="44DA81FC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76A7913C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157BAE4D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Bienenwachs</w:t>
            </w:r>
          </w:p>
        </w:tc>
      </w:tr>
      <w:tr w:rsidR="005D61D0" w:rsidRPr="006A110A" w14:paraId="64411C2E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DB97B5D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1FBE57F5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ätherische Öle</w:t>
            </w:r>
          </w:p>
        </w:tc>
      </w:tr>
      <w:tr w:rsidR="005D61D0" w:rsidRPr="006A110A" w14:paraId="476E5C71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30E30A2C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1109FE52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Korkstopfen aus Naturkork, nicht zusammengepresst, und ohne Bindemittel</w:t>
            </w:r>
          </w:p>
        </w:tc>
      </w:tr>
      <w:tr w:rsidR="005D61D0" w:rsidRPr="006A110A" w14:paraId="5516F022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6FDD2DEB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13378C88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Baumwolle, weder gekrempelt noch gekämmt</w:t>
            </w:r>
          </w:p>
        </w:tc>
      </w:tr>
      <w:tr w:rsidR="005D61D0" w:rsidRPr="006A110A" w14:paraId="6D1B5E0F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6C072110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688C6569" w14:textId="77777777" w:rsidR="005D61D0" w:rsidRPr="006A110A" w:rsidRDefault="00B36B8A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Wolle, weder gekrempelt noch gekämmt</w:t>
            </w:r>
          </w:p>
        </w:tc>
      </w:tr>
      <w:tr w:rsidR="005D61D0" w:rsidRPr="006A110A" w14:paraId="10B4BCB8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4DF45B63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3262BB35" w14:textId="77777777" w:rsidR="005D61D0" w:rsidRPr="006A110A" w:rsidRDefault="00B36B8A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rohe Häute und unbehandelte Felle</w:t>
            </w:r>
          </w:p>
        </w:tc>
      </w:tr>
      <w:tr w:rsidR="005D61D0" w:rsidRPr="006A110A" w14:paraId="504E952B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0B897DE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44A6DBE4" w14:textId="77777777" w:rsidR="005D61D0" w:rsidRPr="006A110A" w:rsidRDefault="00B36B8A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traditionelle pflanzliche Zubereitungen auf pflanzlicher Basis</w:t>
            </w:r>
          </w:p>
        </w:tc>
      </w:tr>
    </w:tbl>
    <w:p w14:paraId="71BD61AB" w14:textId="77777777" w:rsidR="005E1BFC" w:rsidRPr="006A110A" w:rsidRDefault="00C81595" w:rsidP="00304613">
      <w:pPr>
        <w:spacing w:before="200" w:after="100" w:line="240" w:lineRule="auto"/>
        <w:ind w:left="1985" w:hanging="1985"/>
        <w:rPr>
          <w:rFonts w:eastAsia="Times New Roman" w:cs="Calibri"/>
          <w:b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Angaben 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>zu</w:t>
      </w:r>
      <w:r w:rsidR="00C96EA7" w:rsidRPr="006A110A">
        <w:rPr>
          <w:rFonts w:eastAsia="Times New Roman" w:cs="Calibri"/>
          <w:b/>
          <w:bCs/>
          <w:sz w:val="24"/>
          <w:szCs w:val="24"/>
          <w:lang w:eastAsia="de-DE"/>
        </w:rPr>
        <w:t>r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l</w:t>
      </w:r>
      <w:r w:rsidR="005E1BFC" w:rsidRPr="006A110A">
        <w:rPr>
          <w:rFonts w:eastAsia="Times New Roman" w:cs="Calibri"/>
          <w:b/>
          <w:bCs/>
          <w:sz w:val="24"/>
          <w:szCs w:val="24"/>
          <w:lang w:eastAsia="de-DE"/>
        </w:rPr>
        <w:t>andwirtschaftliche</w:t>
      </w:r>
      <w:r w:rsidR="00C96EA7" w:rsidRPr="006A110A">
        <w:rPr>
          <w:rFonts w:eastAsia="Times New Roman" w:cs="Calibri"/>
          <w:b/>
          <w:bCs/>
          <w:sz w:val="24"/>
          <w:szCs w:val="24"/>
          <w:lang w:eastAsia="de-DE"/>
        </w:rPr>
        <w:t>n</w:t>
      </w:r>
      <w:r w:rsidR="005E1BFC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Erzeugung</w:t>
      </w:r>
    </w:p>
    <w:tbl>
      <w:tblPr>
        <w:tblW w:w="0" w:type="auto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343"/>
      </w:tblGrid>
      <w:tr w:rsidR="00C62E98" w:rsidRPr="006A110A" w14:paraId="2F10436B" w14:textId="77777777" w:rsidTr="0057630F">
        <w:tc>
          <w:tcPr>
            <w:tcW w:w="8894" w:type="dxa"/>
            <w:gridSpan w:val="2"/>
            <w:shd w:val="clear" w:color="auto" w:fill="auto"/>
            <w:vAlign w:val="center"/>
          </w:tcPr>
          <w:p w14:paraId="0958CF2A" w14:textId="77777777" w:rsidR="00C62E98" w:rsidRPr="006A110A" w:rsidRDefault="00C62E98" w:rsidP="00A51CEF">
            <w:pPr>
              <w:tabs>
                <w:tab w:val="left" w:pos="2268"/>
              </w:tabs>
              <w:spacing w:beforeLines="40" w:before="96" w:after="40" w:line="240" w:lineRule="auto"/>
            </w:pPr>
            <w:r w:rsidRPr="006A110A">
              <w:t xml:space="preserve">Landwirtschaftliche Nutzfläche in ha: </w:t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72423D" w:rsidRPr="006A110A" w14:paraId="1BEDBDF9" w14:textId="77777777" w:rsidTr="00C62E98">
        <w:tc>
          <w:tcPr>
            <w:tcW w:w="2551" w:type="dxa"/>
            <w:shd w:val="clear" w:color="auto" w:fill="auto"/>
            <w:vAlign w:val="center"/>
          </w:tcPr>
          <w:p w14:paraId="1DF72C73" w14:textId="77777777" w:rsidR="002F6782" w:rsidRPr="006A110A" w:rsidRDefault="005E1BFC" w:rsidP="005E2481">
            <w:pPr>
              <w:tabs>
                <w:tab w:val="left" w:pos="2268"/>
              </w:tabs>
              <w:spacing w:beforeLines="40" w:before="96" w:after="40" w:line="240" w:lineRule="auto"/>
            </w:pPr>
            <w:r w:rsidRPr="006A110A">
              <w:t>Kultursummen, unter</w:t>
            </w:r>
            <w:r w:rsidR="007E3DC7" w:rsidRPr="006A110A">
              <w:softHyphen/>
            </w:r>
            <w:r w:rsidRPr="006A110A">
              <w:t>teilt nach Dauergrün</w:t>
            </w:r>
            <w:r w:rsidR="007E3DC7" w:rsidRPr="006A110A">
              <w:softHyphen/>
            </w:r>
            <w:r w:rsidRPr="006A110A">
              <w:t>land, Ackerbau, Dauer</w:t>
            </w:r>
            <w:r w:rsidRPr="006A110A">
              <w:softHyphen/>
              <w:t>kulturen, Streu</w:t>
            </w:r>
            <w:r w:rsidRPr="006A110A">
              <w:softHyphen/>
              <w:t>obst, Sonstiges</w:t>
            </w:r>
          </w:p>
        </w:tc>
        <w:tc>
          <w:tcPr>
            <w:tcW w:w="6343" w:type="dxa"/>
            <w:shd w:val="clear" w:color="auto" w:fill="auto"/>
          </w:tcPr>
          <w:p w14:paraId="2E7103AE" w14:textId="77777777" w:rsidR="007442EB" w:rsidRPr="006A110A" w:rsidRDefault="007442EB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40A70420" w14:textId="77777777" w:rsidR="005E1BFC" w:rsidRPr="006A110A" w:rsidRDefault="005E1BFC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62561843" w14:textId="77777777" w:rsidR="005E1BFC" w:rsidRPr="006A110A" w:rsidRDefault="005E1BFC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5E1BFC" w:rsidRPr="006A110A" w14:paraId="18733266" w14:textId="77777777" w:rsidTr="00C62E98">
        <w:tc>
          <w:tcPr>
            <w:tcW w:w="2551" w:type="dxa"/>
            <w:shd w:val="clear" w:color="auto" w:fill="auto"/>
            <w:vAlign w:val="center"/>
          </w:tcPr>
          <w:p w14:paraId="0A9DC80F" w14:textId="77777777" w:rsidR="005E1BFC" w:rsidRPr="006A110A" w:rsidRDefault="005E1BFC" w:rsidP="00FA087F">
            <w:pPr>
              <w:tabs>
                <w:tab w:val="left" w:pos="2268"/>
              </w:tabs>
              <w:spacing w:before="40" w:after="40" w:line="240" w:lineRule="auto"/>
            </w:pPr>
            <w:r w:rsidRPr="006A110A">
              <w:t>Tierhaltung, unterteilt nach Art, Rasse, An</w:t>
            </w:r>
            <w:r w:rsidR="007E3DC7" w:rsidRPr="006A110A">
              <w:softHyphen/>
            </w:r>
            <w:r w:rsidRPr="006A110A">
              <w:t>zahl; Beschreibung H</w:t>
            </w:r>
            <w:r w:rsidR="007E3DC7" w:rsidRPr="006A110A">
              <w:t>altungs</w:t>
            </w:r>
            <w:r w:rsidR="00EA2AB4" w:rsidRPr="006A110A">
              <w:softHyphen/>
            </w:r>
            <w:r w:rsidR="007E3DC7" w:rsidRPr="006A110A">
              <w:t>system</w:t>
            </w:r>
            <w:r w:rsidRPr="006A110A"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6210AFAE" w14:textId="77777777" w:rsidR="007E3DC7" w:rsidRPr="006A110A" w:rsidRDefault="007E3DC7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353083F2" w14:textId="77777777" w:rsidR="007E3DC7" w:rsidRPr="006A110A" w:rsidRDefault="007E3DC7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2142BDAC" w14:textId="77777777" w:rsidR="005E1BFC" w:rsidRPr="006A110A" w:rsidRDefault="007E3DC7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</w:tbl>
    <w:p w14:paraId="16612E67" w14:textId="77777777" w:rsidR="007E3DC7" w:rsidRPr="006A110A" w:rsidRDefault="00C81595" w:rsidP="006F6A4A">
      <w:pPr>
        <w:spacing w:before="300" w:after="0" w:line="240" w:lineRule="auto"/>
        <w:rPr>
          <w:rFonts w:eastAsia="Times New Roman" w:cs="Calibri"/>
          <w:b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Angaben zu 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sonstigen </w:t>
      </w:r>
      <w:r w:rsidR="007E3DC7" w:rsidRPr="006A110A">
        <w:rPr>
          <w:rFonts w:eastAsia="Times New Roman" w:cs="Calibri"/>
          <w:b/>
          <w:bCs/>
          <w:sz w:val="24"/>
          <w:szCs w:val="24"/>
          <w:lang w:eastAsia="de-DE"/>
        </w:rPr>
        <w:t>Kontrollbereiche</w:t>
      </w: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>n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/ Kategorien</w:t>
      </w:r>
      <w:r w:rsidR="007E3DC7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</w:t>
      </w:r>
    </w:p>
    <w:p w14:paraId="293DD380" w14:textId="77777777" w:rsidR="00EA2AB4" w:rsidRPr="006A110A" w:rsidRDefault="00EA2AB4" w:rsidP="00931AB1">
      <w:pPr>
        <w:spacing w:before="160" w:after="0" w:line="240" w:lineRule="auto"/>
        <w:ind w:left="454"/>
        <w:rPr>
          <w:u w:val="single"/>
        </w:rPr>
      </w:pPr>
      <w:r w:rsidRPr="00A51CEF">
        <w:rPr>
          <w:u w:val="single"/>
        </w:rPr>
        <w:t>Die Schwerpunkte/Tätigkeitsfelder</w:t>
      </w:r>
      <w:r w:rsidRPr="00A51CEF">
        <w:t xml:space="preserve"> </w:t>
      </w:r>
      <w:r w:rsidR="00FA087F" w:rsidRPr="00A51CEF">
        <w:t xml:space="preserve">meines </w:t>
      </w:r>
      <w:r w:rsidRPr="00A51CEF">
        <w:t>Unternehmens sind (kurze Beschreibung):</w:t>
      </w:r>
    </w:p>
    <w:p w14:paraId="43E7A42D" w14:textId="77777777" w:rsidR="00EA2AB4" w:rsidRDefault="00EA2AB4" w:rsidP="006A110A">
      <w:pPr>
        <w:spacing w:before="100" w:after="0" w:line="240" w:lineRule="auto"/>
        <w:ind w:left="454"/>
        <w:rPr>
          <w:i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2892218C" w14:textId="77777777" w:rsidR="00931AB1" w:rsidRDefault="00931AB1" w:rsidP="00931AB1">
      <w:pPr>
        <w:spacing w:before="100" w:after="0" w:line="240" w:lineRule="auto"/>
        <w:ind w:left="454"/>
        <w:rPr>
          <w:i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091DD17A" w14:textId="77777777" w:rsidR="008420F4" w:rsidRPr="006A110A" w:rsidRDefault="00FA087F" w:rsidP="00931AB1">
      <w:pPr>
        <w:spacing w:before="160" w:after="0" w:line="240" w:lineRule="auto"/>
        <w:ind w:left="454"/>
      </w:pPr>
      <w:r w:rsidRPr="006A110A">
        <w:rPr>
          <w:u w:val="single"/>
        </w:rPr>
        <w:t xml:space="preserve">Mein </w:t>
      </w:r>
      <w:r w:rsidR="008420F4" w:rsidRPr="006A110A">
        <w:rPr>
          <w:u w:val="single"/>
        </w:rPr>
        <w:t>Sortiment</w:t>
      </w:r>
      <w:r w:rsidR="00EA2AB4" w:rsidRPr="006A110A">
        <w:rPr>
          <w:u w:val="single"/>
        </w:rPr>
        <w:t xml:space="preserve"> </w:t>
      </w:r>
      <w:r w:rsidR="00D1228E" w:rsidRPr="006A110A">
        <w:rPr>
          <w:u w:val="single"/>
        </w:rPr>
        <w:t>besteht</w:t>
      </w:r>
      <w:r w:rsidR="00935BDE" w:rsidRPr="006A110A">
        <w:rPr>
          <w:u w:val="single"/>
        </w:rPr>
        <w:t>/soll bestehen aus</w:t>
      </w:r>
      <w:r w:rsidR="00D1228E" w:rsidRPr="006A110A">
        <w:t xml:space="preserve"> (B</w:t>
      </w:r>
      <w:r w:rsidR="00EA2AB4" w:rsidRPr="006A110A">
        <w:t xml:space="preserve">enennung </w:t>
      </w:r>
      <w:r w:rsidR="00D1228E" w:rsidRPr="006A110A">
        <w:t>Produkt</w:t>
      </w:r>
      <w:r w:rsidR="00EA2AB4" w:rsidRPr="006A110A">
        <w:softHyphen/>
      </w:r>
      <w:r w:rsidR="00D1228E" w:rsidRPr="006A110A">
        <w:t>gruppen</w:t>
      </w:r>
      <w:r w:rsidR="00935BDE" w:rsidRPr="006A110A">
        <w:t xml:space="preserve"> / bei Herstellung von Futtermitteln noch </w:t>
      </w:r>
      <w:r w:rsidR="00EA2AB4" w:rsidRPr="006A110A">
        <w:t>Tierarten</w:t>
      </w:r>
      <w:r w:rsidR="00935BDE" w:rsidRPr="006A110A">
        <w:t xml:space="preserve"> </w:t>
      </w:r>
      <w:r w:rsidR="0071362C" w:rsidRPr="006A110A">
        <w:t>bzw. Verwendungszweck angeben</w:t>
      </w:r>
      <w:r w:rsidR="00D1228E" w:rsidRPr="006A110A">
        <w:t>)</w:t>
      </w:r>
      <w:r w:rsidR="008420F4" w:rsidRPr="006A110A">
        <w:t>:</w:t>
      </w:r>
      <w:r w:rsidR="00D1228E" w:rsidRPr="006A110A">
        <w:t xml:space="preserve"> </w:t>
      </w:r>
    </w:p>
    <w:p w14:paraId="57F9F216" w14:textId="77777777" w:rsidR="00D1228E" w:rsidRPr="006A110A" w:rsidRDefault="006A110A" w:rsidP="006A110A">
      <w:pPr>
        <w:pStyle w:val="Listenabsatz"/>
        <w:tabs>
          <w:tab w:val="left" w:pos="426"/>
        </w:tabs>
        <w:spacing w:before="100" w:after="0" w:line="240" w:lineRule="auto"/>
        <w:ind w:left="0"/>
        <w:contextualSpacing w:val="0"/>
        <w:rPr>
          <w:i/>
        </w:rPr>
      </w:pPr>
      <w:r w:rsidRPr="006A110A">
        <w:rPr>
          <w:i/>
        </w:rPr>
        <w:tab/>
      </w:r>
      <w:r w:rsidR="00D1228E"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228E" w:rsidRPr="006A110A">
        <w:rPr>
          <w:i/>
        </w:rPr>
        <w:instrText xml:space="preserve"> FORMTEXT </w:instrText>
      </w:r>
      <w:r w:rsidR="00D1228E" w:rsidRPr="006A110A">
        <w:rPr>
          <w:i/>
        </w:rPr>
      </w:r>
      <w:r w:rsidR="00D1228E" w:rsidRPr="006A110A">
        <w:rPr>
          <w:i/>
        </w:rPr>
        <w:fldChar w:fldCharType="separate"/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fldChar w:fldCharType="end"/>
      </w:r>
    </w:p>
    <w:p w14:paraId="2AC91BBF" w14:textId="77777777" w:rsidR="008420F4" w:rsidRPr="006A110A" w:rsidRDefault="008C16F7" w:rsidP="00EC719B">
      <w:pPr>
        <w:tabs>
          <w:tab w:val="left" w:pos="3969"/>
        </w:tabs>
        <w:spacing w:before="160" w:after="0" w:line="240" w:lineRule="auto"/>
        <w:ind w:left="567"/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0F6089" w:rsidRPr="006A110A">
        <w:t xml:space="preserve"> </w:t>
      </w:r>
      <w:r w:rsidR="008420F4" w:rsidRPr="006A110A">
        <w:t xml:space="preserve">Ausschließlich </w:t>
      </w:r>
      <w:r w:rsidR="008B2FF7" w:rsidRPr="006A110A">
        <w:t>Bio-</w:t>
      </w:r>
      <w:r w:rsidR="00A4660D" w:rsidRPr="006A110A">
        <w:t>Sortiment</w:t>
      </w:r>
      <w:r w:rsidR="000F6089" w:rsidRPr="006A110A">
        <w:tab/>
      </w: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0F6089" w:rsidRPr="006A110A">
        <w:t xml:space="preserve"> </w:t>
      </w:r>
      <w:r w:rsidR="008420F4" w:rsidRPr="006A110A">
        <w:t>Bio &amp; Nicht-Bio</w:t>
      </w:r>
      <w:r w:rsidR="008B2FF7" w:rsidRPr="006A110A">
        <w:t>-</w:t>
      </w:r>
      <w:r w:rsidR="008420F4" w:rsidRPr="006A110A">
        <w:t>Sortiment</w:t>
      </w:r>
      <w:r w:rsidR="008420F4" w:rsidRPr="006A110A">
        <w:tab/>
      </w:r>
    </w:p>
    <w:p w14:paraId="003A3B7E" w14:textId="77777777" w:rsidR="004D02D6" w:rsidRPr="006A110A" w:rsidRDefault="00C96EA7" w:rsidP="00EC719B">
      <w:pPr>
        <w:tabs>
          <w:tab w:val="left" w:pos="1814"/>
        </w:tabs>
        <w:spacing w:before="300" w:line="240" w:lineRule="auto"/>
        <w:rPr>
          <w:b/>
          <w:sz w:val="24"/>
        </w:rPr>
      </w:pPr>
      <w:r w:rsidRPr="006A110A">
        <w:rPr>
          <w:b/>
          <w:sz w:val="24"/>
          <w:szCs w:val="24"/>
        </w:rPr>
        <w:t>Zusätzliche</w:t>
      </w:r>
      <w:r w:rsidR="00C81595" w:rsidRPr="006A110A">
        <w:rPr>
          <w:b/>
          <w:sz w:val="24"/>
          <w:szCs w:val="24"/>
        </w:rPr>
        <w:t xml:space="preserve"> Informatio</w:t>
      </w:r>
      <w:r w:rsidRPr="006A110A">
        <w:rPr>
          <w:b/>
          <w:sz w:val="24"/>
          <w:szCs w:val="24"/>
        </w:rPr>
        <w:t>nen</w:t>
      </w:r>
      <w:r w:rsidR="00C81595" w:rsidRPr="006A110A">
        <w:rPr>
          <w:b/>
          <w:sz w:val="24"/>
          <w:szCs w:val="24"/>
        </w:rPr>
        <w:t xml:space="preserve"> </w:t>
      </w:r>
      <w:r w:rsidR="00F01A99" w:rsidRPr="006A110A">
        <w:rPr>
          <w:b/>
          <w:sz w:val="24"/>
          <w:szCs w:val="24"/>
        </w:rPr>
        <w:t>zu vorgesehenen</w:t>
      </w:r>
      <w:r w:rsidR="006F6A4A" w:rsidRPr="006A110A">
        <w:rPr>
          <w:b/>
          <w:sz w:val="24"/>
          <w:szCs w:val="24"/>
        </w:rPr>
        <w:t xml:space="preserve"> </w:t>
      </w:r>
      <w:r w:rsidR="008D0E55" w:rsidRPr="006A110A">
        <w:rPr>
          <w:b/>
          <w:sz w:val="24"/>
        </w:rPr>
        <w:t>Importe</w:t>
      </w:r>
      <w:r w:rsidR="00F01A99" w:rsidRPr="006A110A">
        <w:rPr>
          <w:b/>
          <w:sz w:val="24"/>
        </w:rPr>
        <w:t>n</w:t>
      </w:r>
      <w:r w:rsidR="003E0A52" w:rsidRPr="006A110A">
        <w:rPr>
          <w:b/>
          <w:sz w:val="24"/>
        </w:rPr>
        <w:t xml:space="preserve"> aus </w:t>
      </w:r>
      <w:r w:rsidR="004D02D6" w:rsidRPr="006A110A">
        <w:rPr>
          <w:b/>
          <w:sz w:val="24"/>
        </w:rPr>
        <w:t>Nicht</w:t>
      </w:r>
      <w:r w:rsidR="0053586F" w:rsidRPr="006A110A">
        <w:rPr>
          <w:b/>
          <w:sz w:val="24"/>
        </w:rPr>
        <w:t>-</w:t>
      </w:r>
      <w:r w:rsidR="003E0A52" w:rsidRPr="006A110A">
        <w:rPr>
          <w:b/>
          <w:sz w:val="24"/>
        </w:rPr>
        <w:t>EU-Ländern</w:t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917"/>
      </w:tblGrid>
      <w:tr w:rsidR="000B67D8" w:rsidRPr="006A110A" w14:paraId="52AE67B0" w14:textId="77777777" w:rsidTr="00931AB1">
        <w:trPr>
          <w:trHeight w:val="983"/>
        </w:trPr>
        <w:tc>
          <w:tcPr>
            <w:tcW w:w="2689" w:type="dxa"/>
            <w:shd w:val="clear" w:color="auto" w:fill="auto"/>
            <w:vAlign w:val="center"/>
          </w:tcPr>
          <w:p w14:paraId="550900BA" w14:textId="77777777" w:rsidR="000B67D8" w:rsidRPr="006A110A" w:rsidRDefault="000B67D8" w:rsidP="000B67D8">
            <w:pPr>
              <w:tabs>
                <w:tab w:val="left" w:pos="2268"/>
              </w:tabs>
              <w:spacing w:before="40" w:after="40" w:line="240" w:lineRule="auto"/>
            </w:pPr>
            <w:r w:rsidRPr="006A110A">
              <w:t>Welche Produkte aus welchen Herkunfts</w:t>
            </w:r>
            <w:r w:rsidR="0071362C" w:rsidRPr="006A110A">
              <w:softHyphen/>
            </w:r>
            <w:r w:rsidRPr="006A110A">
              <w:t>ländern sollen ein</w:t>
            </w:r>
            <w:r w:rsidR="0071362C" w:rsidRPr="006A110A">
              <w:softHyphen/>
            </w:r>
            <w:r w:rsidRPr="006A110A">
              <w:t>geführt werden?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56DC300" w14:textId="77777777" w:rsidR="000B67D8" w:rsidRPr="006A110A" w:rsidRDefault="000B67D8" w:rsidP="000773A5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6EDEC0A5" w14:textId="77777777" w:rsidR="000B67D8" w:rsidRPr="006A110A" w:rsidRDefault="000B67D8" w:rsidP="000773A5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72917E7D" w14:textId="77777777" w:rsidR="003E0A52" w:rsidRPr="006A110A" w:rsidRDefault="003E0A52" w:rsidP="000773A5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</w:tbl>
    <w:p w14:paraId="07CCA288" w14:textId="77777777" w:rsidR="00361A52" w:rsidRPr="006A110A" w:rsidRDefault="00361A52" w:rsidP="00EC719B">
      <w:pPr>
        <w:spacing w:before="100" w:after="0" w:line="240" w:lineRule="auto"/>
        <w:ind w:left="567"/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="002B58CD" w:rsidRPr="006A110A">
        <w:fldChar w:fldCharType="separate"/>
      </w:r>
      <w:r w:rsidRPr="006A110A">
        <w:fldChar w:fldCharType="end"/>
      </w:r>
      <w:r w:rsidR="000B67D8" w:rsidRPr="006A110A">
        <w:t xml:space="preserve"> Mein/unser Unternehmen importiert ebenfalls </w:t>
      </w:r>
      <w:r w:rsidRPr="006A110A">
        <w:t>Nicht-Bio</w:t>
      </w:r>
      <w:r w:rsidR="00967C61" w:rsidRPr="006A110A">
        <w:t>-</w:t>
      </w:r>
      <w:r w:rsidRPr="006A110A">
        <w:t>Produkte</w:t>
      </w:r>
      <w:r w:rsidR="00320A81" w:rsidRPr="006A110A">
        <w:t>.</w:t>
      </w:r>
    </w:p>
    <w:p w14:paraId="5083FBD8" w14:textId="77777777" w:rsidR="00662709" w:rsidRDefault="00662709" w:rsidP="00EC719B">
      <w:pPr>
        <w:tabs>
          <w:tab w:val="left" w:pos="454"/>
        </w:tabs>
        <w:spacing w:before="300" w:line="240" w:lineRule="auto"/>
        <w:rPr>
          <w:b/>
          <w:sz w:val="24"/>
        </w:rPr>
      </w:pPr>
    </w:p>
    <w:p w14:paraId="72616F66" w14:textId="77777777" w:rsidR="004D02D6" w:rsidRPr="006A110A" w:rsidRDefault="004D02D6" w:rsidP="00EC719B">
      <w:pPr>
        <w:tabs>
          <w:tab w:val="left" w:pos="454"/>
        </w:tabs>
        <w:spacing w:before="300" w:line="240" w:lineRule="auto"/>
        <w:rPr>
          <w:b/>
        </w:rPr>
      </w:pPr>
      <w:r w:rsidRPr="006A110A">
        <w:rPr>
          <w:b/>
          <w:sz w:val="24"/>
        </w:rPr>
        <w:t xml:space="preserve">Vergabe von Tätigkeiten an Dritte </w:t>
      </w:r>
    </w:p>
    <w:p w14:paraId="1EFB8568" w14:textId="77777777" w:rsidR="0071362C" w:rsidRPr="006A110A" w:rsidRDefault="0071362C" w:rsidP="0071362C">
      <w:pPr>
        <w:tabs>
          <w:tab w:val="left" w:pos="425"/>
        </w:tabs>
        <w:spacing w:before="160" w:after="0" w:line="240" w:lineRule="auto"/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="00C96EA7" w:rsidRPr="006A110A">
        <w:t>Folgende</w:t>
      </w:r>
      <w:r w:rsidRPr="006A110A">
        <w:t xml:space="preserve"> Tätigkeiten </w:t>
      </w:r>
      <w:r w:rsidR="00C96EA7" w:rsidRPr="006A110A">
        <w:t xml:space="preserve">werden an externe Unternehmen </w:t>
      </w:r>
      <w:r w:rsidRPr="006A110A">
        <w:t>vergeben</w:t>
      </w:r>
      <w:r w:rsidR="00C96EA7" w:rsidRPr="006A110A">
        <w:t>:</w:t>
      </w:r>
    </w:p>
    <w:p w14:paraId="3239A93E" w14:textId="77777777" w:rsidR="00C96EA7" w:rsidRPr="006A110A" w:rsidRDefault="00C96EA7" w:rsidP="000773A5">
      <w:pPr>
        <w:spacing w:before="100" w:after="0" w:line="240" w:lineRule="auto"/>
        <w:ind w:firstLine="425"/>
        <w:rPr>
          <w:i/>
        </w:rPr>
      </w:pP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691E8DC8" w14:textId="77777777" w:rsidR="00717148" w:rsidRPr="006A110A" w:rsidRDefault="00166984" w:rsidP="0071362C">
      <w:pPr>
        <w:pStyle w:val="Listenabsatz"/>
        <w:tabs>
          <w:tab w:val="left" w:pos="851"/>
        </w:tabs>
        <w:spacing w:before="40" w:after="0"/>
        <w:ind w:left="425" w:hanging="425"/>
        <w:contextualSpacing w:val="0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71362C" w:rsidRPr="006A110A">
        <w:tab/>
        <w:t xml:space="preserve">Die potentiellen </w:t>
      </w:r>
      <w:r w:rsidRPr="006A110A">
        <w:t>Dienstleister</w:t>
      </w:r>
      <w:r w:rsidR="0071362C" w:rsidRPr="006A110A">
        <w:t>/Vertragspartner</w:t>
      </w:r>
      <w:r w:rsidRPr="006A110A">
        <w:t xml:space="preserve"> </w:t>
      </w:r>
      <w:r w:rsidR="00794A35" w:rsidRPr="006A110A">
        <w:t>sind</w:t>
      </w:r>
      <w:r w:rsidRPr="006A110A">
        <w:t xml:space="preserve"> </w:t>
      </w:r>
      <w:r w:rsidR="00C62E98" w:rsidRPr="006A110A">
        <w:t>gemäß EU</w:t>
      </w:r>
      <w:r w:rsidR="00F63F05" w:rsidRPr="006A110A">
        <w:t>-Öko-Verordnung</w:t>
      </w:r>
      <w:r w:rsidR="00947833" w:rsidRPr="006A110A">
        <w:t xml:space="preserve"> zerti</w:t>
      </w:r>
      <w:r w:rsidR="00947833" w:rsidRPr="006A110A">
        <w:softHyphen/>
        <w:t>fi</w:t>
      </w:r>
      <w:r w:rsidR="00947833" w:rsidRPr="006A110A">
        <w:softHyphen/>
        <w:t>ziert</w:t>
      </w:r>
      <w:r w:rsidR="00794A35" w:rsidRPr="006A110A">
        <w:t>.</w:t>
      </w:r>
    </w:p>
    <w:p w14:paraId="54321ED3" w14:textId="77777777" w:rsidR="00166984" w:rsidRPr="006A110A" w:rsidRDefault="00166984" w:rsidP="0071362C">
      <w:pPr>
        <w:pStyle w:val="Listenabsatz"/>
        <w:tabs>
          <w:tab w:val="left" w:pos="851"/>
        </w:tabs>
        <w:spacing w:before="40" w:after="0"/>
        <w:ind w:left="425" w:hanging="425"/>
        <w:contextualSpacing w:val="0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="0071362C" w:rsidRPr="006A110A">
        <w:t>Die potentiellen Dienstleister/Vertragspartner sind</w:t>
      </w:r>
      <w:r w:rsidR="00C62E98" w:rsidRPr="006A110A">
        <w:t xml:space="preserve"> </w:t>
      </w:r>
      <w:r w:rsidR="00C62E98" w:rsidRPr="006A110A">
        <w:rPr>
          <w:u w:val="single"/>
        </w:rPr>
        <w:t>nicht</w:t>
      </w:r>
      <w:r w:rsidR="00C62E98" w:rsidRPr="006A110A">
        <w:t xml:space="preserve"> gemäß EU</w:t>
      </w:r>
      <w:r w:rsidRPr="006A110A">
        <w:t>-Öko-Verordnung zertifizi</w:t>
      </w:r>
      <w:r w:rsidR="00947833" w:rsidRPr="006A110A">
        <w:softHyphen/>
      </w:r>
      <w:r w:rsidRPr="006A110A">
        <w:t>ert</w:t>
      </w:r>
      <w:r w:rsidR="009A32A6" w:rsidRPr="006A110A">
        <w:t>.</w:t>
      </w:r>
    </w:p>
    <w:p w14:paraId="21D57772" w14:textId="77777777" w:rsidR="00FD768B" w:rsidRPr="006A110A" w:rsidRDefault="00FD768B" w:rsidP="00FD768B">
      <w:pPr>
        <w:spacing w:after="0"/>
        <w:ind w:left="426" w:hanging="567"/>
        <w:rPr>
          <w:sz w:val="24"/>
          <w:szCs w:val="24"/>
        </w:rPr>
      </w:pPr>
      <w:r w:rsidRPr="006A110A">
        <w:tab/>
        <w:t>(wenn relevant, Name</w:t>
      </w:r>
      <w:r w:rsidR="002A61D7" w:rsidRPr="006A110A">
        <w:t>,</w:t>
      </w:r>
      <w:r w:rsidRPr="006A110A">
        <w:t xml:space="preserve"> Adresse </w:t>
      </w:r>
      <w:r w:rsidR="002A61D7" w:rsidRPr="006A110A">
        <w:t xml:space="preserve">und Tätigkeit </w:t>
      </w:r>
      <w:r w:rsidRPr="006A110A">
        <w:t>angeben):</w:t>
      </w:r>
    </w:p>
    <w:p w14:paraId="15540E62" w14:textId="77777777" w:rsidR="00FD768B" w:rsidRPr="006A110A" w:rsidRDefault="00FD768B" w:rsidP="000773A5">
      <w:pPr>
        <w:tabs>
          <w:tab w:val="left" w:pos="567"/>
        </w:tabs>
        <w:spacing w:before="100" w:after="0" w:line="240" w:lineRule="auto"/>
        <w:ind w:left="426" w:hanging="284"/>
        <w:rPr>
          <w:i/>
        </w:rPr>
      </w:pPr>
      <w:r w:rsidRPr="006A110A">
        <w:rPr>
          <w:i/>
        </w:rPr>
        <w:tab/>
      </w: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54B88165" w14:textId="77777777" w:rsidR="006050A1" w:rsidRPr="006A110A" w:rsidRDefault="0074774B" w:rsidP="00EC719B">
      <w:pPr>
        <w:spacing w:before="300" w:after="0"/>
        <w:rPr>
          <w:rFonts w:eastAsia="Times New Roman" w:cs="Calibri"/>
          <w:b/>
          <w:bCs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Zusätzliche Angaben zu </w:t>
      </w:r>
      <w:r w:rsidR="006050A1" w:rsidRPr="006A110A">
        <w:rPr>
          <w:rFonts w:eastAsia="Times New Roman" w:cs="Calibri"/>
          <w:b/>
          <w:bCs/>
          <w:sz w:val="24"/>
          <w:szCs w:val="24"/>
          <w:lang w:eastAsia="de-DE"/>
        </w:rPr>
        <w:t>Exporte</w:t>
      </w: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>n</w:t>
      </w:r>
      <w:r w:rsidR="006050A1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in Länder außerhalb der EU</w:t>
      </w:r>
    </w:p>
    <w:p w14:paraId="4548D795" w14:textId="77777777" w:rsidR="006050A1" w:rsidRPr="006A110A" w:rsidRDefault="000773A5" w:rsidP="00320A81">
      <w:pPr>
        <w:spacing w:before="160" w:after="0"/>
        <w:ind w:left="426" w:hanging="426"/>
        <w:rPr>
          <w:rFonts w:eastAsia="Times New Roman" w:cs="Calibri"/>
          <w:bCs/>
          <w:lang w:eastAsia="de-DE"/>
        </w:rPr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="00FA087F" w:rsidRPr="006A110A">
        <w:rPr>
          <w:rFonts w:eastAsia="Times New Roman" w:cs="Calibri"/>
          <w:bCs/>
          <w:lang w:eastAsia="de-DE"/>
        </w:rPr>
        <w:t xml:space="preserve">Ich beabsichtige </w:t>
      </w:r>
      <w:r w:rsidR="002E2B41" w:rsidRPr="006A110A">
        <w:rPr>
          <w:rFonts w:eastAsia="Times New Roman" w:cs="Calibri"/>
          <w:bCs/>
          <w:lang w:eastAsia="de-DE"/>
        </w:rPr>
        <w:t xml:space="preserve">Bio-Erzeugnisse in folgende Staaten </w:t>
      </w:r>
      <w:r w:rsidR="006050A1" w:rsidRPr="006A110A">
        <w:rPr>
          <w:rFonts w:eastAsia="Times New Roman" w:cs="Calibri"/>
          <w:bCs/>
          <w:lang w:eastAsia="de-DE"/>
        </w:rPr>
        <w:t xml:space="preserve">außerhalb der EU </w:t>
      </w:r>
      <w:r w:rsidR="002E2B41" w:rsidRPr="006A110A">
        <w:rPr>
          <w:rFonts w:eastAsia="Times New Roman" w:cs="Calibri"/>
          <w:bCs/>
          <w:lang w:eastAsia="de-DE"/>
        </w:rPr>
        <w:t xml:space="preserve">zu </w:t>
      </w:r>
      <w:r w:rsidR="0074774B" w:rsidRPr="006A110A">
        <w:rPr>
          <w:rFonts w:eastAsia="Times New Roman" w:cs="Calibri"/>
          <w:bCs/>
          <w:lang w:eastAsia="de-DE"/>
        </w:rPr>
        <w:t>exportieren</w:t>
      </w:r>
      <w:r w:rsidR="002E2B41" w:rsidRPr="006A110A">
        <w:rPr>
          <w:rFonts w:eastAsia="Times New Roman" w:cs="Calibri"/>
          <w:bCs/>
          <w:lang w:eastAsia="de-DE"/>
        </w:rPr>
        <w:t>:</w:t>
      </w:r>
      <w:r w:rsidR="0074774B" w:rsidRPr="006A110A">
        <w:rPr>
          <w:rFonts w:eastAsia="Times New Roman" w:cs="Calibri"/>
          <w:bCs/>
          <w:lang w:eastAsia="de-DE"/>
        </w:rPr>
        <w:t xml:space="preserve"> </w:t>
      </w:r>
    </w:p>
    <w:p w14:paraId="16834B72" w14:textId="77777777" w:rsidR="006050A1" w:rsidRPr="006A110A" w:rsidRDefault="006050A1" w:rsidP="002E2B41">
      <w:pPr>
        <w:spacing w:before="60" w:after="0"/>
        <w:ind w:firstLine="425"/>
        <w:rPr>
          <w:b/>
          <w:sz w:val="24"/>
          <w:szCs w:val="24"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45F1FF7F" w14:textId="77777777" w:rsidR="00C00F53" w:rsidRPr="006A110A" w:rsidRDefault="00C00F53" w:rsidP="00EA2AB4">
      <w:pPr>
        <w:spacing w:before="300"/>
        <w:rPr>
          <w:b/>
          <w:sz w:val="24"/>
          <w:szCs w:val="24"/>
        </w:rPr>
      </w:pPr>
      <w:r w:rsidRPr="006A110A">
        <w:rPr>
          <w:b/>
          <w:sz w:val="24"/>
          <w:szCs w:val="24"/>
        </w:rPr>
        <w:t xml:space="preserve">Freitextfeld für Ihre individuellen </w:t>
      </w:r>
      <w:r w:rsidR="00915239" w:rsidRPr="006A110A">
        <w:rPr>
          <w:b/>
          <w:sz w:val="24"/>
          <w:szCs w:val="24"/>
        </w:rPr>
        <w:t>Ergänz</w:t>
      </w:r>
      <w:r w:rsidR="00F31E68" w:rsidRPr="006A110A">
        <w:rPr>
          <w:b/>
          <w:sz w:val="24"/>
          <w:szCs w:val="24"/>
        </w:rPr>
        <w:t>ungen</w:t>
      </w:r>
      <w:r w:rsidRPr="006A110A">
        <w:rPr>
          <w:b/>
          <w:sz w:val="24"/>
          <w:szCs w:val="24"/>
        </w:rPr>
        <w:t xml:space="preserve"> oder Fragen:</w:t>
      </w:r>
    </w:p>
    <w:p w14:paraId="6FE395FB" w14:textId="77777777" w:rsidR="0022363A" w:rsidRPr="006A110A" w:rsidRDefault="00C00F53" w:rsidP="000773A5">
      <w:pPr>
        <w:spacing w:before="100" w:after="0" w:line="240" w:lineRule="auto"/>
        <w:rPr>
          <w:i/>
        </w:rPr>
      </w:pP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08FDBF24" w14:textId="77777777" w:rsidR="00FD768B" w:rsidRPr="006A110A" w:rsidRDefault="00EC719B" w:rsidP="000773A5">
      <w:pPr>
        <w:spacing w:before="100" w:after="0" w:line="240" w:lineRule="auto"/>
        <w:rPr>
          <w:i/>
        </w:rPr>
      </w:pP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sectPr w:rsidR="00FD768B" w:rsidRPr="006A110A" w:rsidSect="008E4446">
      <w:headerReference w:type="default" r:id="rId9"/>
      <w:footerReference w:type="default" r:id="rId10"/>
      <w:pgSz w:w="11906" w:h="16838" w:code="9"/>
      <w:pgMar w:top="1560" w:right="1418" w:bottom="993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D45E" w14:textId="77777777" w:rsidR="005A56BB" w:rsidRDefault="005A56BB" w:rsidP="00440124">
      <w:pPr>
        <w:spacing w:after="0" w:line="240" w:lineRule="auto"/>
      </w:pPr>
      <w:r>
        <w:separator/>
      </w:r>
    </w:p>
  </w:endnote>
  <w:endnote w:type="continuationSeparator" w:id="0">
    <w:p w14:paraId="1A5EAF97" w14:textId="77777777" w:rsidR="005A56BB" w:rsidRDefault="005A56BB" w:rsidP="004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633" w14:textId="77777777" w:rsidR="002B58CD" w:rsidRPr="00DF0BB2" w:rsidRDefault="002B58CD" w:rsidP="001D1B31">
    <w:pPr>
      <w:pStyle w:val="Fuzeile"/>
      <w:rPr>
        <w:sz w:val="16"/>
        <w:szCs w:val="16"/>
      </w:rPr>
    </w:pPr>
    <w:r w:rsidRPr="00DF0BB2">
      <w:rPr>
        <w:sz w:val="16"/>
        <w:szCs w:val="16"/>
      </w:rPr>
      <w:t>QC&amp;I GmbH, Dok. 331, Antrag auf Zer</w:t>
    </w:r>
    <w:r w:rsidR="00183588">
      <w:rPr>
        <w:sz w:val="16"/>
        <w:szCs w:val="16"/>
      </w:rPr>
      <w:t>tifizierung gemäß EU</w:t>
    </w:r>
    <w:r w:rsidR="006039C7">
      <w:rPr>
        <w:sz w:val="16"/>
        <w:szCs w:val="16"/>
      </w:rPr>
      <w:t>-Öko-Verordnung</w:t>
    </w:r>
    <w:r w:rsidR="006039C7">
      <w:rPr>
        <w:sz w:val="16"/>
        <w:szCs w:val="16"/>
      </w:rPr>
      <w:tab/>
    </w:r>
    <w:r w:rsidR="006039C7">
      <w:rPr>
        <w:sz w:val="16"/>
        <w:szCs w:val="16"/>
      </w:rPr>
      <w:tab/>
    </w:r>
    <w:r w:rsidR="006039C7" w:rsidRPr="006039C7">
      <w:rPr>
        <w:bCs/>
        <w:sz w:val="16"/>
        <w:szCs w:val="16"/>
      </w:rPr>
      <w:fldChar w:fldCharType="begin"/>
    </w:r>
    <w:r w:rsidR="006039C7" w:rsidRPr="006039C7">
      <w:rPr>
        <w:bCs/>
        <w:sz w:val="16"/>
        <w:szCs w:val="16"/>
      </w:rPr>
      <w:instrText>PAGE  \* Arabic  \* MERGEFORMAT</w:instrText>
    </w:r>
    <w:r w:rsidR="006039C7" w:rsidRPr="006039C7">
      <w:rPr>
        <w:bCs/>
        <w:sz w:val="16"/>
        <w:szCs w:val="16"/>
      </w:rPr>
      <w:fldChar w:fldCharType="separate"/>
    </w:r>
    <w:r w:rsidR="00C96EA7">
      <w:rPr>
        <w:bCs/>
        <w:noProof/>
        <w:sz w:val="16"/>
        <w:szCs w:val="16"/>
      </w:rPr>
      <w:t>3</w:t>
    </w:r>
    <w:r w:rsidR="006039C7" w:rsidRPr="006039C7">
      <w:rPr>
        <w:bCs/>
        <w:sz w:val="16"/>
        <w:szCs w:val="16"/>
      </w:rPr>
      <w:fldChar w:fldCharType="end"/>
    </w:r>
    <w:r w:rsidR="006039C7" w:rsidRPr="006039C7">
      <w:rPr>
        <w:sz w:val="16"/>
        <w:szCs w:val="16"/>
      </w:rPr>
      <w:t xml:space="preserve"> von </w:t>
    </w:r>
    <w:r w:rsidR="006039C7" w:rsidRPr="006039C7">
      <w:rPr>
        <w:bCs/>
        <w:sz w:val="16"/>
        <w:szCs w:val="16"/>
      </w:rPr>
      <w:fldChar w:fldCharType="begin"/>
    </w:r>
    <w:r w:rsidR="006039C7" w:rsidRPr="006039C7">
      <w:rPr>
        <w:bCs/>
        <w:sz w:val="16"/>
        <w:szCs w:val="16"/>
      </w:rPr>
      <w:instrText>NUMPAGES  \* Arabic  \* MERGEFORMAT</w:instrText>
    </w:r>
    <w:r w:rsidR="006039C7" w:rsidRPr="006039C7">
      <w:rPr>
        <w:bCs/>
        <w:sz w:val="16"/>
        <w:szCs w:val="16"/>
      </w:rPr>
      <w:fldChar w:fldCharType="separate"/>
    </w:r>
    <w:r w:rsidR="00C96EA7">
      <w:rPr>
        <w:bCs/>
        <w:noProof/>
        <w:sz w:val="16"/>
        <w:szCs w:val="16"/>
      </w:rPr>
      <w:t>3</w:t>
    </w:r>
    <w:r w:rsidR="006039C7" w:rsidRPr="006039C7">
      <w:rPr>
        <w:bCs/>
        <w:sz w:val="16"/>
        <w:szCs w:val="16"/>
      </w:rPr>
      <w:fldChar w:fldCharType="end"/>
    </w:r>
  </w:p>
  <w:p w14:paraId="7E1A32EB" w14:textId="77777777" w:rsidR="002B58CD" w:rsidRPr="00DF0BB2" w:rsidRDefault="00C65E3A" w:rsidP="001D1B31">
    <w:pPr>
      <w:pStyle w:val="Fuzeile"/>
      <w:rPr>
        <w:sz w:val="16"/>
        <w:szCs w:val="16"/>
      </w:rPr>
    </w:pPr>
    <w:r>
      <w:rPr>
        <w:sz w:val="16"/>
        <w:szCs w:val="16"/>
      </w:rPr>
      <w:t xml:space="preserve">Revision </w:t>
    </w:r>
    <w:r w:rsidR="006A110A" w:rsidRPr="006A110A">
      <w:rPr>
        <w:sz w:val="16"/>
        <w:szCs w:val="16"/>
      </w:rPr>
      <w:t>7 / 29.04.2022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2263" w14:textId="77777777" w:rsidR="005A56BB" w:rsidRDefault="005A56BB" w:rsidP="00440124">
      <w:pPr>
        <w:spacing w:after="0" w:line="240" w:lineRule="auto"/>
      </w:pPr>
      <w:r>
        <w:separator/>
      </w:r>
    </w:p>
  </w:footnote>
  <w:footnote w:type="continuationSeparator" w:id="0">
    <w:p w14:paraId="1A8B4C6B" w14:textId="77777777" w:rsidR="005A56BB" w:rsidRDefault="005A56BB" w:rsidP="0044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A0FA" w14:textId="77777777" w:rsidR="002B58CD" w:rsidRDefault="002B58CD" w:rsidP="00B61DF0">
    <w:pPr>
      <w:pStyle w:val="Kopfzeile"/>
      <w:jc w:val="center"/>
    </w:pPr>
    <w:r w:rsidRPr="00EA0DF2">
      <w:rPr>
        <w:sz w:val="18"/>
        <w:szCs w:val="18"/>
      </w:rPr>
      <w:t>QC&amp;I GmbH | Tiergartenstraße 32 | 54595 Prüm | Tel: 06551/ 147 641 | Fax: 06551/ 147 645</w:t>
    </w:r>
    <w:r w:rsidRPr="00EA0DF2">
      <w:rPr>
        <w:sz w:val="18"/>
        <w:szCs w:val="18"/>
      </w:rPr>
      <w:br/>
      <w:t>E-Mail: qci@qci.de | www.qci.de</w:t>
    </w:r>
  </w:p>
  <w:p w14:paraId="601386D6" w14:textId="77777777" w:rsidR="002B58CD" w:rsidRDefault="002B58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53D5"/>
    <w:multiLevelType w:val="hybridMultilevel"/>
    <w:tmpl w:val="94064B98"/>
    <w:lvl w:ilvl="0" w:tplc="9A0C308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9A44CA"/>
    <w:multiLevelType w:val="hybridMultilevel"/>
    <w:tmpl w:val="8C64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4059"/>
    <w:multiLevelType w:val="hybridMultilevel"/>
    <w:tmpl w:val="B37C1CC4"/>
    <w:lvl w:ilvl="0" w:tplc="CFD2444E">
      <w:numFmt w:val="bullet"/>
      <w:lvlText w:val=""/>
      <w:lvlJc w:val="left"/>
      <w:pPr>
        <w:ind w:left="81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73418905">
    <w:abstractNumId w:val="1"/>
  </w:num>
  <w:num w:numId="2" w16cid:durableId="497430467">
    <w:abstractNumId w:val="0"/>
  </w:num>
  <w:num w:numId="3" w16cid:durableId="447820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7AjJaJ4F/YQ9azFQ/46TbM6DR95jOaAs3dMUWuVGLmeLNM0STew80GGhpWnX1Wwf+0AbJx1vxigP6BV5/7bA5Q==" w:salt="gtc2nQkrM8800Hk0ssQW+w==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BB"/>
    <w:rsid w:val="0002530F"/>
    <w:rsid w:val="000324B4"/>
    <w:rsid w:val="000333A4"/>
    <w:rsid w:val="00033811"/>
    <w:rsid w:val="0005178C"/>
    <w:rsid w:val="00051D49"/>
    <w:rsid w:val="000714F1"/>
    <w:rsid w:val="00071B6D"/>
    <w:rsid w:val="000773A5"/>
    <w:rsid w:val="00091471"/>
    <w:rsid w:val="000963B2"/>
    <w:rsid w:val="000A0121"/>
    <w:rsid w:val="000B67D8"/>
    <w:rsid w:val="000C3C93"/>
    <w:rsid w:val="000D3E5C"/>
    <w:rsid w:val="000F6089"/>
    <w:rsid w:val="000F6E85"/>
    <w:rsid w:val="00120120"/>
    <w:rsid w:val="00120984"/>
    <w:rsid w:val="00122BCA"/>
    <w:rsid w:val="00130555"/>
    <w:rsid w:val="001323B9"/>
    <w:rsid w:val="00151505"/>
    <w:rsid w:val="001654D9"/>
    <w:rsid w:val="001655E9"/>
    <w:rsid w:val="00166984"/>
    <w:rsid w:val="00174575"/>
    <w:rsid w:val="0018150A"/>
    <w:rsid w:val="00183588"/>
    <w:rsid w:val="00184BE5"/>
    <w:rsid w:val="0018583D"/>
    <w:rsid w:val="00190076"/>
    <w:rsid w:val="00194231"/>
    <w:rsid w:val="00194275"/>
    <w:rsid w:val="00197641"/>
    <w:rsid w:val="001A4F22"/>
    <w:rsid w:val="001C0C3B"/>
    <w:rsid w:val="001C33BF"/>
    <w:rsid w:val="001D1B31"/>
    <w:rsid w:val="001D21A6"/>
    <w:rsid w:val="001D5009"/>
    <w:rsid w:val="001E1C38"/>
    <w:rsid w:val="001F5647"/>
    <w:rsid w:val="001F7A9D"/>
    <w:rsid w:val="00203C93"/>
    <w:rsid w:val="00212AB8"/>
    <w:rsid w:val="0022363A"/>
    <w:rsid w:val="00224B66"/>
    <w:rsid w:val="002531FD"/>
    <w:rsid w:val="0025644A"/>
    <w:rsid w:val="002604BF"/>
    <w:rsid w:val="00273A43"/>
    <w:rsid w:val="00285176"/>
    <w:rsid w:val="002918D1"/>
    <w:rsid w:val="002A61D7"/>
    <w:rsid w:val="002B58CD"/>
    <w:rsid w:val="002B5DF6"/>
    <w:rsid w:val="002D02FE"/>
    <w:rsid w:val="002D6981"/>
    <w:rsid w:val="002E1B15"/>
    <w:rsid w:val="002E2B41"/>
    <w:rsid w:val="002F4CD8"/>
    <w:rsid w:val="002F6782"/>
    <w:rsid w:val="00300107"/>
    <w:rsid w:val="00301952"/>
    <w:rsid w:val="00302009"/>
    <w:rsid w:val="00304613"/>
    <w:rsid w:val="00307E10"/>
    <w:rsid w:val="0031037F"/>
    <w:rsid w:val="003175D8"/>
    <w:rsid w:val="00320A81"/>
    <w:rsid w:val="0033112C"/>
    <w:rsid w:val="00351C98"/>
    <w:rsid w:val="00353251"/>
    <w:rsid w:val="00354E69"/>
    <w:rsid w:val="00361A52"/>
    <w:rsid w:val="0036526C"/>
    <w:rsid w:val="0036640C"/>
    <w:rsid w:val="003772D9"/>
    <w:rsid w:val="003800A2"/>
    <w:rsid w:val="00381D34"/>
    <w:rsid w:val="00386ED5"/>
    <w:rsid w:val="003A04C3"/>
    <w:rsid w:val="003B2A78"/>
    <w:rsid w:val="003B5EA8"/>
    <w:rsid w:val="003C0165"/>
    <w:rsid w:val="003D3174"/>
    <w:rsid w:val="003E0A52"/>
    <w:rsid w:val="003E1E1B"/>
    <w:rsid w:val="003F2A4D"/>
    <w:rsid w:val="00402607"/>
    <w:rsid w:val="00417DFE"/>
    <w:rsid w:val="00440124"/>
    <w:rsid w:val="0044342B"/>
    <w:rsid w:val="00444F86"/>
    <w:rsid w:val="00457AB7"/>
    <w:rsid w:val="00461627"/>
    <w:rsid w:val="00472EAF"/>
    <w:rsid w:val="00477C45"/>
    <w:rsid w:val="004A1AE0"/>
    <w:rsid w:val="004A1B4C"/>
    <w:rsid w:val="004C2D01"/>
    <w:rsid w:val="004C695B"/>
    <w:rsid w:val="004D02D6"/>
    <w:rsid w:val="004D2AF1"/>
    <w:rsid w:val="004E2693"/>
    <w:rsid w:val="004F2ACC"/>
    <w:rsid w:val="004F4828"/>
    <w:rsid w:val="005037DE"/>
    <w:rsid w:val="0050411D"/>
    <w:rsid w:val="0053586F"/>
    <w:rsid w:val="005403B6"/>
    <w:rsid w:val="00547864"/>
    <w:rsid w:val="005510AB"/>
    <w:rsid w:val="00562456"/>
    <w:rsid w:val="00563480"/>
    <w:rsid w:val="005677BE"/>
    <w:rsid w:val="005710F3"/>
    <w:rsid w:val="0057630F"/>
    <w:rsid w:val="005767C7"/>
    <w:rsid w:val="00577EB6"/>
    <w:rsid w:val="0059568E"/>
    <w:rsid w:val="005A56BB"/>
    <w:rsid w:val="005B16D7"/>
    <w:rsid w:val="005B39D0"/>
    <w:rsid w:val="005D0E5C"/>
    <w:rsid w:val="005D3B7A"/>
    <w:rsid w:val="005D61D0"/>
    <w:rsid w:val="005E0E20"/>
    <w:rsid w:val="005E1BFC"/>
    <w:rsid w:val="005E2481"/>
    <w:rsid w:val="005E7E8B"/>
    <w:rsid w:val="006017C3"/>
    <w:rsid w:val="006039C7"/>
    <w:rsid w:val="00604492"/>
    <w:rsid w:val="006050A1"/>
    <w:rsid w:val="00634467"/>
    <w:rsid w:val="0064389B"/>
    <w:rsid w:val="0064673A"/>
    <w:rsid w:val="006566B8"/>
    <w:rsid w:val="00662709"/>
    <w:rsid w:val="0067156D"/>
    <w:rsid w:val="00673525"/>
    <w:rsid w:val="00693366"/>
    <w:rsid w:val="006A110A"/>
    <w:rsid w:val="006A6F27"/>
    <w:rsid w:val="006B060F"/>
    <w:rsid w:val="006C221A"/>
    <w:rsid w:val="006C52EA"/>
    <w:rsid w:val="006D39FE"/>
    <w:rsid w:val="006E58C8"/>
    <w:rsid w:val="006F6A4A"/>
    <w:rsid w:val="0071362C"/>
    <w:rsid w:val="00717148"/>
    <w:rsid w:val="0072423D"/>
    <w:rsid w:val="0072469E"/>
    <w:rsid w:val="00726614"/>
    <w:rsid w:val="00732A2E"/>
    <w:rsid w:val="00735650"/>
    <w:rsid w:val="007442EB"/>
    <w:rsid w:val="0074774B"/>
    <w:rsid w:val="00772C18"/>
    <w:rsid w:val="00780F77"/>
    <w:rsid w:val="007861AE"/>
    <w:rsid w:val="00794A35"/>
    <w:rsid w:val="00797185"/>
    <w:rsid w:val="007A3859"/>
    <w:rsid w:val="007A707C"/>
    <w:rsid w:val="007B4E2B"/>
    <w:rsid w:val="007C6F87"/>
    <w:rsid w:val="007E3DC7"/>
    <w:rsid w:val="007E4C8F"/>
    <w:rsid w:val="007F2B28"/>
    <w:rsid w:val="007F4DDB"/>
    <w:rsid w:val="008137D5"/>
    <w:rsid w:val="00813B47"/>
    <w:rsid w:val="0083760E"/>
    <w:rsid w:val="008420F4"/>
    <w:rsid w:val="00846DE7"/>
    <w:rsid w:val="00852275"/>
    <w:rsid w:val="00853E72"/>
    <w:rsid w:val="00866DF7"/>
    <w:rsid w:val="00872EF6"/>
    <w:rsid w:val="00882139"/>
    <w:rsid w:val="00884049"/>
    <w:rsid w:val="0088591A"/>
    <w:rsid w:val="00885BB9"/>
    <w:rsid w:val="008B2FF7"/>
    <w:rsid w:val="008C16F7"/>
    <w:rsid w:val="008C53BD"/>
    <w:rsid w:val="008D0E55"/>
    <w:rsid w:val="008D556D"/>
    <w:rsid w:val="008D6BD1"/>
    <w:rsid w:val="008E0B24"/>
    <w:rsid w:val="008E4446"/>
    <w:rsid w:val="0090323F"/>
    <w:rsid w:val="0091284A"/>
    <w:rsid w:val="009144EF"/>
    <w:rsid w:val="00915239"/>
    <w:rsid w:val="00915B6E"/>
    <w:rsid w:val="00915D17"/>
    <w:rsid w:val="00926AF4"/>
    <w:rsid w:val="00931AB1"/>
    <w:rsid w:val="00934530"/>
    <w:rsid w:val="009356BC"/>
    <w:rsid w:val="00935BDE"/>
    <w:rsid w:val="0094580E"/>
    <w:rsid w:val="00947833"/>
    <w:rsid w:val="0095377F"/>
    <w:rsid w:val="00962EE8"/>
    <w:rsid w:val="00963F0F"/>
    <w:rsid w:val="00967C61"/>
    <w:rsid w:val="00970C0F"/>
    <w:rsid w:val="0097538E"/>
    <w:rsid w:val="0099491D"/>
    <w:rsid w:val="00997922"/>
    <w:rsid w:val="009A32A6"/>
    <w:rsid w:val="009A48D8"/>
    <w:rsid w:val="009B276C"/>
    <w:rsid w:val="009B55B5"/>
    <w:rsid w:val="009C580A"/>
    <w:rsid w:val="009C5F1C"/>
    <w:rsid w:val="009D2395"/>
    <w:rsid w:val="00A01A78"/>
    <w:rsid w:val="00A4660D"/>
    <w:rsid w:val="00A51CEF"/>
    <w:rsid w:val="00A628FA"/>
    <w:rsid w:val="00A63496"/>
    <w:rsid w:val="00A65B11"/>
    <w:rsid w:val="00A866AF"/>
    <w:rsid w:val="00A90289"/>
    <w:rsid w:val="00A90BC7"/>
    <w:rsid w:val="00AA6069"/>
    <w:rsid w:val="00AB2C64"/>
    <w:rsid w:val="00AB4368"/>
    <w:rsid w:val="00AB6B22"/>
    <w:rsid w:val="00AC42A3"/>
    <w:rsid w:val="00AF669E"/>
    <w:rsid w:val="00B34141"/>
    <w:rsid w:val="00B36B8A"/>
    <w:rsid w:val="00B514D3"/>
    <w:rsid w:val="00B5265C"/>
    <w:rsid w:val="00B6032D"/>
    <w:rsid w:val="00B61DF0"/>
    <w:rsid w:val="00B67BED"/>
    <w:rsid w:val="00B70474"/>
    <w:rsid w:val="00B76264"/>
    <w:rsid w:val="00B76398"/>
    <w:rsid w:val="00B90ED3"/>
    <w:rsid w:val="00B9660E"/>
    <w:rsid w:val="00BA60A6"/>
    <w:rsid w:val="00BB1DB2"/>
    <w:rsid w:val="00BB3A8D"/>
    <w:rsid w:val="00BC4E92"/>
    <w:rsid w:val="00BD0542"/>
    <w:rsid w:val="00BE655D"/>
    <w:rsid w:val="00C00F53"/>
    <w:rsid w:val="00C02ABE"/>
    <w:rsid w:val="00C15C94"/>
    <w:rsid w:val="00C279B2"/>
    <w:rsid w:val="00C30B25"/>
    <w:rsid w:val="00C40B3E"/>
    <w:rsid w:val="00C437A4"/>
    <w:rsid w:val="00C47301"/>
    <w:rsid w:val="00C60F33"/>
    <w:rsid w:val="00C619DD"/>
    <w:rsid w:val="00C62E98"/>
    <w:rsid w:val="00C65E3A"/>
    <w:rsid w:val="00C7541D"/>
    <w:rsid w:val="00C81595"/>
    <w:rsid w:val="00C931C9"/>
    <w:rsid w:val="00C93269"/>
    <w:rsid w:val="00C96EA7"/>
    <w:rsid w:val="00CB18AB"/>
    <w:rsid w:val="00CC03D1"/>
    <w:rsid w:val="00CD50A0"/>
    <w:rsid w:val="00CF51A3"/>
    <w:rsid w:val="00D11C4A"/>
    <w:rsid w:val="00D11D22"/>
    <w:rsid w:val="00D1228E"/>
    <w:rsid w:val="00D14DE9"/>
    <w:rsid w:val="00D2115E"/>
    <w:rsid w:val="00D2255B"/>
    <w:rsid w:val="00D3004D"/>
    <w:rsid w:val="00D41D8E"/>
    <w:rsid w:val="00D43641"/>
    <w:rsid w:val="00D47676"/>
    <w:rsid w:val="00D50F59"/>
    <w:rsid w:val="00D524FD"/>
    <w:rsid w:val="00D532F9"/>
    <w:rsid w:val="00D5707C"/>
    <w:rsid w:val="00D57C0A"/>
    <w:rsid w:val="00D67455"/>
    <w:rsid w:val="00D73514"/>
    <w:rsid w:val="00D772A5"/>
    <w:rsid w:val="00DC0107"/>
    <w:rsid w:val="00DC1396"/>
    <w:rsid w:val="00DC46E6"/>
    <w:rsid w:val="00DC6FA3"/>
    <w:rsid w:val="00DD00CD"/>
    <w:rsid w:val="00DD0294"/>
    <w:rsid w:val="00DE42D9"/>
    <w:rsid w:val="00DF0BB2"/>
    <w:rsid w:val="00DF2A6B"/>
    <w:rsid w:val="00DF3E8A"/>
    <w:rsid w:val="00DF7E28"/>
    <w:rsid w:val="00E10DEA"/>
    <w:rsid w:val="00E166C5"/>
    <w:rsid w:val="00E452E0"/>
    <w:rsid w:val="00E54CFC"/>
    <w:rsid w:val="00E55EE5"/>
    <w:rsid w:val="00E76A84"/>
    <w:rsid w:val="00E80FAE"/>
    <w:rsid w:val="00E84989"/>
    <w:rsid w:val="00E85C72"/>
    <w:rsid w:val="00E957A6"/>
    <w:rsid w:val="00EA0DF2"/>
    <w:rsid w:val="00EA2AB4"/>
    <w:rsid w:val="00EB44A9"/>
    <w:rsid w:val="00EC719B"/>
    <w:rsid w:val="00ED4C5F"/>
    <w:rsid w:val="00EF4D63"/>
    <w:rsid w:val="00F01A99"/>
    <w:rsid w:val="00F0389C"/>
    <w:rsid w:val="00F31E68"/>
    <w:rsid w:val="00F63F05"/>
    <w:rsid w:val="00F778DE"/>
    <w:rsid w:val="00F815DB"/>
    <w:rsid w:val="00FA04DD"/>
    <w:rsid w:val="00FA087F"/>
    <w:rsid w:val="00FB6FB4"/>
    <w:rsid w:val="00FC4789"/>
    <w:rsid w:val="00FD2703"/>
    <w:rsid w:val="00FD768B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932ED66"/>
  <w15:chartTrackingRefBased/>
  <w15:docId w15:val="{4512BFB8-50C7-40E7-A746-23A3C74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EA7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48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348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7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3480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6348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6348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nabsatz">
    <w:name w:val="List Paragraph"/>
    <w:basedOn w:val="Standard"/>
    <w:uiPriority w:val="34"/>
    <w:qFormat/>
    <w:rsid w:val="005634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5D3B7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124"/>
  </w:style>
  <w:style w:type="paragraph" w:styleId="Fuzeile">
    <w:name w:val="footer"/>
    <w:basedOn w:val="Standard"/>
    <w:link w:val="FuzeileZchn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124"/>
  </w:style>
  <w:style w:type="character" w:styleId="Hyperlink">
    <w:name w:val="Hyperlink"/>
    <w:uiPriority w:val="99"/>
    <w:unhideWhenUsed/>
    <w:rsid w:val="0044012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6398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6017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966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966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normal">
    <w:name w:val="normal"/>
    <w:basedOn w:val="Standard"/>
    <w:rsid w:val="00AB2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/DocHandbuch/331Rev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099A-B2CD-41DA-8AFC-28EE554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331Rev7.dot</Template>
  <TotalTime>0</TotalTime>
  <Pages>3</Pages>
  <Words>734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Eichberger</dc:creator>
  <cp:keywords/>
  <cp:lastModifiedBy>QC I</cp:lastModifiedBy>
  <cp:revision>1</cp:revision>
  <cp:lastPrinted>2022-04-29T08:18:00Z</cp:lastPrinted>
  <dcterms:created xsi:type="dcterms:W3CDTF">2022-04-29T09:45:00Z</dcterms:created>
  <dcterms:modified xsi:type="dcterms:W3CDTF">2022-04-29T09:45:00Z</dcterms:modified>
</cp:coreProperties>
</file>